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5A5A5A"/>
          <w:left w:val="single" w:sz="2" w:space="0" w:color="5A5A5A"/>
          <w:bottom w:val="single" w:sz="2" w:space="0" w:color="5A5A5A"/>
          <w:right w:val="single" w:sz="2" w:space="0" w:color="5A5A5A"/>
          <w:insideH w:val="single" w:sz="2" w:space="0" w:color="5A5A5A"/>
          <w:insideV w:val="single" w:sz="2" w:space="0" w:color="5A5A5A"/>
        </w:tblBorders>
        <w:tblLayout w:type="fixed"/>
        <w:tblCellMar>
          <w:top w:w="72" w:type="dxa"/>
          <w:left w:w="115" w:type="dxa"/>
          <w:bottom w:w="72" w:type="dxa"/>
          <w:right w:w="115" w:type="dxa"/>
        </w:tblCellMar>
        <w:tblLook w:val="01E0" w:firstRow="1" w:lastRow="1" w:firstColumn="1" w:lastColumn="1" w:noHBand="0" w:noVBand="0"/>
      </w:tblPr>
      <w:tblGrid>
        <w:gridCol w:w="1321"/>
        <w:gridCol w:w="933"/>
        <w:gridCol w:w="56"/>
        <w:gridCol w:w="1398"/>
        <w:gridCol w:w="1332"/>
        <w:gridCol w:w="461"/>
        <w:gridCol w:w="1785"/>
        <w:gridCol w:w="1545"/>
        <w:gridCol w:w="1243"/>
      </w:tblGrid>
      <w:tr w:rsidR="00AB3A55" w:rsidRPr="00AB3A55" w:rsidTr="00983F33">
        <w:trPr>
          <w:cantSplit/>
          <w:trHeight w:hRule="exact" w:val="360"/>
        </w:trPr>
        <w:tc>
          <w:tcPr>
            <w:tcW w:w="5000" w:type="pct"/>
            <w:gridSpan w:val="9"/>
            <w:shd w:val="clear" w:color="auto" w:fill="auto"/>
            <w:vAlign w:val="center"/>
          </w:tcPr>
          <w:p w:rsidR="00003D44" w:rsidRPr="00AB3A55" w:rsidRDefault="00003D44" w:rsidP="001F3790">
            <w:pPr>
              <w:pStyle w:val="FNumberedTitle"/>
            </w:pPr>
            <w:r w:rsidRPr="00AB3A55">
              <w:t>Municipality</w:t>
            </w:r>
          </w:p>
        </w:tc>
      </w:tr>
      <w:tr w:rsidR="009D7FE1" w:rsidRPr="00003D44" w:rsidTr="00983F33">
        <w:trPr>
          <w:cantSplit/>
        </w:trPr>
        <w:tc>
          <w:tcPr>
            <w:tcW w:w="1146" w:type="pct"/>
            <w:gridSpan w:val="3"/>
            <w:shd w:val="clear" w:color="auto" w:fill="auto"/>
            <w:vAlign w:val="center"/>
          </w:tcPr>
          <w:p w:rsidR="009D7FE1" w:rsidRPr="00003D44" w:rsidRDefault="009D7FE1" w:rsidP="00FB09D4">
            <w:pPr>
              <w:pStyle w:val="BodyText1"/>
            </w:pPr>
            <w:r w:rsidRPr="00003D44">
              <w:t xml:space="preserve">Name of Municipality:  </w:t>
            </w:r>
            <w:bookmarkStart w:id="0" w:name="Text48"/>
          </w:p>
        </w:tc>
        <w:bookmarkEnd w:id="0"/>
        <w:tc>
          <w:tcPr>
            <w:tcW w:w="3854" w:type="pct"/>
            <w:gridSpan w:val="6"/>
            <w:shd w:val="clear" w:color="auto" w:fill="auto"/>
            <w:vAlign w:val="center"/>
          </w:tcPr>
          <w:p w:rsidR="009D7FE1" w:rsidRPr="00003D44" w:rsidRDefault="00822335" w:rsidP="00003D44">
            <w:pPr>
              <w:pStyle w:val="BodyText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09D4" w:rsidRPr="00003D44" w:rsidTr="00983F33">
        <w:trPr>
          <w:cantSplit/>
        </w:trPr>
        <w:tc>
          <w:tcPr>
            <w:tcW w:w="1146" w:type="pct"/>
            <w:gridSpan w:val="3"/>
            <w:shd w:val="clear" w:color="auto" w:fill="auto"/>
            <w:vAlign w:val="center"/>
          </w:tcPr>
          <w:p w:rsidR="00FB09D4" w:rsidRPr="00003D44" w:rsidRDefault="00FB09D4" w:rsidP="00FB09D4">
            <w:pPr>
              <w:pStyle w:val="BodyText1"/>
            </w:pPr>
            <w:r w:rsidRPr="00003D44">
              <w:t xml:space="preserve">Contact Person:  </w:t>
            </w:r>
          </w:p>
        </w:tc>
        <w:tc>
          <w:tcPr>
            <w:tcW w:w="3854" w:type="pct"/>
            <w:gridSpan w:val="6"/>
            <w:shd w:val="clear" w:color="auto" w:fill="auto"/>
            <w:vAlign w:val="center"/>
          </w:tcPr>
          <w:p w:rsidR="00FB09D4" w:rsidRPr="00003D44" w:rsidRDefault="00822335" w:rsidP="00003D44">
            <w:pPr>
              <w:pStyle w:val="BodyText1"/>
            </w:pPr>
            <w:r>
              <w:fldChar w:fldCharType="begin">
                <w:ffData>
                  <w:name w:val="Text49"/>
                  <w:enabled/>
                  <w:calcOnExit w:val="0"/>
                  <w:textInput/>
                </w:ffData>
              </w:fldChar>
            </w:r>
            <w:bookmarkStart w:id="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03D44" w:rsidRPr="00003D44" w:rsidTr="00983F33">
        <w:trPr>
          <w:cantSplit/>
        </w:trPr>
        <w:tc>
          <w:tcPr>
            <w:tcW w:w="5000" w:type="pct"/>
            <w:gridSpan w:val="9"/>
            <w:shd w:val="clear" w:color="auto" w:fill="auto"/>
            <w:vAlign w:val="center"/>
          </w:tcPr>
          <w:p w:rsidR="00CB4DF5" w:rsidRPr="005B1999" w:rsidRDefault="000E0922" w:rsidP="00BD7AA5">
            <w:pPr>
              <w:pStyle w:val="BodyText1"/>
            </w:pPr>
            <w:r w:rsidRPr="005B1999">
              <w:t>Contact’s Mailing Address</w:t>
            </w:r>
            <w:r w:rsidR="00BD7AA5">
              <w:t xml:space="preserve"> (Street):  </w:t>
            </w:r>
            <w:r w:rsidR="00BD7AA5" w:rsidRPr="005B1999">
              <w:fldChar w:fldCharType="begin">
                <w:ffData>
                  <w:name w:val="Text49"/>
                  <w:enabled/>
                  <w:calcOnExit w:val="0"/>
                  <w:textInput/>
                </w:ffData>
              </w:fldChar>
            </w:r>
            <w:r w:rsidR="00BD7AA5" w:rsidRPr="005B1999">
              <w:instrText xml:space="preserve"> FORMTEXT </w:instrText>
            </w:r>
            <w:r w:rsidR="00BD7AA5" w:rsidRPr="005B1999">
              <w:fldChar w:fldCharType="separate"/>
            </w:r>
            <w:r w:rsidR="00BD7AA5" w:rsidRPr="005B1999">
              <w:t> </w:t>
            </w:r>
            <w:r w:rsidR="00BD7AA5" w:rsidRPr="005B1999">
              <w:t> </w:t>
            </w:r>
            <w:r w:rsidR="00BD7AA5" w:rsidRPr="005B1999">
              <w:t> </w:t>
            </w:r>
            <w:r w:rsidR="00BD7AA5" w:rsidRPr="005B1999">
              <w:t> </w:t>
            </w:r>
            <w:r w:rsidR="00BD7AA5" w:rsidRPr="005B1999">
              <w:t> </w:t>
            </w:r>
            <w:r w:rsidR="00BD7AA5" w:rsidRPr="005B1999">
              <w:fldChar w:fldCharType="end"/>
            </w:r>
          </w:p>
        </w:tc>
      </w:tr>
      <w:tr w:rsidR="00003D44" w:rsidRPr="00003D44" w:rsidTr="00983F33">
        <w:trPr>
          <w:cantSplit/>
        </w:trPr>
        <w:tc>
          <w:tcPr>
            <w:tcW w:w="1840" w:type="pct"/>
            <w:gridSpan w:val="4"/>
            <w:shd w:val="clear" w:color="auto" w:fill="auto"/>
            <w:vAlign w:val="center"/>
          </w:tcPr>
          <w:p w:rsidR="00003D44" w:rsidRPr="00003D44" w:rsidRDefault="00003D44" w:rsidP="00003D44">
            <w:pPr>
              <w:pStyle w:val="BodyText1"/>
            </w:pPr>
            <w:r w:rsidRPr="00003D44">
              <w:t xml:space="preserve">City:  </w:t>
            </w: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1776" w:type="pct"/>
            <w:gridSpan w:val="3"/>
            <w:shd w:val="clear" w:color="auto" w:fill="auto"/>
            <w:vAlign w:val="center"/>
          </w:tcPr>
          <w:p w:rsidR="00003D44" w:rsidRPr="005B1999" w:rsidRDefault="00003D44" w:rsidP="005B1999">
            <w:pPr>
              <w:pStyle w:val="BodyText1"/>
            </w:pPr>
            <w:r w:rsidRPr="005B1999">
              <w:t xml:space="preserve">Province:  </w:t>
            </w:r>
            <w:r w:rsidRPr="005B1999">
              <w:fldChar w:fldCharType="begin">
                <w:ffData>
                  <w:name w:val="Text49"/>
                  <w:enabled/>
                  <w:calcOnExit w:val="0"/>
                  <w:textInput/>
                </w:ffData>
              </w:fldChar>
            </w:r>
            <w:r w:rsidRPr="005B1999">
              <w:instrText xml:space="preserve"> FORMTEXT </w:instrText>
            </w:r>
            <w:r w:rsidRPr="005B1999">
              <w:fldChar w:fldCharType="separate"/>
            </w:r>
            <w:r w:rsidRPr="005B1999">
              <w:t> </w:t>
            </w:r>
            <w:r w:rsidRPr="005B1999">
              <w:t> </w:t>
            </w:r>
            <w:r w:rsidRPr="005B1999">
              <w:t> </w:t>
            </w:r>
            <w:r w:rsidRPr="005B1999">
              <w:t> </w:t>
            </w:r>
            <w:r w:rsidRPr="005B1999">
              <w:t> </w:t>
            </w:r>
            <w:r w:rsidRPr="005B1999">
              <w:fldChar w:fldCharType="end"/>
            </w:r>
          </w:p>
        </w:tc>
        <w:tc>
          <w:tcPr>
            <w:tcW w:w="1384" w:type="pct"/>
            <w:gridSpan w:val="2"/>
            <w:shd w:val="clear" w:color="auto" w:fill="auto"/>
            <w:vAlign w:val="center"/>
          </w:tcPr>
          <w:p w:rsidR="00003D44" w:rsidRPr="005B1999" w:rsidRDefault="00003D44" w:rsidP="005B1999">
            <w:pPr>
              <w:pStyle w:val="BodyText1"/>
            </w:pPr>
            <w:r w:rsidRPr="005B1999">
              <w:t xml:space="preserve">Postal Code:  </w:t>
            </w:r>
            <w:r w:rsidRPr="005B1999">
              <w:fldChar w:fldCharType="begin">
                <w:ffData>
                  <w:name w:val="Text49"/>
                  <w:enabled/>
                  <w:calcOnExit w:val="0"/>
                  <w:textInput/>
                </w:ffData>
              </w:fldChar>
            </w:r>
            <w:r w:rsidRPr="005B1999">
              <w:instrText xml:space="preserve"> FORMTEXT </w:instrText>
            </w:r>
            <w:r w:rsidRPr="005B1999">
              <w:fldChar w:fldCharType="separate"/>
            </w:r>
            <w:r w:rsidRPr="005B1999">
              <w:t> </w:t>
            </w:r>
            <w:r w:rsidRPr="005B1999">
              <w:t> </w:t>
            </w:r>
            <w:r w:rsidRPr="005B1999">
              <w:t> </w:t>
            </w:r>
            <w:r w:rsidRPr="005B1999">
              <w:t> </w:t>
            </w:r>
            <w:r w:rsidRPr="005B1999">
              <w:t> </w:t>
            </w:r>
            <w:r w:rsidRPr="005B1999">
              <w:fldChar w:fldCharType="end"/>
            </w:r>
          </w:p>
        </w:tc>
      </w:tr>
      <w:tr w:rsidR="00003D44" w:rsidRPr="00003D44" w:rsidTr="00983F33">
        <w:trPr>
          <w:cantSplit/>
        </w:trPr>
        <w:tc>
          <w:tcPr>
            <w:tcW w:w="2730" w:type="pct"/>
            <w:gridSpan w:val="6"/>
            <w:shd w:val="clear" w:color="auto" w:fill="auto"/>
            <w:vAlign w:val="center"/>
          </w:tcPr>
          <w:p w:rsidR="00003D44" w:rsidRPr="00003D44" w:rsidRDefault="00003D44" w:rsidP="00003D44">
            <w:pPr>
              <w:pStyle w:val="BodyText1"/>
            </w:pPr>
            <w:r w:rsidRPr="00003D44">
              <w:t xml:space="preserve">Telephone Number / Ext:  </w:t>
            </w:r>
            <w:r w:rsidRPr="00003D44">
              <w:fldChar w:fldCharType="begin">
                <w:ffData>
                  <w:name w:val="Text51"/>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2270" w:type="pct"/>
            <w:gridSpan w:val="3"/>
            <w:shd w:val="clear" w:color="auto" w:fill="auto"/>
            <w:vAlign w:val="center"/>
          </w:tcPr>
          <w:p w:rsidR="00003D44" w:rsidRPr="00003D44" w:rsidRDefault="00003D44" w:rsidP="00003D44">
            <w:pPr>
              <w:pStyle w:val="BodyText1"/>
            </w:pPr>
            <w:r w:rsidRPr="00003D44">
              <w:t xml:space="preserve">Fax Number:  </w:t>
            </w:r>
            <w:bookmarkStart w:id="2" w:name="Text52"/>
            <w:r w:rsidRPr="00003D44">
              <w:fldChar w:fldCharType="begin">
                <w:ffData>
                  <w:name w:val="Text52"/>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bookmarkEnd w:id="2"/>
          </w:p>
        </w:tc>
      </w:tr>
      <w:tr w:rsidR="00003D44" w:rsidRPr="00003D44" w:rsidTr="00983F33">
        <w:trPr>
          <w:cantSplit/>
        </w:trPr>
        <w:tc>
          <w:tcPr>
            <w:tcW w:w="5000" w:type="pct"/>
            <w:gridSpan w:val="9"/>
            <w:shd w:val="clear" w:color="auto" w:fill="auto"/>
            <w:vAlign w:val="center"/>
          </w:tcPr>
          <w:p w:rsidR="00003D44" w:rsidRPr="00003D44" w:rsidRDefault="00003D44" w:rsidP="00003D44">
            <w:pPr>
              <w:pStyle w:val="BodyText1"/>
            </w:pPr>
            <w:r w:rsidRPr="00003D44">
              <w:t xml:space="preserve">Email Address:  </w:t>
            </w:r>
            <w:bookmarkStart w:id="3" w:name="Text53"/>
            <w:r w:rsidRPr="00003D44">
              <w:fldChar w:fldCharType="begin">
                <w:ffData>
                  <w:name w:val="Text53"/>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bookmarkEnd w:id="3"/>
          </w:p>
        </w:tc>
      </w:tr>
      <w:tr w:rsidR="00003D44" w:rsidRPr="00003D44" w:rsidTr="00983F33">
        <w:trPr>
          <w:cantSplit/>
          <w:trHeight w:hRule="exact" w:val="360"/>
        </w:trPr>
        <w:tc>
          <w:tcPr>
            <w:tcW w:w="5000" w:type="pct"/>
            <w:gridSpan w:val="9"/>
            <w:shd w:val="clear" w:color="auto" w:fill="auto"/>
            <w:vAlign w:val="center"/>
          </w:tcPr>
          <w:p w:rsidR="00003D44" w:rsidRPr="00003D44" w:rsidRDefault="00003D44" w:rsidP="001F3790">
            <w:pPr>
              <w:pStyle w:val="FNumberedTitle"/>
            </w:pPr>
            <w:r w:rsidRPr="00003D44">
              <w:t>Project Description</w:t>
            </w:r>
          </w:p>
        </w:tc>
      </w:tr>
      <w:tr w:rsidR="00003D44" w:rsidRPr="00003D44" w:rsidTr="00983F33">
        <w:trPr>
          <w:cantSplit/>
          <w:trHeight w:val="242"/>
        </w:trPr>
        <w:tc>
          <w:tcPr>
            <w:tcW w:w="5000" w:type="pct"/>
            <w:gridSpan w:val="9"/>
            <w:shd w:val="clear" w:color="auto" w:fill="auto"/>
            <w:vAlign w:val="center"/>
          </w:tcPr>
          <w:p w:rsidR="00003D44" w:rsidRPr="00003D44" w:rsidRDefault="00DB19D9" w:rsidP="00003D44">
            <w:pPr>
              <w:pStyle w:val="BodyText1"/>
            </w:pPr>
            <w:r>
              <w:t>Project Name</w:t>
            </w:r>
            <w:r w:rsidR="00003D44" w:rsidRPr="00003D44">
              <w:t xml:space="preserve">:  </w:t>
            </w:r>
            <w:r w:rsidR="00003D44" w:rsidRPr="00003D44">
              <w:fldChar w:fldCharType="begin">
                <w:ffData>
                  <w:name w:val="Text53"/>
                  <w:enabled/>
                  <w:calcOnExit w:val="0"/>
                  <w:textInput/>
                </w:ffData>
              </w:fldChar>
            </w:r>
            <w:r w:rsidR="00003D44" w:rsidRPr="00003D44">
              <w:instrText xml:space="preserve"> FORMTEXT </w:instrText>
            </w:r>
            <w:r w:rsidR="00003D44" w:rsidRPr="00003D44">
              <w:fldChar w:fldCharType="separate"/>
            </w:r>
            <w:r w:rsidR="00003D44" w:rsidRPr="00003D44">
              <w:t> </w:t>
            </w:r>
            <w:r w:rsidR="00003D44" w:rsidRPr="00003D44">
              <w:t> </w:t>
            </w:r>
            <w:r w:rsidR="00003D44" w:rsidRPr="00003D44">
              <w:t> </w:t>
            </w:r>
            <w:r w:rsidR="00003D44" w:rsidRPr="00003D44">
              <w:t> </w:t>
            </w:r>
            <w:r w:rsidR="00003D44" w:rsidRPr="00003D44">
              <w:t> </w:t>
            </w:r>
            <w:r w:rsidR="00003D44" w:rsidRPr="00003D44">
              <w:fldChar w:fldCharType="end"/>
            </w:r>
          </w:p>
        </w:tc>
      </w:tr>
      <w:tr w:rsidR="00003D44" w:rsidRPr="00003D44" w:rsidTr="00983F33">
        <w:trPr>
          <w:cantSplit/>
        </w:trPr>
        <w:tc>
          <w:tcPr>
            <w:tcW w:w="2730" w:type="pct"/>
            <w:gridSpan w:val="6"/>
            <w:shd w:val="clear" w:color="auto" w:fill="auto"/>
            <w:vAlign w:val="center"/>
          </w:tcPr>
          <w:p w:rsidR="00003D44" w:rsidRPr="00003D44" w:rsidRDefault="00003D44" w:rsidP="00003D44">
            <w:pPr>
              <w:pStyle w:val="BodyText1"/>
            </w:pPr>
            <w:r w:rsidRPr="00003D44">
              <w:t xml:space="preserve">Project Location:  </w:t>
            </w:r>
            <w:r w:rsidRPr="00003D44">
              <w:fldChar w:fldCharType="begin">
                <w:ffData>
                  <w:name w:val="Text53"/>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2270" w:type="pct"/>
            <w:gridSpan w:val="3"/>
            <w:shd w:val="clear" w:color="auto" w:fill="auto"/>
            <w:vAlign w:val="center"/>
          </w:tcPr>
          <w:p w:rsidR="00003D44" w:rsidRPr="00003D44" w:rsidRDefault="00003D44" w:rsidP="00003D44">
            <w:pPr>
              <w:pStyle w:val="BodyText1"/>
            </w:pPr>
            <w:r w:rsidRPr="00003D44">
              <w:t xml:space="preserve">Municipality’s Project No.:  </w:t>
            </w:r>
            <w:r w:rsidRPr="00003D44">
              <w:fldChar w:fldCharType="begin">
                <w:ffData>
                  <w:name w:val="Text53"/>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r>
      <w:tr w:rsidR="00003D44" w:rsidRPr="00003D44" w:rsidTr="00983F33">
        <w:trPr>
          <w:cantSplit/>
          <w:trHeight w:val="936"/>
        </w:trPr>
        <w:tc>
          <w:tcPr>
            <w:tcW w:w="5000" w:type="pct"/>
            <w:gridSpan w:val="9"/>
            <w:shd w:val="clear" w:color="auto" w:fill="auto"/>
          </w:tcPr>
          <w:p w:rsidR="00003D44" w:rsidRPr="00537F77" w:rsidRDefault="00537F77" w:rsidP="002117DA">
            <w:pPr>
              <w:pStyle w:val="BodyText1"/>
              <w:rPr>
                <w:i/>
              </w:rPr>
            </w:pPr>
            <w:r w:rsidRPr="00537F77">
              <w:rPr>
                <w:i/>
              </w:rPr>
              <w:fldChar w:fldCharType="begin">
                <w:ffData>
                  <w:name w:val=""/>
                  <w:enabled/>
                  <w:calcOnExit w:val="0"/>
                  <w:textInput>
                    <w:default w:val="Provide a short project description so the consultant can understand the scope and extent of the project."/>
                  </w:textInput>
                </w:ffData>
              </w:fldChar>
            </w:r>
            <w:r w:rsidRPr="00537F77">
              <w:rPr>
                <w:i/>
              </w:rPr>
              <w:instrText xml:space="preserve"> FORMTEXT </w:instrText>
            </w:r>
            <w:r w:rsidRPr="00537F77">
              <w:rPr>
                <w:i/>
              </w:rPr>
            </w:r>
            <w:r w:rsidRPr="00537F77">
              <w:rPr>
                <w:i/>
              </w:rPr>
              <w:fldChar w:fldCharType="separate"/>
            </w:r>
            <w:r w:rsidRPr="00537F77">
              <w:rPr>
                <w:i/>
                <w:noProof/>
              </w:rPr>
              <w:t>Provide a short project description so the consultant can understand the scope and extent of the project.</w:t>
            </w:r>
            <w:r w:rsidRPr="00537F77">
              <w:rPr>
                <w:i/>
              </w:rPr>
              <w:fldChar w:fldCharType="end"/>
            </w:r>
          </w:p>
          <w:p w:rsidR="002117DA" w:rsidRPr="002117DA" w:rsidRDefault="002117DA" w:rsidP="002117DA">
            <w:pPr>
              <w:pStyle w:val="Comments"/>
            </w:pPr>
          </w:p>
        </w:tc>
      </w:tr>
      <w:tr w:rsidR="00003D44" w:rsidRPr="00003D44" w:rsidTr="00983F33">
        <w:trPr>
          <w:cantSplit/>
          <w:trHeight w:hRule="exact" w:val="360"/>
        </w:trPr>
        <w:tc>
          <w:tcPr>
            <w:tcW w:w="5000" w:type="pct"/>
            <w:gridSpan w:val="9"/>
            <w:shd w:val="clear" w:color="auto" w:fill="auto"/>
            <w:vAlign w:val="center"/>
          </w:tcPr>
          <w:p w:rsidR="00003D44" w:rsidRPr="00003D44" w:rsidRDefault="00003D44" w:rsidP="001F3790">
            <w:pPr>
              <w:pStyle w:val="FNumberedTitle"/>
            </w:pPr>
            <w:r w:rsidRPr="00003D44">
              <w:t>Consultant Selection Process</w:t>
            </w:r>
          </w:p>
        </w:tc>
      </w:tr>
      <w:tr w:rsidR="00003D44" w:rsidRPr="00003D44" w:rsidTr="00983F33">
        <w:trPr>
          <w:cantSplit/>
        </w:trPr>
        <w:tc>
          <w:tcPr>
            <w:tcW w:w="5000" w:type="pct"/>
            <w:gridSpan w:val="9"/>
            <w:shd w:val="clear" w:color="auto" w:fill="auto"/>
            <w:vAlign w:val="center"/>
          </w:tcPr>
          <w:p w:rsidR="00822335" w:rsidRPr="00B276EC" w:rsidRDefault="00822335" w:rsidP="00B276EC">
            <w:pPr>
              <w:pStyle w:val="BodyText1"/>
            </w:pPr>
            <w:r w:rsidRPr="00B276EC">
              <w:t>RFP Process:</w:t>
            </w:r>
          </w:p>
          <w:p w:rsidR="00B276EC" w:rsidRPr="00B276EC" w:rsidRDefault="001610FF" w:rsidP="00B276EC">
            <w:pPr>
              <w:pStyle w:val="BodyText1"/>
            </w:pPr>
            <w:r w:rsidRPr="00B276EC">
              <w:fldChar w:fldCharType="begin">
                <w:ffData>
                  <w:name w:val="Check2"/>
                  <w:enabled/>
                  <w:calcOnExit w:val="0"/>
                  <w:checkBox>
                    <w:sizeAuto/>
                    <w:default w:val="0"/>
                  </w:checkBox>
                </w:ffData>
              </w:fldChar>
            </w:r>
            <w:bookmarkStart w:id="4" w:name="Check2"/>
            <w:r w:rsidRPr="00B276EC">
              <w:instrText xml:space="preserve"> FORMCHECKBOX </w:instrText>
            </w:r>
            <w:r w:rsidR="009201D5">
              <w:fldChar w:fldCharType="separate"/>
            </w:r>
            <w:r w:rsidRPr="00B276EC">
              <w:fldChar w:fldCharType="end"/>
            </w:r>
            <w:bookmarkEnd w:id="4"/>
            <w:r w:rsidRPr="00B276EC">
              <w:t xml:space="preserve">  </w:t>
            </w:r>
            <w:r w:rsidR="00822335" w:rsidRPr="00B276EC">
              <w:t xml:space="preserve">Sole Source   </w:t>
            </w:r>
          </w:p>
          <w:p w:rsidR="00B276EC" w:rsidRPr="00B276EC" w:rsidRDefault="001610FF" w:rsidP="00B276EC">
            <w:pPr>
              <w:pStyle w:val="BodyText1"/>
            </w:pPr>
            <w:r w:rsidRPr="00B276EC">
              <w:fldChar w:fldCharType="begin">
                <w:ffData>
                  <w:name w:val="Check2"/>
                  <w:enabled/>
                  <w:calcOnExit w:val="0"/>
                  <w:checkBox>
                    <w:sizeAuto/>
                    <w:default w:val="0"/>
                  </w:checkBox>
                </w:ffData>
              </w:fldChar>
            </w:r>
            <w:r w:rsidRPr="00B276EC">
              <w:instrText xml:space="preserve"> FORMCHECKBOX </w:instrText>
            </w:r>
            <w:r w:rsidR="009201D5">
              <w:fldChar w:fldCharType="separate"/>
            </w:r>
            <w:r w:rsidRPr="00B276EC">
              <w:fldChar w:fldCharType="end"/>
            </w:r>
            <w:r w:rsidRPr="00B276EC">
              <w:t xml:space="preserve">  </w:t>
            </w:r>
            <w:r w:rsidR="00822335" w:rsidRPr="00B276EC">
              <w:t>RFP Process Inviting 3 Firms, or</w:t>
            </w:r>
          </w:p>
          <w:p w:rsidR="006C26BD" w:rsidRPr="00B276EC" w:rsidRDefault="001610FF" w:rsidP="00B276EC">
            <w:pPr>
              <w:pStyle w:val="BodyText1"/>
            </w:pPr>
            <w:r w:rsidRPr="00B276EC">
              <w:fldChar w:fldCharType="begin">
                <w:ffData>
                  <w:name w:val="Check2"/>
                  <w:enabled/>
                  <w:calcOnExit w:val="0"/>
                  <w:checkBox>
                    <w:sizeAuto/>
                    <w:default w:val="0"/>
                  </w:checkBox>
                </w:ffData>
              </w:fldChar>
            </w:r>
            <w:r w:rsidRPr="00B276EC">
              <w:instrText xml:space="preserve"> FORMCHECKBOX </w:instrText>
            </w:r>
            <w:r w:rsidR="009201D5">
              <w:fldChar w:fldCharType="separate"/>
            </w:r>
            <w:r w:rsidRPr="00B276EC">
              <w:fldChar w:fldCharType="end"/>
            </w:r>
            <w:r w:rsidRPr="00B276EC">
              <w:t xml:space="preserve">  </w:t>
            </w:r>
            <w:r w:rsidR="00822335" w:rsidRPr="00B276EC">
              <w:t xml:space="preserve">RFQ Process Short Listing to 3 Firms </w:t>
            </w:r>
            <w:r w:rsidR="006C26BD">
              <w:t>for RFP Process</w:t>
            </w:r>
          </w:p>
          <w:p w:rsidR="00822335" w:rsidRPr="00003D44" w:rsidRDefault="00822335" w:rsidP="00822335">
            <w:pPr>
              <w:pStyle w:val="BodyText1"/>
            </w:pPr>
          </w:p>
        </w:tc>
      </w:tr>
      <w:tr w:rsidR="00003D44" w:rsidRPr="00003D44" w:rsidTr="00983F33">
        <w:trPr>
          <w:cantSplit/>
          <w:trHeight w:hRule="exact" w:val="360"/>
        </w:trPr>
        <w:tc>
          <w:tcPr>
            <w:tcW w:w="5000" w:type="pct"/>
            <w:gridSpan w:val="9"/>
            <w:shd w:val="clear" w:color="auto" w:fill="auto"/>
            <w:vAlign w:val="center"/>
          </w:tcPr>
          <w:p w:rsidR="00003D44" w:rsidRPr="00003D44" w:rsidRDefault="00003D44" w:rsidP="001F3790">
            <w:pPr>
              <w:pStyle w:val="FNumberedTitle"/>
            </w:pPr>
            <w:r w:rsidRPr="00003D44">
              <w:t xml:space="preserve">Pre-Engineering Work </w:t>
            </w:r>
          </w:p>
        </w:tc>
      </w:tr>
      <w:tr w:rsidR="00003D44" w:rsidRPr="00003D44" w:rsidTr="00983F33">
        <w:trPr>
          <w:cantSplit/>
          <w:trHeight w:val="936"/>
        </w:trPr>
        <w:tc>
          <w:tcPr>
            <w:tcW w:w="5000" w:type="pct"/>
            <w:gridSpan w:val="9"/>
            <w:shd w:val="clear" w:color="auto" w:fill="auto"/>
          </w:tcPr>
          <w:p w:rsidR="00003D44" w:rsidRPr="006C26BD" w:rsidRDefault="006C26BD" w:rsidP="00A302E6">
            <w:pPr>
              <w:pStyle w:val="BodyText1"/>
              <w:rPr>
                <w:i/>
              </w:rPr>
            </w:pPr>
            <w:r w:rsidRPr="006C26BD">
              <w:rPr>
                <w:i/>
              </w:rPr>
              <w:fldChar w:fldCharType="begin">
                <w:ffData>
                  <w:name w:val=""/>
                  <w:enabled/>
                  <w:calcOnExit w:val="0"/>
                  <w:textInput>
                    <w:default w:val="Provide any information regarding any previously completed studies, surveys, feasibility and/or pre-design work relative to the project."/>
                  </w:textInput>
                </w:ffData>
              </w:fldChar>
            </w:r>
            <w:r w:rsidRPr="006C26BD">
              <w:rPr>
                <w:i/>
              </w:rPr>
              <w:instrText xml:space="preserve"> FORMTEXT </w:instrText>
            </w:r>
            <w:r w:rsidRPr="006C26BD">
              <w:rPr>
                <w:i/>
              </w:rPr>
            </w:r>
            <w:r w:rsidRPr="006C26BD">
              <w:rPr>
                <w:i/>
              </w:rPr>
              <w:fldChar w:fldCharType="separate"/>
            </w:r>
            <w:r w:rsidRPr="006C26BD">
              <w:rPr>
                <w:i/>
                <w:noProof/>
              </w:rPr>
              <w:t>Provide any information regarding any previously completed studies, surveys, feasibility and/or pre-design work relative to the project.</w:t>
            </w:r>
            <w:r w:rsidRPr="006C26BD">
              <w:rPr>
                <w:i/>
              </w:rPr>
              <w:fldChar w:fldCharType="end"/>
            </w:r>
          </w:p>
          <w:p w:rsidR="00B276EC" w:rsidRPr="00003D44" w:rsidRDefault="00B276EC" w:rsidP="00A302E6">
            <w:pPr>
              <w:pStyle w:val="BodyText1"/>
            </w:pPr>
          </w:p>
        </w:tc>
      </w:tr>
      <w:tr w:rsidR="00003D44" w:rsidRPr="00003D44" w:rsidTr="00983F33">
        <w:trPr>
          <w:cantSplit/>
          <w:trHeight w:hRule="exact" w:val="360"/>
        </w:trPr>
        <w:tc>
          <w:tcPr>
            <w:tcW w:w="5000" w:type="pct"/>
            <w:gridSpan w:val="9"/>
            <w:shd w:val="clear" w:color="auto" w:fill="auto"/>
            <w:vAlign w:val="center"/>
          </w:tcPr>
          <w:p w:rsidR="00003D44" w:rsidRPr="00003D44" w:rsidRDefault="00003D44" w:rsidP="001F3790">
            <w:pPr>
              <w:pStyle w:val="FNumberedTitle"/>
            </w:pPr>
            <w:r w:rsidRPr="00003D44">
              <w:t>Timeline of Project</w:t>
            </w:r>
          </w:p>
        </w:tc>
      </w:tr>
      <w:tr w:rsidR="00003D44" w:rsidRPr="00003D44" w:rsidTr="00983F33">
        <w:trPr>
          <w:cantSplit/>
          <w:trHeight w:val="936"/>
        </w:trPr>
        <w:tc>
          <w:tcPr>
            <w:tcW w:w="5000" w:type="pct"/>
            <w:gridSpan w:val="9"/>
            <w:shd w:val="clear" w:color="auto" w:fill="auto"/>
          </w:tcPr>
          <w:p w:rsidR="00003D44" w:rsidRPr="006C26BD" w:rsidRDefault="006C26BD" w:rsidP="00A302E6">
            <w:pPr>
              <w:pStyle w:val="BodyText1"/>
              <w:rPr>
                <w:i/>
              </w:rPr>
            </w:pPr>
            <w:r w:rsidRPr="006C26BD">
              <w:rPr>
                <w:i/>
              </w:rPr>
              <w:fldChar w:fldCharType="begin">
                <w:ffData>
                  <w:name w:val=""/>
                  <w:enabled/>
                  <w:calcOnExit w:val="0"/>
                  <w:textInput>
                    <w:default w:val="Indicate engineering start date, construction start and completion dates or any other pertinent dates required."/>
                  </w:textInput>
                </w:ffData>
              </w:fldChar>
            </w:r>
            <w:r w:rsidRPr="006C26BD">
              <w:rPr>
                <w:i/>
              </w:rPr>
              <w:instrText xml:space="preserve"> FORMTEXT </w:instrText>
            </w:r>
            <w:r w:rsidRPr="006C26BD">
              <w:rPr>
                <w:i/>
              </w:rPr>
            </w:r>
            <w:r w:rsidRPr="006C26BD">
              <w:rPr>
                <w:i/>
              </w:rPr>
              <w:fldChar w:fldCharType="separate"/>
            </w:r>
            <w:r w:rsidRPr="006C26BD">
              <w:rPr>
                <w:i/>
                <w:noProof/>
              </w:rPr>
              <w:t>Indicate engineering start date, construction start and completion dates or any other pertinent dates required.</w:t>
            </w:r>
            <w:r w:rsidRPr="006C26BD">
              <w:rPr>
                <w:i/>
              </w:rPr>
              <w:fldChar w:fldCharType="end"/>
            </w:r>
          </w:p>
          <w:p w:rsidR="00B276EC" w:rsidRPr="00003D44" w:rsidRDefault="00B276EC" w:rsidP="00A302E6">
            <w:pPr>
              <w:pStyle w:val="BodyText1"/>
            </w:pPr>
          </w:p>
        </w:tc>
      </w:tr>
      <w:tr w:rsidR="00003D44" w:rsidRPr="00003D44" w:rsidTr="00983F33">
        <w:trPr>
          <w:cantSplit/>
          <w:trHeight w:hRule="exact" w:val="360"/>
        </w:trPr>
        <w:tc>
          <w:tcPr>
            <w:tcW w:w="5000" w:type="pct"/>
            <w:gridSpan w:val="9"/>
            <w:shd w:val="clear" w:color="auto" w:fill="auto"/>
            <w:vAlign w:val="center"/>
          </w:tcPr>
          <w:p w:rsidR="00003D44" w:rsidRPr="00003D44" w:rsidRDefault="00003D44" w:rsidP="001F3790">
            <w:pPr>
              <w:pStyle w:val="FNumberedTitle"/>
            </w:pPr>
            <w:r w:rsidRPr="00003D44">
              <w:t>Approval Requirements</w:t>
            </w:r>
          </w:p>
        </w:tc>
      </w:tr>
      <w:tr w:rsidR="00003D44" w:rsidRPr="00003D44" w:rsidTr="00983F33">
        <w:trPr>
          <w:cantSplit/>
          <w:trHeight w:val="936"/>
        </w:trPr>
        <w:tc>
          <w:tcPr>
            <w:tcW w:w="5000" w:type="pct"/>
            <w:gridSpan w:val="9"/>
            <w:shd w:val="clear" w:color="auto" w:fill="auto"/>
          </w:tcPr>
          <w:p w:rsidR="00003D44" w:rsidRPr="006C26BD" w:rsidRDefault="006C26BD" w:rsidP="002117DA">
            <w:pPr>
              <w:pStyle w:val="BodyText1"/>
              <w:rPr>
                <w:i/>
              </w:rPr>
            </w:pPr>
            <w:r w:rsidRPr="006C26BD">
              <w:rPr>
                <w:i/>
              </w:rPr>
              <w:fldChar w:fldCharType="begin">
                <w:ffData>
                  <w:name w:val=""/>
                  <w:enabled/>
                  <w:calcOnExit w:val="0"/>
                  <w:textInput>
                    <w:default w:val="Outline internal/external approvals (i.e. funding approvals, environmental approvals, legislature approvals, council approvals etc.) that will be necessary."/>
                  </w:textInput>
                </w:ffData>
              </w:fldChar>
            </w:r>
            <w:r w:rsidRPr="006C26BD">
              <w:rPr>
                <w:i/>
              </w:rPr>
              <w:instrText xml:space="preserve"> FORMTEXT </w:instrText>
            </w:r>
            <w:r w:rsidRPr="006C26BD">
              <w:rPr>
                <w:i/>
              </w:rPr>
            </w:r>
            <w:r w:rsidRPr="006C26BD">
              <w:rPr>
                <w:i/>
              </w:rPr>
              <w:fldChar w:fldCharType="separate"/>
            </w:r>
            <w:r w:rsidRPr="006C26BD">
              <w:rPr>
                <w:i/>
                <w:noProof/>
              </w:rPr>
              <w:t>Outline internal/external approvals (i.e. funding approvals, environmental approvals, legislature approvals, council approvals etc.) that will be necessary.</w:t>
            </w:r>
            <w:r w:rsidRPr="006C26BD">
              <w:rPr>
                <w:i/>
              </w:rPr>
              <w:fldChar w:fldCharType="end"/>
            </w:r>
          </w:p>
          <w:p w:rsidR="00B276EC" w:rsidRPr="00003D44" w:rsidRDefault="00B276EC" w:rsidP="002117DA">
            <w:pPr>
              <w:pStyle w:val="BodyText1"/>
            </w:pPr>
          </w:p>
        </w:tc>
      </w:tr>
      <w:tr w:rsidR="00003D44" w:rsidRPr="00003D44" w:rsidTr="00983F33">
        <w:trPr>
          <w:cantSplit/>
          <w:trHeight w:hRule="exact" w:val="360"/>
        </w:trPr>
        <w:tc>
          <w:tcPr>
            <w:tcW w:w="5000" w:type="pct"/>
            <w:gridSpan w:val="9"/>
            <w:shd w:val="clear" w:color="auto" w:fill="auto"/>
            <w:vAlign w:val="center"/>
          </w:tcPr>
          <w:p w:rsidR="00003D44" w:rsidRPr="00003D44" w:rsidRDefault="00003D44" w:rsidP="001F3790">
            <w:pPr>
              <w:pStyle w:val="FNumberedTitle"/>
            </w:pPr>
            <w:r w:rsidRPr="00003D44">
              <w:t xml:space="preserve">Additional Requirements and / or Conditions </w:t>
            </w:r>
          </w:p>
        </w:tc>
      </w:tr>
      <w:tr w:rsidR="00003D44" w:rsidRPr="00003D44" w:rsidTr="00983F33">
        <w:trPr>
          <w:cantSplit/>
          <w:trHeight w:val="936"/>
        </w:trPr>
        <w:tc>
          <w:tcPr>
            <w:tcW w:w="5000" w:type="pct"/>
            <w:gridSpan w:val="9"/>
            <w:shd w:val="clear" w:color="auto" w:fill="auto"/>
          </w:tcPr>
          <w:p w:rsidR="00003D44" w:rsidRPr="00E968D3" w:rsidRDefault="00983F33" w:rsidP="002117DA">
            <w:pPr>
              <w:pStyle w:val="BodyText1"/>
              <w:rPr>
                <w:i/>
              </w:rPr>
            </w:pPr>
            <w:r>
              <w:rPr>
                <w:i/>
              </w:rPr>
              <w:fldChar w:fldCharType="begin">
                <w:ffData>
                  <w:name w:val=""/>
                  <w:enabled/>
                  <w:calcOnExit w:val="0"/>
                  <w:textInput>
                    <w:default w:val="List any additional or unique requirements or considerations that will affect the project."/>
                  </w:textInput>
                </w:ffData>
              </w:fldChar>
            </w:r>
            <w:r>
              <w:rPr>
                <w:i/>
              </w:rPr>
              <w:instrText xml:space="preserve"> FORMTEXT </w:instrText>
            </w:r>
            <w:r>
              <w:rPr>
                <w:i/>
              </w:rPr>
            </w:r>
            <w:r>
              <w:rPr>
                <w:i/>
              </w:rPr>
              <w:fldChar w:fldCharType="separate"/>
            </w:r>
            <w:r>
              <w:rPr>
                <w:i/>
                <w:noProof/>
              </w:rPr>
              <w:t>List any additional or unique requirements or considerations that will affect the project.</w:t>
            </w:r>
            <w:r>
              <w:rPr>
                <w:i/>
              </w:rPr>
              <w:fldChar w:fldCharType="end"/>
            </w:r>
          </w:p>
          <w:p w:rsidR="00533F5B" w:rsidRPr="00003D44" w:rsidRDefault="00533F5B" w:rsidP="002117DA">
            <w:pPr>
              <w:pStyle w:val="BodyText1"/>
            </w:pPr>
          </w:p>
        </w:tc>
      </w:tr>
      <w:tr w:rsidR="00003D44" w:rsidRPr="00003D44" w:rsidTr="00983F33">
        <w:trPr>
          <w:cantSplit/>
          <w:trHeight w:hRule="exact" w:val="360"/>
        </w:trPr>
        <w:tc>
          <w:tcPr>
            <w:tcW w:w="5000" w:type="pct"/>
            <w:gridSpan w:val="9"/>
            <w:shd w:val="clear" w:color="auto" w:fill="auto"/>
            <w:vAlign w:val="center"/>
          </w:tcPr>
          <w:p w:rsidR="00003D44" w:rsidRPr="00003D44" w:rsidRDefault="00003D44" w:rsidP="000B2448">
            <w:pPr>
              <w:pStyle w:val="FNumberedTitle"/>
            </w:pPr>
            <w:r w:rsidRPr="00003D44">
              <w:lastRenderedPageBreak/>
              <w:t>Time Frame for Consultant Selection</w:t>
            </w:r>
          </w:p>
        </w:tc>
      </w:tr>
      <w:tr w:rsidR="000174B8" w:rsidRPr="00003D44" w:rsidTr="00983F33">
        <w:trPr>
          <w:cantSplit/>
          <w:trHeight w:val="296"/>
        </w:trPr>
        <w:tc>
          <w:tcPr>
            <w:tcW w:w="2501" w:type="pct"/>
            <w:gridSpan w:val="5"/>
            <w:shd w:val="clear" w:color="auto" w:fill="auto"/>
            <w:vAlign w:val="center"/>
          </w:tcPr>
          <w:p w:rsidR="00003D44" w:rsidRPr="00003D44" w:rsidRDefault="00003D44" w:rsidP="00834913">
            <w:pPr>
              <w:pStyle w:val="BodyText1"/>
              <w:keepNext/>
              <w:keepLines/>
            </w:pPr>
            <w:r w:rsidRPr="00003D44">
              <w:t xml:space="preserve">Name of Project:  </w:t>
            </w: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2499" w:type="pct"/>
            <w:gridSpan w:val="4"/>
            <w:shd w:val="clear" w:color="auto" w:fill="auto"/>
            <w:vAlign w:val="center"/>
          </w:tcPr>
          <w:p w:rsidR="00003D44" w:rsidRPr="00003D44" w:rsidRDefault="00003D44" w:rsidP="00834913">
            <w:pPr>
              <w:pStyle w:val="BodyText1"/>
              <w:keepNext/>
              <w:keepLines/>
            </w:pPr>
            <w:r w:rsidRPr="00003D44">
              <w:t xml:space="preserve">Municipality’s Project No.  </w:t>
            </w: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r>
      <w:tr w:rsidR="00824647" w:rsidRPr="00956F31" w:rsidTr="00983F33">
        <w:trPr>
          <w:cantSplit/>
          <w:trHeight w:val="215"/>
        </w:trPr>
        <w:tc>
          <w:tcPr>
            <w:tcW w:w="655" w:type="pct"/>
            <w:shd w:val="clear" w:color="auto" w:fill="D9D9D9" w:themeFill="background1" w:themeFillShade="D9"/>
            <w:vAlign w:val="center"/>
          </w:tcPr>
          <w:p w:rsidR="00003D44" w:rsidRPr="00834913" w:rsidRDefault="00003D44" w:rsidP="00126438">
            <w:pPr>
              <w:pStyle w:val="BodyText1"/>
              <w:keepNext/>
              <w:keepLines/>
              <w:rPr>
                <w:b/>
                <w:color w:val="auto"/>
                <w:sz w:val="16"/>
                <w:szCs w:val="16"/>
              </w:rPr>
            </w:pPr>
            <w:r w:rsidRPr="00834913">
              <w:rPr>
                <w:b/>
                <w:color w:val="auto"/>
                <w:sz w:val="16"/>
                <w:szCs w:val="16"/>
              </w:rPr>
              <w:t>Target Date</w:t>
            </w:r>
          </w:p>
        </w:tc>
        <w:tc>
          <w:tcPr>
            <w:tcW w:w="463" w:type="pct"/>
            <w:shd w:val="clear" w:color="auto" w:fill="D9D9D9" w:themeFill="background1" w:themeFillShade="D9"/>
            <w:vAlign w:val="center"/>
          </w:tcPr>
          <w:p w:rsidR="00003D44" w:rsidRPr="00834913" w:rsidRDefault="00834913" w:rsidP="00126438">
            <w:pPr>
              <w:pStyle w:val="BodyText1"/>
              <w:keepNext/>
              <w:keepLines/>
              <w:rPr>
                <w:b/>
                <w:color w:val="auto"/>
                <w:sz w:val="16"/>
                <w:szCs w:val="16"/>
              </w:rPr>
            </w:pPr>
            <w:r>
              <w:rPr>
                <w:b/>
                <w:color w:val="auto"/>
                <w:sz w:val="16"/>
                <w:szCs w:val="16"/>
              </w:rPr>
              <w:t>Task #</w:t>
            </w:r>
          </w:p>
        </w:tc>
        <w:tc>
          <w:tcPr>
            <w:tcW w:w="3265" w:type="pct"/>
            <w:gridSpan w:val="6"/>
            <w:shd w:val="clear" w:color="auto" w:fill="D9D9D9" w:themeFill="background1" w:themeFillShade="D9"/>
            <w:vAlign w:val="center"/>
          </w:tcPr>
          <w:p w:rsidR="00003D44" w:rsidRPr="00834913" w:rsidRDefault="00003D44" w:rsidP="00126438">
            <w:pPr>
              <w:pStyle w:val="BodyText1"/>
              <w:keepNext/>
              <w:keepLines/>
              <w:rPr>
                <w:b/>
                <w:color w:val="auto"/>
                <w:sz w:val="16"/>
                <w:szCs w:val="16"/>
              </w:rPr>
            </w:pPr>
            <w:r w:rsidRPr="00834913">
              <w:rPr>
                <w:b/>
                <w:color w:val="auto"/>
                <w:sz w:val="16"/>
                <w:szCs w:val="16"/>
              </w:rPr>
              <w:t>Description of Task</w:t>
            </w:r>
          </w:p>
        </w:tc>
        <w:tc>
          <w:tcPr>
            <w:tcW w:w="617" w:type="pct"/>
            <w:shd w:val="clear" w:color="auto" w:fill="D9D9D9" w:themeFill="background1" w:themeFillShade="D9"/>
            <w:vAlign w:val="center"/>
          </w:tcPr>
          <w:p w:rsidR="00003D44" w:rsidRPr="00834913" w:rsidRDefault="00003D44" w:rsidP="00126438">
            <w:pPr>
              <w:pStyle w:val="BodyText1"/>
              <w:keepNext/>
              <w:keepLines/>
              <w:rPr>
                <w:b/>
                <w:color w:val="auto"/>
                <w:sz w:val="16"/>
                <w:szCs w:val="16"/>
              </w:rPr>
            </w:pPr>
            <w:r w:rsidRPr="00834913">
              <w:rPr>
                <w:b/>
                <w:color w:val="auto"/>
                <w:sz w:val="16"/>
                <w:szCs w:val="16"/>
              </w:rPr>
              <w:t>Completed</w:t>
            </w:r>
          </w:p>
        </w:tc>
      </w:tr>
      <w:tr w:rsidR="00D2627D" w:rsidRPr="00003D44" w:rsidTr="00983F33">
        <w:trPr>
          <w:cantSplit/>
          <w:trHeight w:val="575"/>
        </w:trPr>
        <w:tc>
          <w:tcPr>
            <w:tcW w:w="655" w:type="pct"/>
            <w:shd w:val="clear" w:color="auto" w:fill="auto"/>
          </w:tcPr>
          <w:p w:rsidR="00126438" w:rsidRPr="00003D44" w:rsidRDefault="00126438" w:rsidP="00D61B1D">
            <w:pPr>
              <w:pStyle w:val="BodyText1"/>
              <w:jc w:val="center"/>
            </w:pP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463" w:type="pct"/>
            <w:shd w:val="clear" w:color="auto" w:fill="auto"/>
          </w:tcPr>
          <w:p w:rsidR="00126438" w:rsidRPr="00003D44" w:rsidRDefault="00126438" w:rsidP="00495811">
            <w:pPr>
              <w:pStyle w:val="BodyText1"/>
              <w:jc w:val="center"/>
            </w:pPr>
            <w:r w:rsidRPr="00003D44">
              <w:t>1</w:t>
            </w:r>
          </w:p>
        </w:tc>
        <w:tc>
          <w:tcPr>
            <w:tcW w:w="3265" w:type="pct"/>
            <w:gridSpan w:val="6"/>
            <w:shd w:val="clear" w:color="auto" w:fill="auto"/>
          </w:tcPr>
          <w:p w:rsidR="00126438" w:rsidRPr="00003D44" w:rsidRDefault="00126438" w:rsidP="00495811">
            <w:pPr>
              <w:pStyle w:val="BodyText1"/>
            </w:pPr>
            <w:r w:rsidRPr="00003D44">
              <w:t>Identify needs and develop scope of work and timeframe for consultant selection</w:t>
            </w:r>
          </w:p>
        </w:tc>
        <w:tc>
          <w:tcPr>
            <w:tcW w:w="617" w:type="pct"/>
            <w:shd w:val="clear" w:color="auto" w:fill="auto"/>
          </w:tcPr>
          <w:p w:rsidR="00126438" w:rsidRPr="00003D44" w:rsidRDefault="00126438" w:rsidP="004A5307">
            <w:pPr>
              <w:pStyle w:val="BodyText1"/>
              <w:widowControl w:val="0"/>
              <w:jc w:val="center"/>
            </w:pPr>
            <w:r>
              <w:fldChar w:fldCharType="begin">
                <w:ffData>
                  <w:name w:val="Check1"/>
                  <w:enabled/>
                  <w:calcOnExit w:val="0"/>
                  <w:checkBox>
                    <w:sizeAuto/>
                    <w:default w:val="0"/>
                  </w:checkBox>
                </w:ffData>
              </w:fldChar>
            </w:r>
            <w:bookmarkStart w:id="5" w:name="Check1"/>
            <w:r>
              <w:instrText xml:space="preserve"> FORMCHECKBOX </w:instrText>
            </w:r>
            <w:r w:rsidR="009201D5">
              <w:fldChar w:fldCharType="separate"/>
            </w:r>
            <w:r>
              <w:fldChar w:fldCharType="end"/>
            </w:r>
            <w:bookmarkEnd w:id="5"/>
          </w:p>
        </w:tc>
      </w:tr>
      <w:tr w:rsidR="00D2627D" w:rsidRPr="00003D44" w:rsidTr="00983F33">
        <w:trPr>
          <w:cantSplit/>
          <w:trHeight w:val="575"/>
        </w:trPr>
        <w:tc>
          <w:tcPr>
            <w:tcW w:w="655" w:type="pct"/>
            <w:shd w:val="clear" w:color="auto" w:fill="auto"/>
          </w:tcPr>
          <w:p w:rsidR="00126438" w:rsidRPr="00003D44" w:rsidRDefault="00126438" w:rsidP="00D61B1D">
            <w:pPr>
              <w:pStyle w:val="BodyText1"/>
              <w:jc w:val="center"/>
            </w:pP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463" w:type="pct"/>
            <w:shd w:val="clear" w:color="auto" w:fill="auto"/>
          </w:tcPr>
          <w:p w:rsidR="00126438" w:rsidRPr="00003D44" w:rsidRDefault="00126438" w:rsidP="00495811">
            <w:pPr>
              <w:pStyle w:val="BodyText1"/>
              <w:jc w:val="center"/>
            </w:pPr>
            <w:r w:rsidRPr="00003D44">
              <w:t>2</w:t>
            </w:r>
          </w:p>
        </w:tc>
        <w:tc>
          <w:tcPr>
            <w:tcW w:w="3265" w:type="pct"/>
            <w:gridSpan w:val="6"/>
            <w:shd w:val="clear" w:color="auto" w:fill="auto"/>
          </w:tcPr>
          <w:p w:rsidR="00126438" w:rsidRPr="00003D44" w:rsidRDefault="00126438" w:rsidP="00495811">
            <w:pPr>
              <w:pStyle w:val="BodyText1"/>
            </w:pPr>
            <w:r w:rsidRPr="00003D44">
              <w:t>Issue to invited consultants a memorandum or place advertisement requesting “Request for Qualifications” (RFQ)</w:t>
            </w:r>
            <w:r w:rsidR="00D2627D">
              <w:t xml:space="preserve"> </w:t>
            </w:r>
            <w:r w:rsidRPr="00003D44">
              <w:t>from consultant</w:t>
            </w:r>
          </w:p>
          <w:p w:rsidR="00126438" w:rsidRPr="00003D44" w:rsidRDefault="00126438" w:rsidP="004A5307">
            <w:pPr>
              <w:pStyle w:val="NoteRightAligned"/>
            </w:pPr>
            <w:r w:rsidRPr="004A5307">
              <w:t>(Complete Template #2)</w:t>
            </w:r>
          </w:p>
        </w:tc>
        <w:tc>
          <w:tcPr>
            <w:tcW w:w="617" w:type="pct"/>
            <w:shd w:val="clear" w:color="auto" w:fill="auto"/>
          </w:tcPr>
          <w:p w:rsidR="00126438" w:rsidRPr="00003D44" w:rsidRDefault="00126438" w:rsidP="004A5307">
            <w:pPr>
              <w:pStyle w:val="BodyText1"/>
              <w:widowControl w:val="0"/>
              <w:jc w:val="center"/>
            </w:pPr>
            <w:r>
              <w:fldChar w:fldCharType="begin">
                <w:ffData>
                  <w:name w:val="Check1"/>
                  <w:enabled/>
                  <w:calcOnExit w:val="0"/>
                  <w:checkBox>
                    <w:sizeAuto/>
                    <w:default w:val="0"/>
                  </w:checkBox>
                </w:ffData>
              </w:fldChar>
            </w:r>
            <w:r>
              <w:instrText xml:space="preserve"> FORMCHECKBOX </w:instrText>
            </w:r>
            <w:r w:rsidR="009201D5">
              <w:fldChar w:fldCharType="separate"/>
            </w:r>
            <w:r>
              <w:fldChar w:fldCharType="end"/>
            </w:r>
          </w:p>
        </w:tc>
      </w:tr>
      <w:tr w:rsidR="00D2627D" w:rsidRPr="00003D44" w:rsidTr="00983F33">
        <w:trPr>
          <w:cantSplit/>
          <w:trHeight w:val="575"/>
        </w:trPr>
        <w:tc>
          <w:tcPr>
            <w:tcW w:w="655" w:type="pct"/>
            <w:shd w:val="clear" w:color="auto" w:fill="auto"/>
          </w:tcPr>
          <w:p w:rsidR="00126438" w:rsidRPr="00003D44" w:rsidRDefault="00126438" w:rsidP="00D61B1D">
            <w:pPr>
              <w:pStyle w:val="BodyText1"/>
              <w:jc w:val="center"/>
            </w:pP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463" w:type="pct"/>
            <w:shd w:val="clear" w:color="auto" w:fill="auto"/>
          </w:tcPr>
          <w:p w:rsidR="00126438" w:rsidRPr="00003D44" w:rsidRDefault="00126438" w:rsidP="00495811">
            <w:pPr>
              <w:pStyle w:val="BodyText1"/>
              <w:jc w:val="center"/>
            </w:pPr>
            <w:r w:rsidRPr="00003D44">
              <w:t>3</w:t>
            </w:r>
          </w:p>
        </w:tc>
        <w:tc>
          <w:tcPr>
            <w:tcW w:w="3265" w:type="pct"/>
            <w:gridSpan w:val="6"/>
            <w:shd w:val="clear" w:color="auto" w:fill="auto"/>
          </w:tcPr>
          <w:p w:rsidR="00126438" w:rsidRPr="00003D44" w:rsidRDefault="00126438" w:rsidP="00495811">
            <w:pPr>
              <w:pStyle w:val="BodyText1"/>
            </w:pPr>
            <w:r w:rsidRPr="00003D44">
              <w:t>Deadline for receipt of “Request for Qualifications” (RFQ)</w:t>
            </w:r>
          </w:p>
        </w:tc>
        <w:tc>
          <w:tcPr>
            <w:tcW w:w="617" w:type="pct"/>
            <w:shd w:val="clear" w:color="auto" w:fill="auto"/>
          </w:tcPr>
          <w:p w:rsidR="00126438" w:rsidRPr="00003D44" w:rsidRDefault="00126438" w:rsidP="004A5307">
            <w:pPr>
              <w:pStyle w:val="BodyText1"/>
              <w:widowControl w:val="0"/>
              <w:jc w:val="center"/>
            </w:pPr>
            <w:r>
              <w:fldChar w:fldCharType="begin">
                <w:ffData>
                  <w:name w:val=""/>
                  <w:enabled/>
                  <w:calcOnExit w:val="0"/>
                  <w:checkBox>
                    <w:sizeAuto/>
                    <w:default w:val="0"/>
                  </w:checkBox>
                </w:ffData>
              </w:fldChar>
            </w:r>
            <w:r>
              <w:instrText xml:space="preserve"> FORMCHECKBOX </w:instrText>
            </w:r>
            <w:r w:rsidR="009201D5">
              <w:fldChar w:fldCharType="separate"/>
            </w:r>
            <w:r>
              <w:fldChar w:fldCharType="end"/>
            </w:r>
          </w:p>
        </w:tc>
      </w:tr>
      <w:tr w:rsidR="00D2627D" w:rsidRPr="00003D44" w:rsidTr="00983F33">
        <w:trPr>
          <w:cantSplit/>
          <w:trHeight w:val="575"/>
        </w:trPr>
        <w:tc>
          <w:tcPr>
            <w:tcW w:w="655" w:type="pct"/>
            <w:shd w:val="clear" w:color="auto" w:fill="auto"/>
          </w:tcPr>
          <w:p w:rsidR="00126438" w:rsidRPr="00003D44" w:rsidRDefault="00126438" w:rsidP="00D61B1D">
            <w:pPr>
              <w:pStyle w:val="BodyText1"/>
              <w:jc w:val="center"/>
            </w:pP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463" w:type="pct"/>
            <w:shd w:val="clear" w:color="auto" w:fill="auto"/>
          </w:tcPr>
          <w:p w:rsidR="00126438" w:rsidRPr="00003D44" w:rsidRDefault="00126438" w:rsidP="00495811">
            <w:pPr>
              <w:pStyle w:val="BodyText1"/>
              <w:jc w:val="center"/>
            </w:pPr>
            <w:r w:rsidRPr="00003D44">
              <w:t>4</w:t>
            </w:r>
          </w:p>
        </w:tc>
        <w:tc>
          <w:tcPr>
            <w:tcW w:w="3265" w:type="pct"/>
            <w:gridSpan w:val="6"/>
            <w:shd w:val="clear" w:color="auto" w:fill="auto"/>
          </w:tcPr>
          <w:p w:rsidR="00126438" w:rsidRDefault="00126438" w:rsidP="00495811">
            <w:pPr>
              <w:pStyle w:val="BodyText1"/>
            </w:pPr>
            <w:r w:rsidRPr="00003D44">
              <w:t>Review and evaluate “Request for Qualifications” submissions</w:t>
            </w:r>
          </w:p>
          <w:p w:rsidR="00D61B1D" w:rsidRPr="00003D44" w:rsidRDefault="00D61B1D" w:rsidP="00495811">
            <w:pPr>
              <w:pStyle w:val="BodyText1"/>
            </w:pPr>
          </w:p>
          <w:p w:rsidR="00126438" w:rsidRPr="00003D44" w:rsidRDefault="00126438" w:rsidP="004A5307">
            <w:pPr>
              <w:pStyle w:val="NoteRightAligned"/>
            </w:pPr>
            <w:r w:rsidRPr="004A5307">
              <w:t>(Complete Template #3)</w:t>
            </w:r>
          </w:p>
        </w:tc>
        <w:tc>
          <w:tcPr>
            <w:tcW w:w="617" w:type="pct"/>
            <w:shd w:val="clear" w:color="auto" w:fill="auto"/>
          </w:tcPr>
          <w:p w:rsidR="00126438" w:rsidRDefault="00126438" w:rsidP="004A5307">
            <w:pPr>
              <w:widowControl w:val="0"/>
              <w:jc w:val="center"/>
            </w:pPr>
            <w:r w:rsidRPr="00EB096C">
              <w:fldChar w:fldCharType="begin">
                <w:ffData>
                  <w:name w:val="Check1"/>
                  <w:enabled/>
                  <w:calcOnExit w:val="0"/>
                  <w:checkBox>
                    <w:sizeAuto/>
                    <w:default w:val="0"/>
                  </w:checkBox>
                </w:ffData>
              </w:fldChar>
            </w:r>
            <w:r w:rsidRPr="00EB096C">
              <w:instrText xml:space="preserve"> FORMCHECKBOX </w:instrText>
            </w:r>
            <w:r w:rsidR="009201D5">
              <w:fldChar w:fldCharType="separate"/>
            </w:r>
            <w:r w:rsidRPr="00EB096C">
              <w:fldChar w:fldCharType="end"/>
            </w:r>
          </w:p>
        </w:tc>
      </w:tr>
      <w:tr w:rsidR="00D2627D" w:rsidRPr="00003D44" w:rsidTr="00983F33">
        <w:trPr>
          <w:cantSplit/>
          <w:trHeight w:val="575"/>
        </w:trPr>
        <w:tc>
          <w:tcPr>
            <w:tcW w:w="655" w:type="pct"/>
            <w:shd w:val="clear" w:color="auto" w:fill="auto"/>
          </w:tcPr>
          <w:p w:rsidR="00126438" w:rsidRPr="00003D44" w:rsidRDefault="00126438" w:rsidP="00D61B1D">
            <w:pPr>
              <w:pStyle w:val="BodyText1"/>
              <w:jc w:val="center"/>
            </w:pP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463" w:type="pct"/>
            <w:shd w:val="clear" w:color="auto" w:fill="auto"/>
          </w:tcPr>
          <w:p w:rsidR="00126438" w:rsidRPr="00003D44" w:rsidRDefault="00126438" w:rsidP="00495811">
            <w:pPr>
              <w:pStyle w:val="BodyText1"/>
              <w:jc w:val="center"/>
            </w:pPr>
            <w:r w:rsidRPr="00003D44">
              <w:t>5</w:t>
            </w:r>
          </w:p>
        </w:tc>
        <w:tc>
          <w:tcPr>
            <w:tcW w:w="3265" w:type="pct"/>
            <w:gridSpan w:val="6"/>
            <w:shd w:val="clear" w:color="auto" w:fill="auto"/>
          </w:tcPr>
          <w:p w:rsidR="00126438" w:rsidRPr="00003D44" w:rsidRDefault="00126438" w:rsidP="00495811">
            <w:pPr>
              <w:pStyle w:val="BodyText1"/>
            </w:pPr>
            <w:r w:rsidRPr="00003D44">
              <w:t>Develop evaluation criteria of “Project Proposals” and interviews</w:t>
            </w:r>
          </w:p>
        </w:tc>
        <w:tc>
          <w:tcPr>
            <w:tcW w:w="617" w:type="pct"/>
            <w:shd w:val="clear" w:color="auto" w:fill="auto"/>
          </w:tcPr>
          <w:p w:rsidR="00126438" w:rsidRDefault="00126438" w:rsidP="004A5307">
            <w:pPr>
              <w:widowControl w:val="0"/>
              <w:jc w:val="center"/>
            </w:pPr>
            <w:r w:rsidRPr="00EB096C">
              <w:fldChar w:fldCharType="begin">
                <w:ffData>
                  <w:name w:val="Check1"/>
                  <w:enabled/>
                  <w:calcOnExit w:val="0"/>
                  <w:checkBox>
                    <w:sizeAuto/>
                    <w:default w:val="0"/>
                  </w:checkBox>
                </w:ffData>
              </w:fldChar>
            </w:r>
            <w:r w:rsidRPr="00EB096C">
              <w:instrText xml:space="preserve"> FORMCHECKBOX </w:instrText>
            </w:r>
            <w:r w:rsidR="009201D5">
              <w:fldChar w:fldCharType="separate"/>
            </w:r>
            <w:r w:rsidRPr="00EB096C">
              <w:fldChar w:fldCharType="end"/>
            </w:r>
          </w:p>
        </w:tc>
      </w:tr>
      <w:tr w:rsidR="00D2627D" w:rsidRPr="00003D44" w:rsidTr="00983F33">
        <w:trPr>
          <w:cantSplit/>
          <w:trHeight w:val="575"/>
        </w:trPr>
        <w:tc>
          <w:tcPr>
            <w:tcW w:w="655" w:type="pct"/>
            <w:shd w:val="clear" w:color="auto" w:fill="auto"/>
          </w:tcPr>
          <w:p w:rsidR="00126438" w:rsidRPr="00003D44" w:rsidRDefault="00126438" w:rsidP="00D61B1D">
            <w:pPr>
              <w:pStyle w:val="BodyText1"/>
              <w:jc w:val="center"/>
            </w:pP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463" w:type="pct"/>
            <w:shd w:val="clear" w:color="auto" w:fill="auto"/>
          </w:tcPr>
          <w:p w:rsidR="00126438" w:rsidRPr="00003D44" w:rsidRDefault="00126438" w:rsidP="00495811">
            <w:pPr>
              <w:pStyle w:val="BodyText1"/>
              <w:jc w:val="center"/>
            </w:pPr>
            <w:r w:rsidRPr="00003D44">
              <w:t>6</w:t>
            </w:r>
          </w:p>
        </w:tc>
        <w:tc>
          <w:tcPr>
            <w:tcW w:w="3265" w:type="pct"/>
            <w:gridSpan w:val="6"/>
            <w:shd w:val="clear" w:color="auto" w:fill="auto"/>
          </w:tcPr>
          <w:p w:rsidR="00126438" w:rsidRPr="00003D44" w:rsidRDefault="00126438" w:rsidP="00495811">
            <w:pPr>
              <w:pStyle w:val="BodyText1"/>
            </w:pPr>
            <w:r w:rsidRPr="00003D44">
              <w:t>Issue memorandum requesting short-listed consultants to submit a “Project Proposal” and attend an interview</w:t>
            </w:r>
          </w:p>
          <w:p w:rsidR="00126438" w:rsidRPr="00003D44" w:rsidRDefault="00126438" w:rsidP="004A5307">
            <w:pPr>
              <w:pStyle w:val="NoteRightAligned"/>
            </w:pPr>
            <w:r w:rsidRPr="004A5307">
              <w:t>(Complete Template #4)</w:t>
            </w:r>
          </w:p>
        </w:tc>
        <w:tc>
          <w:tcPr>
            <w:tcW w:w="617" w:type="pct"/>
            <w:shd w:val="clear" w:color="auto" w:fill="auto"/>
          </w:tcPr>
          <w:p w:rsidR="00126438" w:rsidRDefault="00126438" w:rsidP="004A5307">
            <w:pPr>
              <w:widowControl w:val="0"/>
              <w:jc w:val="center"/>
            </w:pPr>
            <w:r w:rsidRPr="00EB096C">
              <w:fldChar w:fldCharType="begin">
                <w:ffData>
                  <w:name w:val="Check1"/>
                  <w:enabled/>
                  <w:calcOnExit w:val="0"/>
                  <w:checkBox>
                    <w:sizeAuto/>
                    <w:default w:val="0"/>
                  </w:checkBox>
                </w:ffData>
              </w:fldChar>
            </w:r>
            <w:r w:rsidRPr="00EB096C">
              <w:instrText xml:space="preserve"> FORMCHECKBOX </w:instrText>
            </w:r>
            <w:r w:rsidR="009201D5">
              <w:fldChar w:fldCharType="separate"/>
            </w:r>
            <w:r w:rsidRPr="00EB096C">
              <w:fldChar w:fldCharType="end"/>
            </w:r>
          </w:p>
        </w:tc>
      </w:tr>
      <w:tr w:rsidR="00D2627D" w:rsidRPr="00003D44" w:rsidTr="00983F33">
        <w:trPr>
          <w:cantSplit/>
          <w:trHeight w:val="575"/>
        </w:trPr>
        <w:tc>
          <w:tcPr>
            <w:tcW w:w="655" w:type="pct"/>
            <w:shd w:val="clear" w:color="auto" w:fill="auto"/>
          </w:tcPr>
          <w:p w:rsidR="00126438" w:rsidRPr="00003D44" w:rsidRDefault="00126438" w:rsidP="00D61B1D">
            <w:pPr>
              <w:pStyle w:val="BodyText1"/>
              <w:jc w:val="center"/>
            </w:pP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463" w:type="pct"/>
            <w:shd w:val="clear" w:color="auto" w:fill="auto"/>
          </w:tcPr>
          <w:p w:rsidR="00126438" w:rsidRPr="00003D44" w:rsidRDefault="00126438" w:rsidP="00495811">
            <w:pPr>
              <w:pStyle w:val="BodyText1"/>
              <w:jc w:val="center"/>
            </w:pPr>
            <w:r w:rsidRPr="00003D44">
              <w:t>7</w:t>
            </w:r>
          </w:p>
        </w:tc>
        <w:tc>
          <w:tcPr>
            <w:tcW w:w="3265" w:type="pct"/>
            <w:gridSpan w:val="6"/>
            <w:shd w:val="clear" w:color="auto" w:fill="auto"/>
          </w:tcPr>
          <w:p w:rsidR="00126438" w:rsidRPr="00003D44" w:rsidRDefault="00126438" w:rsidP="00495811">
            <w:pPr>
              <w:pStyle w:val="BodyText1"/>
            </w:pPr>
            <w:r w:rsidRPr="00003D44">
              <w:t>Set deadline for receipt of “Project Proposal”</w:t>
            </w:r>
          </w:p>
        </w:tc>
        <w:tc>
          <w:tcPr>
            <w:tcW w:w="617" w:type="pct"/>
            <w:shd w:val="clear" w:color="auto" w:fill="auto"/>
          </w:tcPr>
          <w:p w:rsidR="00126438" w:rsidRDefault="00126438" w:rsidP="004A5307">
            <w:pPr>
              <w:widowControl w:val="0"/>
              <w:jc w:val="center"/>
            </w:pPr>
            <w:r w:rsidRPr="00EB096C">
              <w:fldChar w:fldCharType="begin">
                <w:ffData>
                  <w:name w:val="Check1"/>
                  <w:enabled/>
                  <w:calcOnExit w:val="0"/>
                  <w:checkBox>
                    <w:sizeAuto/>
                    <w:default w:val="0"/>
                  </w:checkBox>
                </w:ffData>
              </w:fldChar>
            </w:r>
            <w:r w:rsidRPr="00EB096C">
              <w:instrText xml:space="preserve"> FORMCHECKBOX </w:instrText>
            </w:r>
            <w:r w:rsidR="009201D5">
              <w:fldChar w:fldCharType="separate"/>
            </w:r>
            <w:r w:rsidRPr="00EB096C">
              <w:fldChar w:fldCharType="end"/>
            </w:r>
          </w:p>
        </w:tc>
      </w:tr>
      <w:tr w:rsidR="00D2627D" w:rsidRPr="00003D44" w:rsidTr="00983F33">
        <w:trPr>
          <w:cantSplit/>
          <w:trHeight w:val="575"/>
        </w:trPr>
        <w:tc>
          <w:tcPr>
            <w:tcW w:w="655" w:type="pct"/>
            <w:shd w:val="clear" w:color="auto" w:fill="auto"/>
          </w:tcPr>
          <w:p w:rsidR="00126438" w:rsidRPr="00003D44" w:rsidRDefault="00126438" w:rsidP="00D61B1D">
            <w:pPr>
              <w:pStyle w:val="BodyText1"/>
              <w:jc w:val="center"/>
            </w:pP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463" w:type="pct"/>
            <w:shd w:val="clear" w:color="auto" w:fill="auto"/>
          </w:tcPr>
          <w:p w:rsidR="00126438" w:rsidRPr="00003D44" w:rsidRDefault="00126438" w:rsidP="00495811">
            <w:pPr>
              <w:pStyle w:val="BodyText1"/>
              <w:jc w:val="center"/>
            </w:pPr>
            <w:r w:rsidRPr="00003D44">
              <w:t>8</w:t>
            </w:r>
          </w:p>
        </w:tc>
        <w:tc>
          <w:tcPr>
            <w:tcW w:w="3265" w:type="pct"/>
            <w:gridSpan w:val="6"/>
            <w:shd w:val="clear" w:color="auto" w:fill="auto"/>
          </w:tcPr>
          <w:p w:rsidR="00126438" w:rsidRPr="00003D44" w:rsidRDefault="00126438" w:rsidP="00495811">
            <w:pPr>
              <w:pStyle w:val="BodyText1"/>
            </w:pPr>
            <w:r w:rsidRPr="00003D44">
              <w:t>Issue memorandum to all consultants who submitted a “Request for Qualifications” who were not short-listed.</w:t>
            </w:r>
          </w:p>
          <w:p w:rsidR="00126438" w:rsidRPr="00003D44" w:rsidRDefault="00126438" w:rsidP="004A5307">
            <w:pPr>
              <w:pStyle w:val="NoteRightAligned"/>
            </w:pPr>
            <w:r w:rsidRPr="004A5307">
              <w:t>(Complete Template #5)</w:t>
            </w:r>
          </w:p>
        </w:tc>
        <w:tc>
          <w:tcPr>
            <w:tcW w:w="617" w:type="pct"/>
            <w:shd w:val="clear" w:color="auto" w:fill="auto"/>
          </w:tcPr>
          <w:p w:rsidR="00126438" w:rsidRDefault="00126438" w:rsidP="004A5307">
            <w:pPr>
              <w:widowControl w:val="0"/>
              <w:jc w:val="center"/>
            </w:pPr>
            <w:r w:rsidRPr="00EB096C">
              <w:fldChar w:fldCharType="begin">
                <w:ffData>
                  <w:name w:val="Check1"/>
                  <w:enabled/>
                  <w:calcOnExit w:val="0"/>
                  <w:checkBox>
                    <w:sizeAuto/>
                    <w:default w:val="0"/>
                  </w:checkBox>
                </w:ffData>
              </w:fldChar>
            </w:r>
            <w:r w:rsidRPr="00EB096C">
              <w:instrText xml:space="preserve"> FORMCHECKBOX </w:instrText>
            </w:r>
            <w:r w:rsidR="009201D5">
              <w:fldChar w:fldCharType="separate"/>
            </w:r>
            <w:r w:rsidRPr="00EB096C">
              <w:fldChar w:fldCharType="end"/>
            </w:r>
          </w:p>
        </w:tc>
      </w:tr>
      <w:tr w:rsidR="00D2627D" w:rsidRPr="00003D44" w:rsidTr="00983F33">
        <w:trPr>
          <w:cantSplit/>
          <w:trHeight w:val="575"/>
        </w:trPr>
        <w:tc>
          <w:tcPr>
            <w:tcW w:w="655" w:type="pct"/>
            <w:shd w:val="clear" w:color="auto" w:fill="auto"/>
          </w:tcPr>
          <w:p w:rsidR="00126438" w:rsidRPr="00003D44" w:rsidRDefault="00126438" w:rsidP="00D61B1D">
            <w:pPr>
              <w:pStyle w:val="BodyText1"/>
              <w:jc w:val="center"/>
            </w:pP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463" w:type="pct"/>
            <w:shd w:val="clear" w:color="auto" w:fill="auto"/>
          </w:tcPr>
          <w:p w:rsidR="00126438" w:rsidRPr="00003D44" w:rsidRDefault="00126438" w:rsidP="00495811">
            <w:pPr>
              <w:pStyle w:val="BodyText1"/>
              <w:jc w:val="center"/>
            </w:pPr>
            <w:r w:rsidRPr="00003D44">
              <w:t>9</w:t>
            </w:r>
          </w:p>
        </w:tc>
        <w:tc>
          <w:tcPr>
            <w:tcW w:w="3265" w:type="pct"/>
            <w:gridSpan w:val="6"/>
            <w:shd w:val="clear" w:color="auto" w:fill="auto"/>
          </w:tcPr>
          <w:p w:rsidR="00126438" w:rsidRDefault="00126438" w:rsidP="00495811">
            <w:pPr>
              <w:pStyle w:val="BodyText1"/>
            </w:pPr>
            <w:r w:rsidRPr="00003D44">
              <w:t>Issue “Request for Proposal” (RFP) document to short listed consultants</w:t>
            </w:r>
          </w:p>
          <w:p w:rsidR="00D61B1D" w:rsidRPr="00003D44" w:rsidRDefault="00D61B1D" w:rsidP="00495811">
            <w:pPr>
              <w:pStyle w:val="BodyText1"/>
            </w:pPr>
          </w:p>
          <w:p w:rsidR="00126438" w:rsidRPr="00003D44" w:rsidRDefault="00126438" w:rsidP="004A5307">
            <w:pPr>
              <w:pStyle w:val="NoteRightAligned"/>
            </w:pPr>
            <w:r w:rsidRPr="004A5307">
              <w:t>(Complete Template #6)</w:t>
            </w:r>
          </w:p>
        </w:tc>
        <w:tc>
          <w:tcPr>
            <w:tcW w:w="617" w:type="pct"/>
            <w:shd w:val="clear" w:color="auto" w:fill="auto"/>
          </w:tcPr>
          <w:p w:rsidR="00126438" w:rsidRDefault="00126438" w:rsidP="004A5307">
            <w:pPr>
              <w:widowControl w:val="0"/>
              <w:jc w:val="center"/>
            </w:pPr>
            <w:r w:rsidRPr="00EB096C">
              <w:fldChar w:fldCharType="begin">
                <w:ffData>
                  <w:name w:val="Check1"/>
                  <w:enabled/>
                  <w:calcOnExit w:val="0"/>
                  <w:checkBox>
                    <w:sizeAuto/>
                    <w:default w:val="0"/>
                  </w:checkBox>
                </w:ffData>
              </w:fldChar>
            </w:r>
            <w:r w:rsidRPr="00EB096C">
              <w:instrText xml:space="preserve"> FORMCHECKBOX </w:instrText>
            </w:r>
            <w:r w:rsidR="009201D5">
              <w:fldChar w:fldCharType="separate"/>
            </w:r>
            <w:r w:rsidRPr="00EB096C">
              <w:fldChar w:fldCharType="end"/>
            </w:r>
          </w:p>
        </w:tc>
      </w:tr>
      <w:tr w:rsidR="00D2627D" w:rsidRPr="00003D44" w:rsidTr="00983F33">
        <w:trPr>
          <w:cantSplit/>
          <w:trHeight w:val="575"/>
        </w:trPr>
        <w:tc>
          <w:tcPr>
            <w:tcW w:w="655" w:type="pct"/>
            <w:shd w:val="clear" w:color="auto" w:fill="auto"/>
          </w:tcPr>
          <w:p w:rsidR="00126438" w:rsidRPr="00003D44" w:rsidRDefault="00126438" w:rsidP="00D61B1D">
            <w:pPr>
              <w:pStyle w:val="BodyText1"/>
              <w:jc w:val="center"/>
            </w:pP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463" w:type="pct"/>
            <w:shd w:val="clear" w:color="auto" w:fill="auto"/>
          </w:tcPr>
          <w:p w:rsidR="00126438" w:rsidRPr="00003D44" w:rsidRDefault="00126438" w:rsidP="00495811">
            <w:pPr>
              <w:pStyle w:val="BodyText1"/>
              <w:jc w:val="center"/>
            </w:pPr>
            <w:r w:rsidRPr="00003D44">
              <w:t>10</w:t>
            </w:r>
          </w:p>
        </w:tc>
        <w:tc>
          <w:tcPr>
            <w:tcW w:w="3265" w:type="pct"/>
            <w:gridSpan w:val="6"/>
            <w:shd w:val="clear" w:color="auto" w:fill="auto"/>
          </w:tcPr>
          <w:p w:rsidR="00126438" w:rsidRDefault="00126438" w:rsidP="00495811">
            <w:pPr>
              <w:pStyle w:val="BodyText1"/>
            </w:pPr>
            <w:r w:rsidRPr="00003D44">
              <w:t>Review and evaluate RFP submissions</w:t>
            </w:r>
          </w:p>
          <w:p w:rsidR="00D61B1D" w:rsidRPr="00003D44" w:rsidRDefault="00D61B1D" w:rsidP="00495811">
            <w:pPr>
              <w:pStyle w:val="BodyText1"/>
            </w:pPr>
          </w:p>
          <w:p w:rsidR="00126438" w:rsidRPr="00003D44" w:rsidRDefault="00126438" w:rsidP="004A5307">
            <w:pPr>
              <w:pStyle w:val="NoteRightAligned"/>
            </w:pPr>
            <w:r w:rsidRPr="004A5307">
              <w:t>(Complete Template #7)</w:t>
            </w:r>
          </w:p>
        </w:tc>
        <w:tc>
          <w:tcPr>
            <w:tcW w:w="617" w:type="pct"/>
            <w:shd w:val="clear" w:color="auto" w:fill="auto"/>
          </w:tcPr>
          <w:p w:rsidR="00126438" w:rsidRDefault="00126438" w:rsidP="004A5307">
            <w:pPr>
              <w:widowControl w:val="0"/>
              <w:jc w:val="center"/>
            </w:pPr>
            <w:r w:rsidRPr="00EB096C">
              <w:fldChar w:fldCharType="begin">
                <w:ffData>
                  <w:name w:val="Check1"/>
                  <w:enabled/>
                  <w:calcOnExit w:val="0"/>
                  <w:checkBox>
                    <w:sizeAuto/>
                    <w:default w:val="0"/>
                  </w:checkBox>
                </w:ffData>
              </w:fldChar>
            </w:r>
            <w:r w:rsidRPr="00EB096C">
              <w:instrText xml:space="preserve"> FORMCHECKBOX </w:instrText>
            </w:r>
            <w:r w:rsidR="009201D5">
              <w:fldChar w:fldCharType="separate"/>
            </w:r>
            <w:r w:rsidRPr="00EB096C">
              <w:fldChar w:fldCharType="end"/>
            </w:r>
          </w:p>
        </w:tc>
      </w:tr>
      <w:tr w:rsidR="00D2627D" w:rsidRPr="00003D44" w:rsidTr="00983F33">
        <w:trPr>
          <w:cantSplit/>
          <w:trHeight w:val="575"/>
        </w:trPr>
        <w:tc>
          <w:tcPr>
            <w:tcW w:w="655" w:type="pct"/>
            <w:shd w:val="clear" w:color="auto" w:fill="auto"/>
          </w:tcPr>
          <w:p w:rsidR="00126438" w:rsidRPr="00003D44" w:rsidRDefault="00126438" w:rsidP="00D61B1D">
            <w:pPr>
              <w:pStyle w:val="BodyText1"/>
              <w:jc w:val="center"/>
            </w:pP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463" w:type="pct"/>
            <w:shd w:val="clear" w:color="auto" w:fill="auto"/>
          </w:tcPr>
          <w:p w:rsidR="00126438" w:rsidRPr="00003D44" w:rsidRDefault="00126438" w:rsidP="00495811">
            <w:pPr>
              <w:pStyle w:val="BodyText1"/>
              <w:jc w:val="center"/>
            </w:pPr>
            <w:r w:rsidRPr="00003D44">
              <w:t>11</w:t>
            </w:r>
          </w:p>
        </w:tc>
        <w:tc>
          <w:tcPr>
            <w:tcW w:w="3265" w:type="pct"/>
            <w:gridSpan w:val="6"/>
            <w:shd w:val="clear" w:color="auto" w:fill="auto"/>
          </w:tcPr>
          <w:p w:rsidR="00126438" w:rsidRPr="00003D44" w:rsidRDefault="00126438" w:rsidP="00495811">
            <w:pPr>
              <w:pStyle w:val="BodyText1"/>
            </w:pPr>
            <w:r w:rsidRPr="00003D44">
              <w:t>Hold interviews with short-listed firms, at times and locations previously communicated.</w:t>
            </w:r>
          </w:p>
          <w:p w:rsidR="00126438" w:rsidRPr="00003D44" w:rsidRDefault="00126438" w:rsidP="004A5307">
            <w:pPr>
              <w:pStyle w:val="NoteRightAligned"/>
            </w:pPr>
            <w:r w:rsidRPr="004A5307">
              <w:t>(Complete Template #8)</w:t>
            </w:r>
          </w:p>
        </w:tc>
        <w:tc>
          <w:tcPr>
            <w:tcW w:w="617" w:type="pct"/>
            <w:shd w:val="clear" w:color="auto" w:fill="auto"/>
          </w:tcPr>
          <w:p w:rsidR="00126438" w:rsidRDefault="00126438" w:rsidP="004A5307">
            <w:pPr>
              <w:widowControl w:val="0"/>
              <w:jc w:val="center"/>
            </w:pPr>
            <w:r w:rsidRPr="00EB096C">
              <w:fldChar w:fldCharType="begin">
                <w:ffData>
                  <w:name w:val="Check1"/>
                  <w:enabled/>
                  <w:calcOnExit w:val="0"/>
                  <w:checkBox>
                    <w:sizeAuto/>
                    <w:default w:val="0"/>
                  </w:checkBox>
                </w:ffData>
              </w:fldChar>
            </w:r>
            <w:r w:rsidRPr="00EB096C">
              <w:instrText xml:space="preserve"> FORMCHECKBOX </w:instrText>
            </w:r>
            <w:r w:rsidR="009201D5">
              <w:fldChar w:fldCharType="separate"/>
            </w:r>
            <w:r w:rsidRPr="00EB096C">
              <w:fldChar w:fldCharType="end"/>
            </w:r>
          </w:p>
        </w:tc>
      </w:tr>
      <w:tr w:rsidR="00D2627D" w:rsidRPr="00003D44" w:rsidTr="00983F33">
        <w:trPr>
          <w:cantSplit/>
          <w:trHeight w:val="575"/>
        </w:trPr>
        <w:tc>
          <w:tcPr>
            <w:tcW w:w="655" w:type="pct"/>
            <w:shd w:val="clear" w:color="auto" w:fill="auto"/>
          </w:tcPr>
          <w:p w:rsidR="00126438" w:rsidRPr="00003D44" w:rsidRDefault="00126438" w:rsidP="00D61B1D">
            <w:pPr>
              <w:pStyle w:val="BodyText1"/>
              <w:jc w:val="center"/>
            </w:pP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463" w:type="pct"/>
            <w:shd w:val="clear" w:color="auto" w:fill="auto"/>
          </w:tcPr>
          <w:p w:rsidR="00126438" w:rsidRPr="00003D44" w:rsidRDefault="00126438" w:rsidP="00495811">
            <w:pPr>
              <w:pStyle w:val="BodyText1"/>
              <w:jc w:val="center"/>
            </w:pPr>
            <w:r w:rsidRPr="00003D44">
              <w:t>12</w:t>
            </w:r>
          </w:p>
        </w:tc>
        <w:tc>
          <w:tcPr>
            <w:tcW w:w="3265" w:type="pct"/>
            <w:gridSpan w:val="6"/>
            <w:shd w:val="clear" w:color="auto" w:fill="auto"/>
          </w:tcPr>
          <w:p w:rsidR="00126438" w:rsidRDefault="00126438" w:rsidP="00495811">
            <w:pPr>
              <w:pStyle w:val="BodyText1"/>
            </w:pPr>
            <w:r w:rsidRPr="00003D44">
              <w:t>Complete the Summary Evaluation Sheet</w:t>
            </w:r>
          </w:p>
          <w:p w:rsidR="00D61B1D" w:rsidRPr="00003D44" w:rsidRDefault="00D61B1D" w:rsidP="00495811">
            <w:pPr>
              <w:pStyle w:val="BodyText1"/>
            </w:pPr>
          </w:p>
          <w:p w:rsidR="00126438" w:rsidRPr="00003D44" w:rsidRDefault="00126438" w:rsidP="004A5307">
            <w:pPr>
              <w:pStyle w:val="NoteRightAligned"/>
            </w:pPr>
            <w:r w:rsidRPr="00D2627D">
              <w:t>(Complete Template #9)</w:t>
            </w:r>
          </w:p>
        </w:tc>
        <w:tc>
          <w:tcPr>
            <w:tcW w:w="617" w:type="pct"/>
            <w:shd w:val="clear" w:color="auto" w:fill="auto"/>
          </w:tcPr>
          <w:p w:rsidR="00126438" w:rsidRDefault="00126438" w:rsidP="004A5307">
            <w:pPr>
              <w:widowControl w:val="0"/>
              <w:jc w:val="center"/>
            </w:pPr>
            <w:r w:rsidRPr="00EB096C">
              <w:fldChar w:fldCharType="begin">
                <w:ffData>
                  <w:name w:val="Check1"/>
                  <w:enabled/>
                  <w:calcOnExit w:val="0"/>
                  <w:checkBox>
                    <w:sizeAuto/>
                    <w:default w:val="0"/>
                  </w:checkBox>
                </w:ffData>
              </w:fldChar>
            </w:r>
            <w:r w:rsidRPr="00EB096C">
              <w:instrText xml:space="preserve"> FORMCHECKBOX </w:instrText>
            </w:r>
            <w:r w:rsidR="009201D5">
              <w:fldChar w:fldCharType="separate"/>
            </w:r>
            <w:r w:rsidRPr="00EB096C">
              <w:fldChar w:fldCharType="end"/>
            </w:r>
          </w:p>
        </w:tc>
      </w:tr>
      <w:tr w:rsidR="00D2627D" w:rsidRPr="00003D44" w:rsidTr="00983F33">
        <w:trPr>
          <w:cantSplit/>
          <w:trHeight w:val="575"/>
        </w:trPr>
        <w:tc>
          <w:tcPr>
            <w:tcW w:w="655" w:type="pct"/>
            <w:shd w:val="clear" w:color="auto" w:fill="auto"/>
          </w:tcPr>
          <w:p w:rsidR="00126438" w:rsidRPr="00003D44" w:rsidRDefault="00126438" w:rsidP="00D61B1D">
            <w:pPr>
              <w:pStyle w:val="BodyText1"/>
              <w:jc w:val="center"/>
            </w:pP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463" w:type="pct"/>
            <w:shd w:val="clear" w:color="auto" w:fill="auto"/>
          </w:tcPr>
          <w:p w:rsidR="00126438" w:rsidRPr="00003D44" w:rsidRDefault="00126438" w:rsidP="00495811">
            <w:pPr>
              <w:pStyle w:val="BodyText1"/>
              <w:jc w:val="center"/>
            </w:pPr>
            <w:r w:rsidRPr="00003D44">
              <w:t>13</w:t>
            </w:r>
          </w:p>
        </w:tc>
        <w:tc>
          <w:tcPr>
            <w:tcW w:w="3265" w:type="pct"/>
            <w:gridSpan w:val="6"/>
            <w:shd w:val="clear" w:color="auto" w:fill="auto"/>
          </w:tcPr>
          <w:p w:rsidR="00824647" w:rsidRDefault="00126438" w:rsidP="00495811">
            <w:pPr>
              <w:pStyle w:val="BodyText1"/>
            </w:pPr>
            <w:r w:rsidRPr="00003D44">
              <w:t xml:space="preserve">Enter into agreement.  </w:t>
            </w:r>
          </w:p>
          <w:p w:rsidR="00126438" w:rsidRPr="00003D44" w:rsidRDefault="00126438" w:rsidP="00495811">
            <w:pPr>
              <w:pStyle w:val="BodyText1"/>
            </w:pPr>
            <w:r w:rsidRPr="00003D44">
              <w:t>Contract is reviewed, negotiated as required and signed</w:t>
            </w:r>
          </w:p>
          <w:p w:rsidR="00126438" w:rsidRPr="00003D44" w:rsidRDefault="00126438" w:rsidP="004A5307">
            <w:pPr>
              <w:pStyle w:val="NoteRightAligned"/>
            </w:pPr>
            <w:r w:rsidRPr="004A5307">
              <w:t>(Complete Document 31,</w:t>
            </w:r>
            <w:r w:rsidR="00D2627D" w:rsidRPr="004A5307">
              <w:t xml:space="preserve"> </w:t>
            </w:r>
            <w:r w:rsidRPr="004A5307">
              <w:t>Standard Client/Consultant Agreement)</w:t>
            </w:r>
          </w:p>
        </w:tc>
        <w:tc>
          <w:tcPr>
            <w:tcW w:w="617" w:type="pct"/>
            <w:shd w:val="clear" w:color="auto" w:fill="auto"/>
          </w:tcPr>
          <w:p w:rsidR="00126438" w:rsidRDefault="00126438" w:rsidP="004A5307">
            <w:pPr>
              <w:widowControl w:val="0"/>
              <w:jc w:val="center"/>
            </w:pPr>
            <w:r w:rsidRPr="00EB096C">
              <w:fldChar w:fldCharType="begin">
                <w:ffData>
                  <w:name w:val="Check1"/>
                  <w:enabled/>
                  <w:calcOnExit w:val="0"/>
                  <w:checkBox>
                    <w:sizeAuto/>
                    <w:default w:val="0"/>
                  </w:checkBox>
                </w:ffData>
              </w:fldChar>
            </w:r>
            <w:r w:rsidRPr="00EB096C">
              <w:instrText xml:space="preserve"> FORMCHECKBOX </w:instrText>
            </w:r>
            <w:r w:rsidR="009201D5">
              <w:fldChar w:fldCharType="separate"/>
            </w:r>
            <w:r w:rsidRPr="00EB096C">
              <w:fldChar w:fldCharType="end"/>
            </w:r>
          </w:p>
        </w:tc>
      </w:tr>
      <w:tr w:rsidR="00D2627D" w:rsidRPr="00003D44" w:rsidTr="00983F33">
        <w:trPr>
          <w:cantSplit/>
          <w:trHeight w:val="575"/>
        </w:trPr>
        <w:tc>
          <w:tcPr>
            <w:tcW w:w="655" w:type="pct"/>
            <w:shd w:val="clear" w:color="auto" w:fill="auto"/>
          </w:tcPr>
          <w:p w:rsidR="00126438" w:rsidRPr="00003D44" w:rsidRDefault="00126438" w:rsidP="00D61B1D">
            <w:pPr>
              <w:pStyle w:val="BodyText1"/>
              <w:jc w:val="center"/>
            </w:pP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463" w:type="pct"/>
            <w:shd w:val="clear" w:color="auto" w:fill="auto"/>
          </w:tcPr>
          <w:p w:rsidR="00126438" w:rsidRPr="00003D44" w:rsidRDefault="00126438" w:rsidP="00495811">
            <w:pPr>
              <w:pStyle w:val="BodyText1"/>
              <w:jc w:val="center"/>
            </w:pPr>
            <w:r w:rsidRPr="00003D44">
              <w:t>14</w:t>
            </w:r>
          </w:p>
        </w:tc>
        <w:tc>
          <w:tcPr>
            <w:tcW w:w="3265" w:type="pct"/>
            <w:gridSpan w:val="6"/>
            <w:shd w:val="clear" w:color="auto" w:fill="auto"/>
          </w:tcPr>
          <w:p w:rsidR="00126438" w:rsidRDefault="00126438" w:rsidP="00495811">
            <w:pPr>
              <w:pStyle w:val="BodyText1"/>
            </w:pPr>
            <w:r w:rsidRPr="00003D44">
              <w:t>Send memorandum to all consultants short listed but not selected</w:t>
            </w:r>
          </w:p>
          <w:p w:rsidR="00D61B1D" w:rsidRPr="00003D44" w:rsidRDefault="00D61B1D" w:rsidP="00495811">
            <w:pPr>
              <w:pStyle w:val="BodyText1"/>
            </w:pPr>
          </w:p>
          <w:p w:rsidR="00126438" w:rsidRPr="00003D44" w:rsidRDefault="00126438" w:rsidP="004A5307">
            <w:pPr>
              <w:pStyle w:val="NoteRightAligned"/>
            </w:pPr>
            <w:r w:rsidRPr="004A5307">
              <w:t>(Complete Template #10)</w:t>
            </w:r>
          </w:p>
        </w:tc>
        <w:tc>
          <w:tcPr>
            <w:tcW w:w="617" w:type="pct"/>
            <w:shd w:val="clear" w:color="auto" w:fill="auto"/>
          </w:tcPr>
          <w:p w:rsidR="00126438" w:rsidRDefault="00126438" w:rsidP="004A5307">
            <w:pPr>
              <w:widowControl w:val="0"/>
              <w:jc w:val="center"/>
            </w:pPr>
            <w:r w:rsidRPr="00A82638">
              <w:fldChar w:fldCharType="begin">
                <w:ffData>
                  <w:name w:val="Check1"/>
                  <w:enabled/>
                  <w:calcOnExit w:val="0"/>
                  <w:checkBox>
                    <w:sizeAuto/>
                    <w:default w:val="0"/>
                  </w:checkBox>
                </w:ffData>
              </w:fldChar>
            </w:r>
            <w:r w:rsidRPr="00A82638">
              <w:instrText xml:space="preserve"> FORMCHECKBOX </w:instrText>
            </w:r>
            <w:r w:rsidR="009201D5">
              <w:fldChar w:fldCharType="separate"/>
            </w:r>
            <w:r w:rsidRPr="00A82638">
              <w:fldChar w:fldCharType="end"/>
            </w:r>
          </w:p>
        </w:tc>
      </w:tr>
      <w:tr w:rsidR="00D2627D" w:rsidRPr="00003D44" w:rsidTr="00983F33">
        <w:trPr>
          <w:cantSplit/>
          <w:trHeight w:val="575"/>
        </w:trPr>
        <w:tc>
          <w:tcPr>
            <w:tcW w:w="655" w:type="pct"/>
            <w:shd w:val="clear" w:color="auto" w:fill="auto"/>
          </w:tcPr>
          <w:p w:rsidR="00126438" w:rsidRPr="00003D44" w:rsidRDefault="00126438" w:rsidP="00D61B1D">
            <w:pPr>
              <w:pStyle w:val="BodyText1"/>
              <w:jc w:val="center"/>
            </w:pP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463" w:type="pct"/>
            <w:shd w:val="clear" w:color="auto" w:fill="auto"/>
          </w:tcPr>
          <w:p w:rsidR="00126438" w:rsidRPr="00003D44" w:rsidRDefault="00126438" w:rsidP="00495811">
            <w:pPr>
              <w:pStyle w:val="BodyText1"/>
              <w:jc w:val="center"/>
            </w:pPr>
            <w:r w:rsidRPr="00003D44">
              <w:t>15</w:t>
            </w:r>
          </w:p>
        </w:tc>
        <w:tc>
          <w:tcPr>
            <w:tcW w:w="3265" w:type="pct"/>
            <w:gridSpan w:val="6"/>
            <w:shd w:val="clear" w:color="auto" w:fill="auto"/>
          </w:tcPr>
          <w:p w:rsidR="00126438" w:rsidRPr="00003D44" w:rsidRDefault="00126438" w:rsidP="00495811">
            <w:pPr>
              <w:pStyle w:val="BodyText1"/>
            </w:pPr>
            <w:r w:rsidRPr="00003D44">
              <w:t>Project proceeds</w:t>
            </w:r>
          </w:p>
        </w:tc>
        <w:tc>
          <w:tcPr>
            <w:tcW w:w="617" w:type="pct"/>
            <w:shd w:val="clear" w:color="auto" w:fill="auto"/>
          </w:tcPr>
          <w:p w:rsidR="00126438" w:rsidRDefault="00126438" w:rsidP="004A5307">
            <w:pPr>
              <w:widowControl w:val="0"/>
              <w:jc w:val="center"/>
            </w:pPr>
            <w:r w:rsidRPr="00A82638">
              <w:fldChar w:fldCharType="begin">
                <w:ffData>
                  <w:name w:val="Check1"/>
                  <w:enabled/>
                  <w:calcOnExit w:val="0"/>
                  <w:checkBox>
                    <w:sizeAuto/>
                    <w:default w:val="0"/>
                  </w:checkBox>
                </w:ffData>
              </w:fldChar>
            </w:r>
            <w:r w:rsidRPr="00A82638">
              <w:instrText xml:space="preserve"> FORMCHECKBOX </w:instrText>
            </w:r>
            <w:r w:rsidR="009201D5">
              <w:fldChar w:fldCharType="separate"/>
            </w:r>
            <w:r w:rsidRPr="00A82638">
              <w:fldChar w:fldCharType="end"/>
            </w:r>
          </w:p>
        </w:tc>
      </w:tr>
    </w:tbl>
    <w:p w:rsidR="00AB4328" w:rsidRDefault="00AB4328">
      <w:pPr>
        <w:spacing w:after="160" w:line="259" w:lineRule="auto"/>
      </w:pPr>
    </w:p>
    <w:p w:rsidR="009136CE" w:rsidRDefault="009136CE">
      <w:pPr>
        <w:spacing w:after="160" w:line="259" w:lineRule="auto"/>
        <w:sectPr w:rsidR="009136CE" w:rsidSect="008D4A24">
          <w:headerReference w:type="even" r:id="rId8"/>
          <w:headerReference w:type="default" r:id="rId9"/>
          <w:footerReference w:type="even" r:id="rId10"/>
          <w:footerReference w:type="default" r:id="rId11"/>
          <w:pgSz w:w="12240" w:h="15840" w:code="1"/>
          <w:pgMar w:top="1800" w:right="720" w:bottom="720" w:left="720" w:header="288" w:footer="432" w:gutter="720"/>
          <w:cols w:space="708"/>
          <w:docGrid w:linePitch="360"/>
        </w:sectPr>
      </w:pPr>
    </w:p>
    <w:tbl>
      <w:tblPr>
        <w:tblW w:w="5000" w:type="pct"/>
        <w:tblBorders>
          <w:top w:val="single" w:sz="2" w:space="0" w:color="5A5A5A"/>
          <w:left w:val="single" w:sz="2" w:space="0" w:color="5A5A5A"/>
          <w:bottom w:val="single" w:sz="2" w:space="0" w:color="5A5A5A"/>
          <w:right w:val="single" w:sz="2" w:space="0" w:color="5A5A5A"/>
          <w:insideH w:val="single" w:sz="2" w:space="0" w:color="5A5A5A"/>
          <w:insideV w:val="single" w:sz="2" w:space="0" w:color="5A5A5A"/>
        </w:tblBorders>
        <w:tblLayout w:type="fixed"/>
        <w:tblCellMar>
          <w:top w:w="72" w:type="dxa"/>
          <w:left w:w="115" w:type="dxa"/>
          <w:bottom w:w="72" w:type="dxa"/>
          <w:right w:w="115" w:type="dxa"/>
        </w:tblCellMar>
        <w:tblLook w:val="01E0" w:firstRow="1" w:lastRow="1" w:firstColumn="1" w:lastColumn="1" w:noHBand="0" w:noVBand="0"/>
      </w:tblPr>
      <w:tblGrid>
        <w:gridCol w:w="3708"/>
        <w:gridCol w:w="73"/>
        <w:gridCol w:w="1257"/>
        <w:gridCol w:w="463"/>
        <w:gridCol w:w="1787"/>
        <w:gridCol w:w="2786"/>
      </w:tblGrid>
      <w:tr w:rsidR="00B46971" w:rsidRPr="00AB3A55" w:rsidTr="00983F33">
        <w:trPr>
          <w:cantSplit/>
          <w:trHeight w:val="197"/>
        </w:trPr>
        <w:tc>
          <w:tcPr>
            <w:tcW w:w="5000" w:type="pct"/>
            <w:gridSpan w:val="6"/>
            <w:shd w:val="clear" w:color="auto" w:fill="auto"/>
            <w:vAlign w:val="center"/>
          </w:tcPr>
          <w:p w:rsidR="00B46971" w:rsidRPr="00AB3A55" w:rsidRDefault="00B46971" w:rsidP="00521859">
            <w:pPr>
              <w:pStyle w:val="FNumberedTitle"/>
            </w:pPr>
            <w:r>
              <w:lastRenderedPageBreak/>
              <w:t xml:space="preserve">Project </w:t>
            </w:r>
            <w:r w:rsidRPr="00521859">
              <w:t>Information</w:t>
            </w:r>
          </w:p>
        </w:tc>
      </w:tr>
      <w:tr w:rsidR="00B46971" w:rsidRPr="00003D44" w:rsidTr="00983F33">
        <w:trPr>
          <w:cantSplit/>
        </w:trPr>
        <w:tc>
          <w:tcPr>
            <w:tcW w:w="2500" w:type="pct"/>
            <w:gridSpan w:val="3"/>
            <w:shd w:val="clear" w:color="auto" w:fill="auto"/>
            <w:vAlign w:val="center"/>
          </w:tcPr>
          <w:p w:rsidR="00B46971" w:rsidRPr="00003D44" w:rsidRDefault="00B46971" w:rsidP="00B46971">
            <w:pPr>
              <w:pStyle w:val="BodyText1"/>
            </w:pPr>
            <w:r>
              <w:t xml:space="preserve">Project Title: </w:t>
            </w:r>
            <w:r w:rsidR="00E10617">
              <w:t xml:space="preserve"> </w:t>
            </w: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2500" w:type="pct"/>
            <w:gridSpan w:val="3"/>
            <w:shd w:val="clear" w:color="auto" w:fill="auto"/>
            <w:vAlign w:val="center"/>
          </w:tcPr>
          <w:p w:rsidR="00B46971" w:rsidRPr="00003D44" w:rsidRDefault="00B46971" w:rsidP="00B46971">
            <w:pPr>
              <w:pStyle w:val="BodyText1"/>
            </w:pPr>
            <w:r>
              <w:t>RFQ Number:</w:t>
            </w:r>
            <w:r w:rsidR="00E10617">
              <w:t xml:space="preserve"> </w:t>
            </w:r>
            <w:r>
              <w:t xml:space="preserve"> </w:t>
            </w: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r>
      <w:tr w:rsidR="00B46971" w:rsidRPr="00003D44" w:rsidTr="00983F33">
        <w:trPr>
          <w:cantSplit/>
          <w:trHeight w:val="936"/>
        </w:trPr>
        <w:tc>
          <w:tcPr>
            <w:tcW w:w="5000" w:type="pct"/>
            <w:gridSpan w:val="6"/>
            <w:shd w:val="clear" w:color="auto" w:fill="auto"/>
          </w:tcPr>
          <w:p w:rsidR="00B46971" w:rsidRDefault="00B46971" w:rsidP="00721632">
            <w:pPr>
              <w:pStyle w:val="BodyText1"/>
            </w:pPr>
            <w:r>
              <w:t>Project Description:</w:t>
            </w:r>
          </w:p>
          <w:p w:rsidR="00B46971" w:rsidRDefault="00B46971" w:rsidP="00721632">
            <w:pPr>
              <w:pStyle w:val="BodyText1"/>
            </w:pP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p w:rsidR="00E10617" w:rsidRPr="00003D44" w:rsidRDefault="00E10617" w:rsidP="00721632">
            <w:pPr>
              <w:pStyle w:val="BodyText1"/>
            </w:pPr>
          </w:p>
        </w:tc>
      </w:tr>
      <w:tr w:rsidR="00B46971" w:rsidRPr="00003D44" w:rsidTr="00983F33">
        <w:trPr>
          <w:cantSplit/>
        </w:trPr>
        <w:tc>
          <w:tcPr>
            <w:tcW w:w="5000" w:type="pct"/>
            <w:gridSpan w:val="6"/>
            <w:shd w:val="clear" w:color="auto" w:fill="auto"/>
            <w:vAlign w:val="center"/>
          </w:tcPr>
          <w:p w:rsidR="00B46971" w:rsidRPr="00003D44" w:rsidRDefault="00B46971" w:rsidP="001F3790">
            <w:pPr>
              <w:pStyle w:val="FNumberedTitle"/>
            </w:pPr>
            <w:r>
              <w:t>Client Information</w:t>
            </w:r>
          </w:p>
        </w:tc>
      </w:tr>
      <w:tr w:rsidR="00B46971" w:rsidRPr="00003D44" w:rsidTr="00983F33">
        <w:trPr>
          <w:cantSplit/>
        </w:trPr>
        <w:tc>
          <w:tcPr>
            <w:tcW w:w="2730" w:type="pct"/>
            <w:gridSpan w:val="4"/>
            <w:shd w:val="clear" w:color="auto" w:fill="auto"/>
            <w:vAlign w:val="center"/>
          </w:tcPr>
          <w:p w:rsidR="00B46971" w:rsidRPr="00003D44" w:rsidRDefault="00B46971" w:rsidP="00B46971">
            <w:pPr>
              <w:pStyle w:val="BodyText1"/>
            </w:pPr>
            <w:r w:rsidRPr="00003D44">
              <w:t xml:space="preserve">Name of </w:t>
            </w:r>
            <w:r>
              <w:t>Client/Organization</w:t>
            </w:r>
            <w:r w:rsidRPr="00003D44">
              <w:t xml:space="preserve">:  </w:t>
            </w:r>
            <w:r w:rsidRPr="00003D44">
              <w:fldChar w:fldCharType="begin">
                <w:ffData>
                  <w:name w:val="Text48"/>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2270" w:type="pct"/>
            <w:gridSpan w:val="2"/>
            <w:shd w:val="clear" w:color="auto" w:fill="auto"/>
            <w:vAlign w:val="center"/>
          </w:tcPr>
          <w:p w:rsidR="00B46971" w:rsidRPr="00003D44" w:rsidRDefault="00B46971" w:rsidP="001A5E80">
            <w:pPr>
              <w:pStyle w:val="BodyText1"/>
            </w:pPr>
            <w:r>
              <w:t>Contact Person:</w:t>
            </w:r>
            <w:r w:rsidRPr="00003D44">
              <w:t xml:space="preserve">  </w:t>
            </w: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r>
      <w:tr w:rsidR="00B46971" w:rsidRPr="00003D44" w:rsidTr="00983F33">
        <w:trPr>
          <w:cantSplit/>
        </w:trPr>
        <w:tc>
          <w:tcPr>
            <w:tcW w:w="5000" w:type="pct"/>
            <w:gridSpan w:val="6"/>
            <w:shd w:val="clear" w:color="auto" w:fill="auto"/>
            <w:vAlign w:val="center"/>
          </w:tcPr>
          <w:p w:rsidR="00B46971" w:rsidRPr="00495811" w:rsidRDefault="00B46971" w:rsidP="001A5E80">
            <w:pPr>
              <w:pStyle w:val="BodyText1"/>
            </w:pPr>
            <w:r w:rsidRPr="00495811">
              <w:t>Mailing Address</w:t>
            </w:r>
            <w:r w:rsidR="00615EB9">
              <w:t xml:space="preserve"> (Street):</w:t>
            </w:r>
            <w:r w:rsidR="00615EB9" w:rsidRPr="00003D44">
              <w:t xml:space="preserve"> </w:t>
            </w:r>
            <w:r w:rsidR="00615EB9">
              <w:t xml:space="preserve"> </w:t>
            </w:r>
            <w:r w:rsidR="00615EB9" w:rsidRPr="00003D44">
              <w:fldChar w:fldCharType="begin">
                <w:ffData>
                  <w:name w:val="Text50"/>
                  <w:enabled/>
                  <w:calcOnExit w:val="0"/>
                  <w:textInput/>
                </w:ffData>
              </w:fldChar>
            </w:r>
            <w:r w:rsidR="00615EB9" w:rsidRPr="00003D44">
              <w:instrText xml:space="preserve"> FORMTEXT </w:instrText>
            </w:r>
            <w:r w:rsidR="00615EB9" w:rsidRPr="00003D44">
              <w:fldChar w:fldCharType="separate"/>
            </w:r>
            <w:r w:rsidR="00615EB9" w:rsidRPr="00003D44">
              <w:t> </w:t>
            </w:r>
            <w:r w:rsidR="00615EB9" w:rsidRPr="00003D44">
              <w:t> </w:t>
            </w:r>
            <w:r w:rsidR="00615EB9" w:rsidRPr="00003D44">
              <w:t> </w:t>
            </w:r>
            <w:r w:rsidR="00615EB9" w:rsidRPr="00003D44">
              <w:t> </w:t>
            </w:r>
            <w:r w:rsidR="00615EB9" w:rsidRPr="00003D44">
              <w:t> </w:t>
            </w:r>
            <w:r w:rsidR="00615EB9" w:rsidRPr="00003D44">
              <w:fldChar w:fldCharType="end"/>
            </w:r>
          </w:p>
        </w:tc>
      </w:tr>
      <w:tr w:rsidR="00B46971" w:rsidRPr="00003D44" w:rsidTr="00983F33">
        <w:trPr>
          <w:cantSplit/>
        </w:trPr>
        <w:tc>
          <w:tcPr>
            <w:tcW w:w="1840" w:type="pct"/>
            <w:shd w:val="clear" w:color="auto" w:fill="auto"/>
            <w:vAlign w:val="center"/>
          </w:tcPr>
          <w:p w:rsidR="00B46971" w:rsidRPr="00003D44" w:rsidRDefault="00B46971" w:rsidP="001A5E80">
            <w:pPr>
              <w:pStyle w:val="BodyText1"/>
            </w:pPr>
            <w:r w:rsidRPr="00003D44">
              <w:t xml:space="preserve">City:  </w:t>
            </w: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1777" w:type="pct"/>
            <w:gridSpan w:val="4"/>
            <w:shd w:val="clear" w:color="auto" w:fill="auto"/>
            <w:vAlign w:val="center"/>
          </w:tcPr>
          <w:p w:rsidR="00B46971" w:rsidRPr="00003D44" w:rsidRDefault="00B46971" w:rsidP="001A5E80">
            <w:pPr>
              <w:pStyle w:val="BodyText1"/>
            </w:pPr>
            <w:r w:rsidRPr="00003D44">
              <w:t xml:space="preserve">Province:  </w:t>
            </w: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1383" w:type="pct"/>
            <w:shd w:val="clear" w:color="auto" w:fill="auto"/>
            <w:vAlign w:val="center"/>
          </w:tcPr>
          <w:p w:rsidR="00B46971" w:rsidRPr="00003D44" w:rsidRDefault="00B46971" w:rsidP="001A5E80">
            <w:pPr>
              <w:pStyle w:val="BodyText1"/>
            </w:pPr>
            <w:r w:rsidRPr="00003D44">
              <w:t xml:space="preserve">Postal Code:  </w:t>
            </w: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r>
      <w:tr w:rsidR="00B46971" w:rsidRPr="00003D44" w:rsidTr="00983F33">
        <w:trPr>
          <w:cantSplit/>
        </w:trPr>
        <w:tc>
          <w:tcPr>
            <w:tcW w:w="2730" w:type="pct"/>
            <w:gridSpan w:val="4"/>
            <w:shd w:val="clear" w:color="auto" w:fill="auto"/>
            <w:vAlign w:val="center"/>
          </w:tcPr>
          <w:p w:rsidR="00B46971" w:rsidRPr="00003D44" w:rsidRDefault="00B46971" w:rsidP="001A5E80">
            <w:pPr>
              <w:pStyle w:val="BodyText1"/>
            </w:pPr>
            <w:r w:rsidRPr="00003D44">
              <w:t xml:space="preserve">Telephone Number / Ext:  </w:t>
            </w:r>
            <w:r w:rsidRPr="00003D44">
              <w:fldChar w:fldCharType="begin">
                <w:ffData>
                  <w:name w:val="Text51"/>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2270" w:type="pct"/>
            <w:gridSpan w:val="2"/>
            <w:shd w:val="clear" w:color="auto" w:fill="auto"/>
            <w:vAlign w:val="center"/>
          </w:tcPr>
          <w:p w:rsidR="00B46971" w:rsidRPr="00003D44" w:rsidRDefault="00B46971" w:rsidP="001A5E80">
            <w:pPr>
              <w:pStyle w:val="BodyText1"/>
            </w:pPr>
            <w:r w:rsidRPr="00003D44">
              <w:t xml:space="preserve">Fax Number:  </w:t>
            </w:r>
            <w:r w:rsidRPr="00003D44">
              <w:fldChar w:fldCharType="begin">
                <w:ffData>
                  <w:name w:val="Text52"/>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r>
      <w:tr w:rsidR="00B46971" w:rsidRPr="00003D44" w:rsidTr="00983F33">
        <w:trPr>
          <w:cantSplit/>
        </w:trPr>
        <w:tc>
          <w:tcPr>
            <w:tcW w:w="5000" w:type="pct"/>
            <w:gridSpan w:val="6"/>
            <w:shd w:val="clear" w:color="auto" w:fill="auto"/>
            <w:vAlign w:val="center"/>
          </w:tcPr>
          <w:p w:rsidR="00B46971" w:rsidRPr="00003D44" w:rsidRDefault="00B46971" w:rsidP="001A5E80">
            <w:pPr>
              <w:pStyle w:val="BodyText1"/>
            </w:pPr>
            <w:r w:rsidRPr="00003D44">
              <w:t xml:space="preserve">Email Address:  </w:t>
            </w:r>
            <w:r w:rsidRPr="00003D44">
              <w:fldChar w:fldCharType="begin">
                <w:ffData>
                  <w:name w:val="Text53"/>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r>
      <w:tr w:rsidR="00763248" w:rsidRPr="00003D44" w:rsidTr="00983F33">
        <w:trPr>
          <w:cantSplit/>
        </w:trPr>
        <w:tc>
          <w:tcPr>
            <w:tcW w:w="5000" w:type="pct"/>
            <w:gridSpan w:val="6"/>
            <w:shd w:val="clear" w:color="auto" w:fill="auto"/>
            <w:vAlign w:val="center"/>
          </w:tcPr>
          <w:p w:rsidR="00763248" w:rsidRPr="00003D44" w:rsidRDefault="00763248" w:rsidP="00763248">
            <w:pPr>
              <w:pStyle w:val="FNumberedTitle"/>
            </w:pPr>
            <w:r>
              <w:t>Invitation</w:t>
            </w:r>
          </w:p>
        </w:tc>
      </w:tr>
      <w:tr w:rsidR="00B46971" w:rsidRPr="00003D44" w:rsidTr="00983F33">
        <w:trPr>
          <w:cantSplit/>
          <w:trHeight w:val="670"/>
        </w:trPr>
        <w:tc>
          <w:tcPr>
            <w:tcW w:w="5000" w:type="pct"/>
            <w:gridSpan w:val="6"/>
            <w:shd w:val="clear" w:color="auto" w:fill="FFFFFF" w:themeFill="background1"/>
          </w:tcPr>
          <w:p w:rsidR="00DD7327" w:rsidRDefault="00DD7327" w:rsidP="00DD7327">
            <w:pPr>
              <w:pStyle w:val="BodyText1"/>
            </w:pPr>
            <w:r>
              <w:t>You are invited to submit your qualifications to provide engineering services for the above noted project.</w:t>
            </w:r>
          </w:p>
          <w:p w:rsidR="004E3A03" w:rsidRDefault="004E3A03" w:rsidP="00DD7327">
            <w:pPr>
              <w:pStyle w:val="BodyText1"/>
            </w:pPr>
            <w:r>
              <w:fldChar w:fldCharType="begin">
                <w:ffData>
                  <w:name w:val="Text274"/>
                  <w:enabled/>
                  <w:calcOnExit w:val="0"/>
                  <w:textInput/>
                </w:ffData>
              </w:fldChar>
            </w:r>
            <w:bookmarkStart w:id="6"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E10617" w:rsidRPr="00003D44" w:rsidRDefault="00E10617" w:rsidP="00DD7327">
            <w:pPr>
              <w:pStyle w:val="BodyText1"/>
            </w:pPr>
          </w:p>
        </w:tc>
      </w:tr>
      <w:tr w:rsidR="00B46971" w:rsidRPr="00003D44" w:rsidTr="00983F33">
        <w:trPr>
          <w:cantSplit/>
        </w:trPr>
        <w:tc>
          <w:tcPr>
            <w:tcW w:w="5000" w:type="pct"/>
            <w:gridSpan w:val="6"/>
            <w:shd w:val="clear" w:color="auto" w:fill="auto"/>
            <w:vAlign w:val="center"/>
          </w:tcPr>
          <w:p w:rsidR="00B46E44" w:rsidRPr="00003D44" w:rsidRDefault="00763248" w:rsidP="00C409BB">
            <w:pPr>
              <w:pStyle w:val="FNumberedSubtitle"/>
            </w:pPr>
            <w:r>
              <w:t>Closing Date</w:t>
            </w:r>
          </w:p>
        </w:tc>
      </w:tr>
      <w:tr w:rsidR="00584CE4" w:rsidRPr="00003D44" w:rsidTr="00983F33">
        <w:trPr>
          <w:cantSplit/>
        </w:trPr>
        <w:tc>
          <w:tcPr>
            <w:tcW w:w="1876" w:type="pct"/>
            <w:gridSpan w:val="2"/>
            <w:shd w:val="clear" w:color="auto" w:fill="auto"/>
          </w:tcPr>
          <w:p w:rsidR="00584CE4" w:rsidRDefault="00584CE4" w:rsidP="00584CE4">
            <w:pPr>
              <w:pStyle w:val="BodyText1"/>
              <w:rPr>
                <w:sz w:val="16"/>
              </w:rPr>
            </w:pPr>
            <w:r>
              <w:t xml:space="preserve">RFQ Due Date:  </w:t>
            </w:r>
            <w:r>
              <w:rPr>
                <w:sz w:val="16"/>
              </w:rPr>
              <w:fldChar w:fldCharType="begin">
                <w:ffData>
                  <w:name w:val="Text271"/>
                  <w:enabled/>
                  <w:calcOnExit w:val="0"/>
                  <w:textInput/>
                </w:ffData>
              </w:fldChar>
            </w:r>
            <w:r>
              <w:rPr>
                <w:sz w:val="16"/>
              </w:rPr>
              <w:instrText xml:space="preserve"> </w:instrText>
            </w:r>
            <w:bookmarkStart w:id="7" w:name="Text271"/>
            <w:r>
              <w:rPr>
                <w:sz w:val="16"/>
              </w:rPr>
              <w:instrText xml:space="preserve">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
          </w:p>
        </w:tc>
        <w:tc>
          <w:tcPr>
            <w:tcW w:w="1741" w:type="pct"/>
            <w:gridSpan w:val="3"/>
            <w:shd w:val="clear" w:color="auto" w:fill="auto"/>
          </w:tcPr>
          <w:p w:rsidR="00584CE4" w:rsidRDefault="00584CE4" w:rsidP="00584CE4">
            <w:pPr>
              <w:pStyle w:val="BodyText1"/>
            </w:pPr>
            <w:r>
              <w:t xml:space="preserve">Time:  </w:t>
            </w:r>
            <w:r>
              <w:fldChar w:fldCharType="begin">
                <w:ffData>
                  <w:name w:val="Text272"/>
                  <w:enabled/>
                  <w:calcOnExit w:val="0"/>
                  <w:textInput/>
                </w:ffData>
              </w:fldChar>
            </w:r>
            <w:bookmarkStart w:id="8"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383" w:type="pct"/>
            <w:shd w:val="clear" w:color="auto" w:fill="auto"/>
          </w:tcPr>
          <w:p w:rsidR="00584CE4" w:rsidRDefault="00584CE4" w:rsidP="00584CE4">
            <w:pPr>
              <w:pStyle w:val="BodyText1"/>
            </w:pPr>
            <w:r>
              <w:t xml:space="preserve">Location:  </w:t>
            </w:r>
            <w:r>
              <w:fldChar w:fldCharType="begin">
                <w:ffData>
                  <w:name w:val="Text273"/>
                  <w:enabled/>
                  <w:calcOnExit w:val="0"/>
                  <w:textInput/>
                </w:ffData>
              </w:fldChar>
            </w:r>
            <w:bookmarkStart w:id="9"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700D5" w:rsidRPr="00003D44" w:rsidTr="00983F33">
        <w:trPr>
          <w:cantSplit/>
        </w:trPr>
        <w:tc>
          <w:tcPr>
            <w:tcW w:w="5000" w:type="pct"/>
            <w:gridSpan w:val="6"/>
            <w:shd w:val="clear" w:color="auto" w:fill="auto"/>
          </w:tcPr>
          <w:p w:rsidR="005700D5" w:rsidRDefault="005700D5" w:rsidP="00C409BB">
            <w:pPr>
              <w:pStyle w:val="FNumberedSubtitle"/>
            </w:pPr>
            <w:r>
              <w:t xml:space="preserve">Contact Person </w:t>
            </w:r>
            <w:r w:rsidRPr="00E243A7">
              <w:t>(if different from the above)</w:t>
            </w:r>
          </w:p>
        </w:tc>
      </w:tr>
      <w:tr w:rsidR="005700D5" w:rsidRPr="00003D44" w:rsidTr="00983F33">
        <w:trPr>
          <w:cantSplit/>
        </w:trPr>
        <w:tc>
          <w:tcPr>
            <w:tcW w:w="5000" w:type="pct"/>
            <w:gridSpan w:val="6"/>
            <w:shd w:val="clear" w:color="auto" w:fill="auto"/>
          </w:tcPr>
          <w:p w:rsidR="005700D5" w:rsidRDefault="005700D5" w:rsidP="005700D5">
            <w:pPr>
              <w:pStyle w:val="BodyText1"/>
            </w:pPr>
            <w:r>
              <w:t>Name:</w:t>
            </w:r>
            <w:r w:rsidRPr="00003D44">
              <w:t xml:space="preserve"> </w:t>
            </w:r>
            <w:r w:rsidRPr="00003D44">
              <w:fldChar w:fldCharType="begin">
                <w:ffData>
                  <w:name w:val="Text50"/>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r>
      <w:tr w:rsidR="005700D5" w:rsidRPr="00495811" w:rsidTr="00983F33">
        <w:trPr>
          <w:cantSplit/>
        </w:trPr>
        <w:tc>
          <w:tcPr>
            <w:tcW w:w="5000" w:type="pct"/>
            <w:gridSpan w:val="6"/>
            <w:shd w:val="clear" w:color="auto" w:fill="auto"/>
            <w:vAlign w:val="center"/>
          </w:tcPr>
          <w:p w:rsidR="005700D5" w:rsidRPr="00495811" w:rsidRDefault="00C409BB" w:rsidP="00BB6685">
            <w:pPr>
              <w:pStyle w:val="BodyText1"/>
            </w:pPr>
            <w:r>
              <w:t xml:space="preserve">Contact Person </w:t>
            </w:r>
            <w:r w:rsidR="005700D5" w:rsidRPr="00495811">
              <w:t>Mailing Address</w:t>
            </w:r>
            <w:r>
              <w:t xml:space="preserve"> (If Applicable)</w:t>
            </w:r>
          </w:p>
        </w:tc>
      </w:tr>
      <w:tr w:rsidR="005700D5" w:rsidRPr="00003D44" w:rsidTr="00983F33">
        <w:trPr>
          <w:cantSplit/>
        </w:trPr>
        <w:tc>
          <w:tcPr>
            <w:tcW w:w="5000" w:type="pct"/>
            <w:gridSpan w:val="6"/>
            <w:shd w:val="clear" w:color="auto" w:fill="auto"/>
            <w:vAlign w:val="center"/>
          </w:tcPr>
          <w:p w:rsidR="005700D5" w:rsidRPr="00003D44" w:rsidRDefault="005700D5" w:rsidP="00BB6685">
            <w:pPr>
              <w:pStyle w:val="BodyText1"/>
            </w:pPr>
            <w:r>
              <w:t xml:space="preserve">Street:  </w:t>
            </w:r>
            <w:r w:rsidRPr="00003D44">
              <w:fldChar w:fldCharType="begin">
                <w:ffData>
                  <w:name w:val="Text50"/>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r>
      <w:tr w:rsidR="005700D5" w:rsidRPr="00003D44" w:rsidTr="00983F33">
        <w:trPr>
          <w:cantSplit/>
        </w:trPr>
        <w:tc>
          <w:tcPr>
            <w:tcW w:w="1840" w:type="pct"/>
            <w:shd w:val="clear" w:color="auto" w:fill="auto"/>
            <w:vAlign w:val="center"/>
          </w:tcPr>
          <w:p w:rsidR="005700D5" w:rsidRPr="00003D44" w:rsidRDefault="005700D5" w:rsidP="00BB6685">
            <w:pPr>
              <w:pStyle w:val="BodyText1"/>
            </w:pPr>
            <w:r w:rsidRPr="00003D44">
              <w:t xml:space="preserve">City:  </w:t>
            </w: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1777" w:type="pct"/>
            <w:gridSpan w:val="4"/>
            <w:shd w:val="clear" w:color="auto" w:fill="auto"/>
            <w:vAlign w:val="center"/>
          </w:tcPr>
          <w:p w:rsidR="005700D5" w:rsidRPr="00003D44" w:rsidRDefault="005700D5" w:rsidP="00BB6685">
            <w:pPr>
              <w:pStyle w:val="BodyText1"/>
            </w:pPr>
            <w:r w:rsidRPr="00003D44">
              <w:t xml:space="preserve">Province:  </w:t>
            </w: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1383" w:type="pct"/>
            <w:shd w:val="clear" w:color="auto" w:fill="auto"/>
            <w:vAlign w:val="center"/>
          </w:tcPr>
          <w:p w:rsidR="005700D5" w:rsidRPr="00003D44" w:rsidRDefault="005700D5" w:rsidP="00BB6685">
            <w:pPr>
              <w:pStyle w:val="BodyText1"/>
            </w:pPr>
            <w:r w:rsidRPr="00003D44">
              <w:t xml:space="preserve">Postal Code:  </w:t>
            </w: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r>
      <w:tr w:rsidR="005700D5" w:rsidRPr="00003D44" w:rsidTr="00983F33">
        <w:trPr>
          <w:cantSplit/>
        </w:trPr>
        <w:tc>
          <w:tcPr>
            <w:tcW w:w="2730" w:type="pct"/>
            <w:gridSpan w:val="4"/>
            <w:shd w:val="clear" w:color="auto" w:fill="auto"/>
            <w:vAlign w:val="center"/>
          </w:tcPr>
          <w:p w:rsidR="005700D5" w:rsidRPr="00003D44" w:rsidRDefault="005700D5" w:rsidP="00BB6685">
            <w:pPr>
              <w:pStyle w:val="BodyText1"/>
            </w:pPr>
            <w:r w:rsidRPr="00003D44">
              <w:t xml:space="preserve">Telephone Number / Ext:  </w:t>
            </w:r>
            <w:r w:rsidRPr="00003D44">
              <w:fldChar w:fldCharType="begin">
                <w:ffData>
                  <w:name w:val="Text51"/>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2270" w:type="pct"/>
            <w:gridSpan w:val="2"/>
            <w:shd w:val="clear" w:color="auto" w:fill="auto"/>
            <w:vAlign w:val="center"/>
          </w:tcPr>
          <w:p w:rsidR="005700D5" w:rsidRPr="00003D44" w:rsidRDefault="005700D5" w:rsidP="00BB6685">
            <w:pPr>
              <w:pStyle w:val="BodyText1"/>
            </w:pPr>
            <w:r w:rsidRPr="00003D44">
              <w:t xml:space="preserve">Fax Number:  </w:t>
            </w:r>
            <w:r w:rsidRPr="00003D44">
              <w:fldChar w:fldCharType="begin">
                <w:ffData>
                  <w:name w:val="Text52"/>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r>
      <w:tr w:rsidR="005700D5" w:rsidRPr="00003D44" w:rsidTr="00983F33">
        <w:trPr>
          <w:cantSplit/>
        </w:trPr>
        <w:tc>
          <w:tcPr>
            <w:tcW w:w="5000" w:type="pct"/>
            <w:gridSpan w:val="6"/>
            <w:shd w:val="clear" w:color="auto" w:fill="auto"/>
            <w:vAlign w:val="center"/>
          </w:tcPr>
          <w:p w:rsidR="005700D5" w:rsidRPr="00003D44" w:rsidRDefault="005700D5" w:rsidP="00BB6685">
            <w:pPr>
              <w:pStyle w:val="BodyText1"/>
            </w:pPr>
            <w:r w:rsidRPr="00003D44">
              <w:t xml:space="preserve">Email Address:  </w:t>
            </w:r>
            <w:r w:rsidRPr="00003D44">
              <w:fldChar w:fldCharType="begin">
                <w:ffData>
                  <w:name w:val="Text53"/>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r>
      <w:tr w:rsidR="00763248" w:rsidRPr="00003D44" w:rsidTr="00983F33">
        <w:trPr>
          <w:cantSplit/>
        </w:trPr>
        <w:tc>
          <w:tcPr>
            <w:tcW w:w="5000" w:type="pct"/>
            <w:gridSpan w:val="6"/>
            <w:shd w:val="clear" w:color="auto" w:fill="auto"/>
            <w:vAlign w:val="center"/>
          </w:tcPr>
          <w:p w:rsidR="00763248" w:rsidRPr="008F2AAD" w:rsidRDefault="00763248" w:rsidP="00C409BB">
            <w:pPr>
              <w:pStyle w:val="FNumberedSubtitle"/>
              <w:rPr>
                <w:sz w:val="16"/>
              </w:rPr>
            </w:pPr>
            <w:r>
              <w:t>Delivery Method</w:t>
            </w:r>
          </w:p>
        </w:tc>
      </w:tr>
      <w:tr w:rsidR="00B46971" w:rsidRPr="00003D44" w:rsidTr="00983F33">
        <w:trPr>
          <w:cantSplit/>
          <w:trHeight w:val="3244"/>
        </w:trPr>
        <w:tc>
          <w:tcPr>
            <w:tcW w:w="5000" w:type="pct"/>
            <w:gridSpan w:val="6"/>
            <w:shd w:val="clear" w:color="auto" w:fill="auto"/>
          </w:tcPr>
          <w:p w:rsidR="005369BA" w:rsidRDefault="005369BA" w:rsidP="005369BA">
            <w:pPr>
              <w:pStyle w:val="BodyText1"/>
            </w:pPr>
            <w:r>
              <w:t xml:space="preserve">The following indicates the </w:t>
            </w:r>
            <w:r w:rsidR="00B46E44" w:rsidRPr="008F2AAD">
              <w:t>acceptable methods of delivery</w:t>
            </w:r>
            <w:r>
              <w:t>:</w:t>
            </w:r>
          </w:p>
          <w:p w:rsidR="00916C14" w:rsidRDefault="00916C14" w:rsidP="005369BA">
            <w:pPr>
              <w:pStyle w:val="BodyText1"/>
            </w:pPr>
          </w:p>
          <w:p w:rsidR="00B46E44" w:rsidRDefault="005369BA" w:rsidP="00916C14">
            <w:pPr>
              <w:pStyle w:val="BodyText1"/>
            </w:pPr>
            <w:r w:rsidRPr="00E670D2">
              <w:rPr>
                <w:u w:val="single"/>
              </w:rPr>
              <w:fldChar w:fldCharType="begin">
                <w:ffData>
                  <w:name w:val="Text269"/>
                  <w:enabled/>
                  <w:calcOnExit w:val="0"/>
                  <w:textInput/>
                </w:ffData>
              </w:fldChar>
            </w:r>
            <w:bookmarkStart w:id="10" w:name="Text269"/>
            <w:r w:rsidRPr="00E670D2">
              <w:rPr>
                <w:u w:val="single"/>
              </w:rPr>
              <w:instrText xml:space="preserve"> FORMTEXT </w:instrText>
            </w:r>
            <w:r w:rsidRPr="00E670D2">
              <w:rPr>
                <w:u w:val="single"/>
              </w:rPr>
            </w:r>
            <w:r w:rsidRPr="00E670D2">
              <w:rPr>
                <w:u w:val="single"/>
              </w:rPr>
              <w:fldChar w:fldCharType="separate"/>
            </w:r>
            <w:r w:rsidRPr="00E670D2">
              <w:rPr>
                <w:noProof/>
                <w:u w:val="single"/>
              </w:rPr>
              <w:t> </w:t>
            </w:r>
            <w:r w:rsidRPr="00E670D2">
              <w:rPr>
                <w:noProof/>
                <w:u w:val="single"/>
              </w:rPr>
              <w:t> </w:t>
            </w:r>
            <w:r w:rsidRPr="00E670D2">
              <w:rPr>
                <w:noProof/>
                <w:u w:val="single"/>
              </w:rPr>
              <w:t> </w:t>
            </w:r>
            <w:r w:rsidRPr="00E670D2">
              <w:rPr>
                <w:noProof/>
                <w:u w:val="single"/>
              </w:rPr>
              <w:t> </w:t>
            </w:r>
            <w:r w:rsidRPr="00E670D2">
              <w:rPr>
                <w:noProof/>
                <w:u w:val="single"/>
              </w:rPr>
              <w:t> </w:t>
            </w:r>
            <w:r w:rsidRPr="00E670D2">
              <w:rPr>
                <w:u w:val="single"/>
              </w:rPr>
              <w:fldChar w:fldCharType="end"/>
            </w:r>
            <w:bookmarkEnd w:id="10"/>
            <w:r>
              <w:t xml:space="preserve"> Hard Copies Required</w:t>
            </w:r>
          </w:p>
          <w:p w:rsidR="00E670D2" w:rsidRDefault="00E670D2" w:rsidP="00916C14">
            <w:pPr>
              <w:pStyle w:val="BodyText1"/>
            </w:pPr>
          </w:p>
          <w:p w:rsidR="005369BA" w:rsidRDefault="005369BA" w:rsidP="00916C14">
            <w:pPr>
              <w:pStyle w:val="BodyText1"/>
            </w:pPr>
            <w:r>
              <w:t>Fax Copies Allowed?</w:t>
            </w:r>
          </w:p>
          <w:p w:rsidR="005369BA" w:rsidRDefault="005369BA" w:rsidP="00916C14">
            <w:pPr>
              <w:pStyle w:val="BodyText1"/>
            </w:pPr>
            <w:r>
              <w:tab/>
              <w:t xml:space="preserve">Yes  </w:t>
            </w:r>
            <w:r>
              <w:tab/>
            </w:r>
            <w:r>
              <w:fldChar w:fldCharType="begin">
                <w:ffData>
                  <w:name w:val="Check3"/>
                  <w:enabled/>
                  <w:calcOnExit w:val="0"/>
                  <w:checkBox>
                    <w:sizeAuto/>
                    <w:default w:val="0"/>
                  </w:checkBox>
                </w:ffData>
              </w:fldChar>
            </w:r>
            <w:bookmarkStart w:id="11" w:name="Check3"/>
            <w:r>
              <w:instrText xml:space="preserve"> FORMCHECKBOX </w:instrText>
            </w:r>
            <w:r w:rsidR="009201D5">
              <w:fldChar w:fldCharType="separate"/>
            </w:r>
            <w:r>
              <w:fldChar w:fldCharType="end"/>
            </w:r>
            <w:bookmarkEnd w:id="11"/>
          </w:p>
          <w:p w:rsidR="005369BA" w:rsidRDefault="005369BA" w:rsidP="00916C14">
            <w:pPr>
              <w:pStyle w:val="BodyText1"/>
            </w:pPr>
            <w:r>
              <w:tab/>
              <w:t xml:space="preserve">No   </w:t>
            </w:r>
            <w:r>
              <w:tab/>
            </w:r>
            <w:r>
              <w:fldChar w:fldCharType="begin">
                <w:ffData>
                  <w:name w:val="Check4"/>
                  <w:enabled/>
                  <w:calcOnExit w:val="0"/>
                  <w:checkBox>
                    <w:sizeAuto/>
                    <w:default w:val="0"/>
                  </w:checkBox>
                </w:ffData>
              </w:fldChar>
            </w:r>
            <w:bookmarkStart w:id="12" w:name="Check4"/>
            <w:r>
              <w:instrText xml:space="preserve"> FORMCHECKBOX </w:instrText>
            </w:r>
            <w:r w:rsidR="009201D5">
              <w:fldChar w:fldCharType="separate"/>
            </w:r>
            <w:r>
              <w:fldChar w:fldCharType="end"/>
            </w:r>
            <w:bookmarkEnd w:id="12"/>
          </w:p>
          <w:p w:rsidR="00E670D2" w:rsidRDefault="00E670D2" w:rsidP="00916C14">
            <w:pPr>
              <w:pStyle w:val="BodyText1"/>
            </w:pPr>
          </w:p>
          <w:p w:rsidR="00EE0814" w:rsidRDefault="00EE0814" w:rsidP="00916C14">
            <w:pPr>
              <w:pStyle w:val="BodyText1"/>
            </w:pPr>
            <w:r>
              <w:t>PDF Copies Allowed?</w:t>
            </w:r>
          </w:p>
          <w:p w:rsidR="00EE0814" w:rsidRDefault="00EE0814" w:rsidP="00916C14">
            <w:pPr>
              <w:pStyle w:val="BodyText1"/>
            </w:pPr>
            <w:r>
              <w:tab/>
              <w:t xml:space="preserve">Yes  </w:t>
            </w:r>
            <w:r>
              <w:tab/>
            </w:r>
            <w:r>
              <w:fldChar w:fldCharType="begin">
                <w:ffData>
                  <w:name w:val="Check3"/>
                  <w:enabled/>
                  <w:calcOnExit w:val="0"/>
                  <w:checkBox>
                    <w:sizeAuto/>
                    <w:default w:val="0"/>
                  </w:checkBox>
                </w:ffData>
              </w:fldChar>
            </w:r>
            <w:r>
              <w:instrText xml:space="preserve"> FORMCHECKBOX </w:instrText>
            </w:r>
            <w:r w:rsidR="009201D5">
              <w:fldChar w:fldCharType="separate"/>
            </w:r>
            <w:r>
              <w:fldChar w:fldCharType="end"/>
            </w:r>
            <w:r>
              <w:t xml:space="preserve">     E-mail Address: </w:t>
            </w:r>
            <w:r>
              <w:fldChar w:fldCharType="begin">
                <w:ffData>
                  <w:name w:val="Text270"/>
                  <w:enabled/>
                  <w:calcOnExit w:val="0"/>
                  <w:textInput/>
                </w:ffData>
              </w:fldChar>
            </w:r>
            <w:bookmarkStart w:id="13"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EE0814" w:rsidRDefault="00EE0814" w:rsidP="00916C14">
            <w:pPr>
              <w:pStyle w:val="BodyText1"/>
            </w:pPr>
            <w:r>
              <w:tab/>
              <w:t xml:space="preserve">No   </w:t>
            </w:r>
            <w:r>
              <w:tab/>
            </w:r>
            <w:r>
              <w:fldChar w:fldCharType="begin">
                <w:ffData>
                  <w:name w:val="Check4"/>
                  <w:enabled/>
                  <w:calcOnExit w:val="0"/>
                  <w:checkBox>
                    <w:sizeAuto/>
                    <w:default w:val="0"/>
                  </w:checkBox>
                </w:ffData>
              </w:fldChar>
            </w:r>
            <w:r>
              <w:instrText xml:space="preserve"> FORMCHECKBOX </w:instrText>
            </w:r>
            <w:r w:rsidR="009201D5">
              <w:fldChar w:fldCharType="separate"/>
            </w:r>
            <w:r>
              <w:fldChar w:fldCharType="end"/>
            </w:r>
          </w:p>
          <w:p w:rsidR="00EE0814" w:rsidRDefault="00EE0814" w:rsidP="005369BA">
            <w:pPr>
              <w:pStyle w:val="Comments"/>
              <w:tabs>
                <w:tab w:val="left" w:pos="692"/>
                <w:tab w:val="left" w:pos="1095"/>
              </w:tabs>
              <w:rPr>
                <w:i w:val="0"/>
                <w:sz w:val="14"/>
              </w:rPr>
            </w:pPr>
          </w:p>
          <w:p w:rsidR="00E61270" w:rsidRDefault="00E61270" w:rsidP="00251584">
            <w:pPr>
              <w:pStyle w:val="BodyText1"/>
              <w:rPr>
                <w:rStyle w:val="BodytextChar"/>
              </w:rPr>
            </w:pPr>
            <w:r w:rsidRPr="00251584">
              <w:rPr>
                <w:rStyle w:val="BodytextChar"/>
                <w:b/>
              </w:rPr>
              <w:t>Disclaimer:</w:t>
            </w:r>
            <w:r w:rsidRPr="00E61270">
              <w:rPr>
                <w:rStyle w:val="BodytextChar"/>
              </w:rPr>
              <w:t xml:space="preserve"> Under no circumstances will late Proposals be accepted.</w:t>
            </w:r>
          </w:p>
          <w:p w:rsidR="00E61270" w:rsidRDefault="00E61270" w:rsidP="00E61270">
            <w:pPr>
              <w:pStyle w:val="Comments"/>
              <w:tabs>
                <w:tab w:val="left" w:pos="692"/>
                <w:tab w:val="left" w:pos="1095"/>
              </w:tabs>
            </w:pPr>
          </w:p>
          <w:p w:rsidR="008F2AAD" w:rsidRPr="00003D44" w:rsidRDefault="00E61270" w:rsidP="00E61270">
            <w:pPr>
              <w:pStyle w:val="Comments"/>
              <w:tabs>
                <w:tab w:val="left" w:pos="692"/>
                <w:tab w:val="left" w:pos="1095"/>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45144" w:rsidRDefault="00E45144">
      <w:pPr>
        <w:spacing w:after="160" w:line="259" w:lineRule="auto"/>
      </w:pPr>
    </w:p>
    <w:p w:rsidR="004E4CB4" w:rsidRDefault="004E4CB4">
      <w:pPr>
        <w:spacing w:after="160" w:line="259" w:lineRule="auto"/>
        <w:sectPr w:rsidR="004E4CB4" w:rsidSect="008D4A24">
          <w:headerReference w:type="even" r:id="rId12"/>
          <w:headerReference w:type="default" r:id="rId13"/>
          <w:footerReference w:type="default" r:id="rId14"/>
          <w:type w:val="oddPage"/>
          <w:pgSz w:w="12240" w:h="15840" w:code="1"/>
          <w:pgMar w:top="1800" w:right="720" w:bottom="720" w:left="720" w:header="288" w:footer="432" w:gutter="720"/>
          <w:pgNumType w:start="1"/>
          <w:cols w:space="708"/>
          <w:docGrid w:linePitch="360"/>
        </w:sectPr>
      </w:pPr>
    </w:p>
    <w:tbl>
      <w:tblPr>
        <w:tblW w:w="5000" w:type="pct"/>
        <w:tblBorders>
          <w:top w:val="single" w:sz="4" w:space="0" w:color="5A5A5A"/>
          <w:left w:val="single" w:sz="4" w:space="0" w:color="5A5A5A"/>
          <w:bottom w:val="single" w:sz="4" w:space="0" w:color="5A5A5A"/>
          <w:right w:val="single" w:sz="4" w:space="0" w:color="5A5A5A"/>
          <w:insideH w:val="single" w:sz="4" w:space="0" w:color="5A5A5A"/>
          <w:insideV w:val="single" w:sz="4" w:space="0" w:color="5A5A5A"/>
        </w:tblBorders>
        <w:tblLayout w:type="fixed"/>
        <w:tblLook w:val="0000" w:firstRow="0" w:lastRow="0" w:firstColumn="0" w:lastColumn="0" w:noHBand="0" w:noVBand="0"/>
      </w:tblPr>
      <w:tblGrid>
        <w:gridCol w:w="1682"/>
        <w:gridCol w:w="4677"/>
        <w:gridCol w:w="9"/>
        <w:gridCol w:w="1802"/>
        <w:gridCol w:w="1900"/>
      </w:tblGrid>
      <w:tr w:rsidR="009064E0" w:rsidRPr="009064E0" w:rsidTr="00537E43">
        <w:trPr>
          <w:cantSplit/>
          <w:trHeight w:hRule="exact" w:val="360"/>
        </w:trPr>
        <w:tc>
          <w:tcPr>
            <w:tcW w:w="10060" w:type="dxa"/>
            <w:gridSpan w:val="5"/>
            <w:vAlign w:val="center"/>
          </w:tcPr>
          <w:p w:rsidR="009064E0" w:rsidRPr="009064E0" w:rsidRDefault="009064E0" w:rsidP="009064E0">
            <w:pPr>
              <w:pStyle w:val="FNumberedTitle"/>
            </w:pPr>
            <w:r w:rsidRPr="009064E0">
              <w:lastRenderedPageBreak/>
              <w:t>General Information</w:t>
            </w:r>
          </w:p>
        </w:tc>
      </w:tr>
      <w:tr w:rsidR="00F20825" w:rsidRPr="009064E0" w:rsidTr="003E15E3">
        <w:trPr>
          <w:cantSplit/>
          <w:trHeight w:val="334"/>
        </w:trPr>
        <w:tc>
          <w:tcPr>
            <w:tcW w:w="1681" w:type="dxa"/>
            <w:tcBorders>
              <w:right w:val="nil"/>
            </w:tcBorders>
            <w:vAlign w:val="center"/>
          </w:tcPr>
          <w:p w:rsidR="00F20825" w:rsidRPr="009064E0" w:rsidRDefault="00973995" w:rsidP="009064E0">
            <w:pPr>
              <w:pStyle w:val="BodyText1"/>
            </w:pPr>
            <w:r>
              <w:t>Project Name:</w:t>
            </w:r>
            <w:r w:rsidR="00F20825" w:rsidRPr="009064E0">
              <w:t xml:space="preserve"> </w:t>
            </w:r>
          </w:p>
        </w:tc>
        <w:bookmarkStart w:id="14" w:name="Text173"/>
        <w:tc>
          <w:tcPr>
            <w:tcW w:w="4681" w:type="dxa"/>
            <w:gridSpan w:val="2"/>
            <w:tcBorders>
              <w:left w:val="nil"/>
            </w:tcBorders>
            <w:vAlign w:val="center"/>
          </w:tcPr>
          <w:p w:rsidR="00F20825" w:rsidRPr="009064E0" w:rsidRDefault="00F20825" w:rsidP="009064E0">
            <w:pPr>
              <w:pStyle w:val="BodyText1"/>
            </w:pPr>
            <w:r w:rsidRPr="009064E0">
              <w:fldChar w:fldCharType="begin">
                <w:ffData>
                  <w:name w:val="Text173"/>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bookmarkEnd w:id="14"/>
          </w:p>
        </w:tc>
        <w:tc>
          <w:tcPr>
            <w:tcW w:w="3698" w:type="dxa"/>
            <w:gridSpan w:val="2"/>
            <w:vAlign w:val="center"/>
          </w:tcPr>
          <w:p w:rsidR="00F20825" w:rsidRPr="009064E0" w:rsidRDefault="00F20825" w:rsidP="009064E0">
            <w:pPr>
              <w:pStyle w:val="BodyText1"/>
            </w:pPr>
            <w:r w:rsidRPr="009064E0">
              <w:t xml:space="preserve">Date:  </w:t>
            </w:r>
            <w:bookmarkStart w:id="15" w:name="Text174"/>
            <w:r w:rsidRPr="009064E0">
              <w:fldChar w:fldCharType="begin">
                <w:ffData>
                  <w:name w:val="Text174"/>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bookmarkEnd w:id="15"/>
          </w:p>
        </w:tc>
      </w:tr>
      <w:tr w:rsidR="00F20825" w:rsidRPr="009064E0" w:rsidTr="003E15E3">
        <w:trPr>
          <w:cantSplit/>
          <w:trHeight w:val="334"/>
        </w:trPr>
        <w:tc>
          <w:tcPr>
            <w:tcW w:w="1681" w:type="dxa"/>
            <w:tcBorders>
              <w:bottom w:val="single" w:sz="4" w:space="0" w:color="5A5A5A"/>
              <w:right w:val="nil"/>
            </w:tcBorders>
            <w:vAlign w:val="center"/>
          </w:tcPr>
          <w:p w:rsidR="00F20825" w:rsidRPr="009064E0" w:rsidRDefault="00973995" w:rsidP="009064E0">
            <w:pPr>
              <w:pStyle w:val="BodyText1"/>
            </w:pPr>
            <w:r>
              <w:t>Consultant Name:</w:t>
            </w:r>
          </w:p>
        </w:tc>
        <w:bookmarkStart w:id="16" w:name="Text175"/>
        <w:tc>
          <w:tcPr>
            <w:tcW w:w="4681" w:type="dxa"/>
            <w:gridSpan w:val="2"/>
            <w:tcBorders>
              <w:left w:val="nil"/>
              <w:bottom w:val="single" w:sz="4" w:space="0" w:color="5A5A5A"/>
            </w:tcBorders>
            <w:vAlign w:val="center"/>
          </w:tcPr>
          <w:p w:rsidR="00F20825" w:rsidRPr="009064E0" w:rsidRDefault="00F20825" w:rsidP="009064E0">
            <w:pPr>
              <w:pStyle w:val="BodyText1"/>
            </w:pPr>
            <w:r w:rsidRPr="009064E0">
              <w:fldChar w:fldCharType="begin">
                <w:ffData>
                  <w:name w:val="Text175"/>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bookmarkEnd w:id="16"/>
          </w:p>
        </w:tc>
        <w:tc>
          <w:tcPr>
            <w:tcW w:w="3698" w:type="dxa"/>
            <w:gridSpan w:val="2"/>
            <w:tcBorders>
              <w:bottom w:val="single" w:sz="4" w:space="0" w:color="5A5A5A"/>
            </w:tcBorders>
            <w:vAlign w:val="center"/>
          </w:tcPr>
          <w:p w:rsidR="00F20825" w:rsidRPr="009064E0" w:rsidRDefault="00F20825" w:rsidP="009064E0">
            <w:pPr>
              <w:pStyle w:val="BodyText1"/>
            </w:pPr>
            <w:r w:rsidRPr="009064E0">
              <w:t xml:space="preserve">Time:  </w:t>
            </w:r>
            <w:bookmarkStart w:id="17" w:name="Text176"/>
            <w:r w:rsidRPr="009064E0">
              <w:fldChar w:fldCharType="begin">
                <w:ffData>
                  <w:name w:val="Text176"/>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bookmarkEnd w:id="17"/>
          </w:p>
        </w:tc>
      </w:tr>
      <w:tr w:rsidR="00F20825" w:rsidRPr="009064E0" w:rsidTr="003E15E3">
        <w:trPr>
          <w:cantSplit/>
          <w:trHeight w:val="334"/>
        </w:trPr>
        <w:tc>
          <w:tcPr>
            <w:tcW w:w="1681" w:type="dxa"/>
            <w:tcBorders>
              <w:bottom w:val="single" w:sz="4" w:space="0" w:color="5A5A5A"/>
              <w:right w:val="nil"/>
            </w:tcBorders>
            <w:vAlign w:val="center"/>
          </w:tcPr>
          <w:p w:rsidR="00F20825" w:rsidRPr="009064E0" w:rsidRDefault="00973995" w:rsidP="009064E0">
            <w:pPr>
              <w:pStyle w:val="BodyText1"/>
            </w:pPr>
            <w:r>
              <w:t>Reviewer Name:</w:t>
            </w:r>
          </w:p>
        </w:tc>
        <w:bookmarkStart w:id="18" w:name="Text177"/>
        <w:tc>
          <w:tcPr>
            <w:tcW w:w="8379" w:type="dxa"/>
            <w:gridSpan w:val="4"/>
            <w:tcBorders>
              <w:left w:val="nil"/>
              <w:bottom w:val="single" w:sz="4" w:space="0" w:color="5A5A5A"/>
            </w:tcBorders>
            <w:vAlign w:val="center"/>
          </w:tcPr>
          <w:p w:rsidR="00F20825" w:rsidRPr="009064E0" w:rsidRDefault="00F20825" w:rsidP="009064E0">
            <w:pPr>
              <w:pStyle w:val="BodyText1"/>
            </w:pPr>
            <w:r w:rsidRPr="009064E0">
              <w:fldChar w:fldCharType="begin">
                <w:ffData>
                  <w:name w:val="Text177"/>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bookmarkEnd w:id="18"/>
          </w:p>
        </w:tc>
      </w:tr>
      <w:tr w:rsidR="00973995" w:rsidRPr="009064E0" w:rsidTr="00537E43">
        <w:trPr>
          <w:cantSplit/>
          <w:trHeight w:hRule="exact" w:val="360"/>
        </w:trPr>
        <w:tc>
          <w:tcPr>
            <w:tcW w:w="10060" w:type="dxa"/>
            <w:gridSpan w:val="5"/>
            <w:vAlign w:val="center"/>
          </w:tcPr>
          <w:p w:rsidR="00973995" w:rsidRPr="009064E0" w:rsidRDefault="00973995" w:rsidP="00973995">
            <w:pPr>
              <w:pStyle w:val="FNumberedTitle"/>
            </w:pPr>
            <w:r>
              <w:t>Project Evaluation</w:t>
            </w:r>
          </w:p>
        </w:tc>
      </w:tr>
      <w:tr w:rsidR="00F20825" w:rsidRPr="00072329" w:rsidTr="00C2124D">
        <w:trPr>
          <w:cantSplit/>
          <w:trHeight w:val="314"/>
        </w:trPr>
        <w:tc>
          <w:tcPr>
            <w:tcW w:w="6353" w:type="dxa"/>
            <w:gridSpan w:val="2"/>
            <w:shd w:val="clear" w:color="auto" w:fill="D9D9D9" w:themeFill="background1" w:themeFillShade="D9"/>
            <w:vAlign w:val="center"/>
          </w:tcPr>
          <w:p w:rsidR="00F20825" w:rsidRPr="00072329" w:rsidRDefault="00F20825" w:rsidP="00072329">
            <w:pPr>
              <w:pStyle w:val="BodyText1"/>
              <w:rPr>
                <w:b/>
              </w:rPr>
            </w:pPr>
            <w:r w:rsidRPr="00072329">
              <w:rPr>
                <w:b/>
              </w:rPr>
              <w:t>Evaluation Criteria</w:t>
            </w:r>
          </w:p>
        </w:tc>
        <w:tc>
          <w:tcPr>
            <w:tcW w:w="1809" w:type="dxa"/>
            <w:gridSpan w:val="2"/>
            <w:shd w:val="clear" w:color="auto" w:fill="D9D9D9" w:themeFill="background1" w:themeFillShade="D9"/>
            <w:vAlign w:val="center"/>
          </w:tcPr>
          <w:p w:rsidR="00F20825" w:rsidRPr="00072329" w:rsidRDefault="00F20825" w:rsidP="00072329">
            <w:pPr>
              <w:pStyle w:val="BodyText1"/>
              <w:jc w:val="center"/>
              <w:rPr>
                <w:b/>
              </w:rPr>
            </w:pPr>
            <w:r w:rsidRPr="00072329">
              <w:rPr>
                <w:b/>
              </w:rPr>
              <w:t>Maximum</w:t>
            </w:r>
          </w:p>
        </w:tc>
        <w:tc>
          <w:tcPr>
            <w:tcW w:w="1898" w:type="dxa"/>
            <w:shd w:val="clear" w:color="auto" w:fill="D9D9D9" w:themeFill="background1" w:themeFillShade="D9"/>
            <w:vAlign w:val="center"/>
          </w:tcPr>
          <w:p w:rsidR="00F20825" w:rsidRPr="00072329" w:rsidRDefault="00F20825" w:rsidP="00072329">
            <w:pPr>
              <w:pStyle w:val="BodyText1"/>
              <w:jc w:val="center"/>
              <w:rPr>
                <w:b/>
              </w:rPr>
            </w:pPr>
            <w:r w:rsidRPr="00072329">
              <w:rPr>
                <w:b/>
              </w:rPr>
              <w:t>Score</w:t>
            </w:r>
          </w:p>
        </w:tc>
      </w:tr>
      <w:tr w:rsidR="00F20825" w:rsidRPr="00F20825" w:rsidTr="00C2124D">
        <w:trPr>
          <w:cantSplit/>
          <w:trHeight w:val="432"/>
        </w:trPr>
        <w:tc>
          <w:tcPr>
            <w:tcW w:w="10060" w:type="dxa"/>
            <w:gridSpan w:val="5"/>
            <w:vAlign w:val="center"/>
          </w:tcPr>
          <w:p w:rsidR="00F20825" w:rsidRPr="00867B1B" w:rsidRDefault="00F20825" w:rsidP="00C2124D">
            <w:pPr>
              <w:pStyle w:val="FNumberedSubtitle"/>
            </w:pPr>
            <w:r w:rsidRPr="00867B1B">
              <w:t>1</w:t>
            </w:r>
            <w:r w:rsidRPr="00867B1B">
              <w:tab/>
              <w:t>Firm Experience</w:t>
            </w:r>
          </w:p>
        </w:tc>
      </w:tr>
      <w:tr w:rsidR="00F20825" w:rsidRPr="00F20825" w:rsidTr="00537E43">
        <w:trPr>
          <w:cantSplit/>
          <w:trHeight w:val="296"/>
        </w:trPr>
        <w:tc>
          <w:tcPr>
            <w:tcW w:w="6353" w:type="dxa"/>
            <w:gridSpan w:val="2"/>
            <w:vAlign w:val="center"/>
          </w:tcPr>
          <w:p w:rsidR="00F20825" w:rsidRPr="00983F33" w:rsidRDefault="00F20825" w:rsidP="00983F33">
            <w:pPr>
              <w:pStyle w:val="NumberedList"/>
            </w:pPr>
            <w:r w:rsidRPr="00983F33">
              <w:fldChar w:fldCharType="begin">
                <w:ffData>
                  <w:name w:val="Text256"/>
                  <w:enabled/>
                  <w:calcOnExit w:val="0"/>
                  <w:textInput/>
                </w:ffData>
              </w:fldChar>
            </w:r>
            <w:bookmarkStart w:id="19" w:name="Text256"/>
            <w:r w:rsidRPr="00983F33">
              <w:instrText xml:space="preserve"> FORMTEXT </w:instrText>
            </w:r>
            <w:r w:rsidRPr="00983F33">
              <w:fldChar w:fldCharType="separate"/>
            </w:r>
            <w:r w:rsidRPr="00983F33">
              <w:t>Management Systems (Quality Control/Safety)</w:t>
            </w:r>
            <w:r w:rsidRPr="00983F33">
              <w:fldChar w:fldCharType="end"/>
            </w:r>
            <w:bookmarkEnd w:id="19"/>
          </w:p>
        </w:tc>
        <w:bookmarkStart w:id="20" w:name="Text178"/>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178"/>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20"/>
          </w:p>
        </w:tc>
        <w:bookmarkStart w:id="21" w:name="Text180"/>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180"/>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21"/>
          </w:p>
        </w:tc>
      </w:tr>
      <w:tr w:rsidR="00F20825" w:rsidRPr="00F20825" w:rsidTr="00537E43">
        <w:trPr>
          <w:cantSplit/>
          <w:trHeight w:val="296"/>
        </w:trPr>
        <w:tc>
          <w:tcPr>
            <w:tcW w:w="6353" w:type="dxa"/>
            <w:gridSpan w:val="2"/>
            <w:vAlign w:val="center"/>
          </w:tcPr>
          <w:p w:rsidR="00F20825" w:rsidRPr="00983F33" w:rsidRDefault="00F20825" w:rsidP="00983F33">
            <w:pPr>
              <w:pStyle w:val="NumberedList"/>
            </w:pPr>
            <w:r w:rsidRPr="00983F33">
              <w:fldChar w:fldCharType="begin">
                <w:ffData>
                  <w:name w:val="Text257"/>
                  <w:enabled/>
                  <w:calcOnExit w:val="0"/>
                  <w:textInput/>
                </w:ffData>
              </w:fldChar>
            </w:r>
            <w:bookmarkStart w:id="22" w:name="Text257"/>
            <w:r w:rsidRPr="00983F33">
              <w:instrText xml:space="preserve"> FORMTEXT </w:instrText>
            </w:r>
            <w:r w:rsidRPr="00983F33">
              <w:fldChar w:fldCharType="separate"/>
            </w:r>
            <w:r w:rsidRPr="00983F33">
              <w:t>Cost Control</w:t>
            </w:r>
            <w:r w:rsidRPr="00983F33">
              <w:fldChar w:fldCharType="end"/>
            </w:r>
            <w:bookmarkEnd w:id="22"/>
          </w:p>
        </w:tc>
        <w:bookmarkStart w:id="23" w:name="Text199"/>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199"/>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23"/>
          </w:p>
        </w:tc>
        <w:bookmarkStart w:id="24" w:name="Text200"/>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00"/>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24"/>
          </w:p>
        </w:tc>
      </w:tr>
      <w:tr w:rsidR="00F20825" w:rsidRPr="00F20825" w:rsidTr="00537E43">
        <w:trPr>
          <w:cantSplit/>
          <w:trHeight w:val="296"/>
        </w:trPr>
        <w:tc>
          <w:tcPr>
            <w:tcW w:w="6353" w:type="dxa"/>
            <w:gridSpan w:val="2"/>
            <w:vAlign w:val="center"/>
          </w:tcPr>
          <w:p w:rsidR="00F20825" w:rsidRPr="00983F33" w:rsidRDefault="00F20825" w:rsidP="00983F33">
            <w:pPr>
              <w:pStyle w:val="NumberedList"/>
            </w:pPr>
            <w:r w:rsidRPr="00983F33">
              <w:fldChar w:fldCharType="begin">
                <w:ffData>
                  <w:name w:val="Text258"/>
                  <w:enabled/>
                  <w:calcOnExit w:val="0"/>
                  <w:textInput/>
                </w:ffData>
              </w:fldChar>
            </w:r>
            <w:bookmarkStart w:id="25" w:name="Text258"/>
            <w:r w:rsidRPr="00983F33">
              <w:instrText xml:space="preserve"> FORMTEXT </w:instrText>
            </w:r>
            <w:r w:rsidRPr="00983F33">
              <w:fldChar w:fldCharType="separate"/>
            </w:r>
            <w:r w:rsidRPr="00983F33">
              <w:t xml:space="preserve">Subconsultant Experience and </w:t>
            </w:r>
            <w:r w:rsidR="00A2790A" w:rsidRPr="00983F33">
              <w:t>W</w:t>
            </w:r>
            <w:r w:rsidRPr="00983F33">
              <w:t xml:space="preserve">orking </w:t>
            </w:r>
            <w:r w:rsidR="00A2790A" w:rsidRPr="00983F33">
              <w:t>R</w:t>
            </w:r>
            <w:r w:rsidRPr="00983F33">
              <w:t>elationship</w:t>
            </w:r>
            <w:r w:rsidRPr="00983F33">
              <w:fldChar w:fldCharType="end"/>
            </w:r>
            <w:bookmarkEnd w:id="25"/>
          </w:p>
        </w:tc>
        <w:bookmarkStart w:id="26" w:name="Text202"/>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02"/>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26"/>
          </w:p>
        </w:tc>
        <w:bookmarkStart w:id="27" w:name="Text205"/>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05"/>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27"/>
          </w:p>
        </w:tc>
      </w:tr>
      <w:tr w:rsidR="00F20825" w:rsidRPr="00F20825" w:rsidTr="00537E43">
        <w:trPr>
          <w:cantSplit/>
          <w:trHeight w:val="296"/>
        </w:trPr>
        <w:tc>
          <w:tcPr>
            <w:tcW w:w="6353" w:type="dxa"/>
            <w:gridSpan w:val="2"/>
            <w:vAlign w:val="center"/>
          </w:tcPr>
          <w:p w:rsidR="00F20825" w:rsidRPr="00983F33" w:rsidRDefault="00F20825" w:rsidP="00983F33">
            <w:pPr>
              <w:pStyle w:val="NumberedList"/>
            </w:pPr>
            <w:r w:rsidRPr="00983F33">
              <w:fldChar w:fldCharType="begin">
                <w:ffData>
                  <w:name w:val="Text259"/>
                  <w:enabled/>
                  <w:calcOnExit w:val="0"/>
                  <w:textInput/>
                </w:ffData>
              </w:fldChar>
            </w:r>
            <w:bookmarkStart w:id="28" w:name="Text259"/>
            <w:r w:rsidRPr="00983F33">
              <w:instrText xml:space="preserve"> FORMTEXT </w:instrText>
            </w:r>
            <w:r w:rsidRPr="00983F33">
              <w:fldChar w:fldCharType="separate"/>
            </w:r>
            <w:r w:rsidRPr="00983F33">
              <w:t>Firms' Projects of a Similar Nature</w:t>
            </w:r>
            <w:r w:rsidRPr="00983F33">
              <w:fldChar w:fldCharType="end"/>
            </w:r>
            <w:bookmarkEnd w:id="28"/>
          </w:p>
        </w:tc>
        <w:bookmarkStart w:id="29" w:name="Text203"/>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03"/>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29"/>
          </w:p>
        </w:tc>
        <w:bookmarkStart w:id="30" w:name="Text208"/>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08"/>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30"/>
          </w:p>
        </w:tc>
      </w:tr>
      <w:tr w:rsidR="00F20825" w:rsidRPr="00F20825" w:rsidTr="00537E43">
        <w:trPr>
          <w:cantSplit/>
          <w:trHeight w:val="296"/>
        </w:trPr>
        <w:tc>
          <w:tcPr>
            <w:tcW w:w="6353" w:type="dxa"/>
            <w:gridSpan w:val="2"/>
            <w:vAlign w:val="center"/>
          </w:tcPr>
          <w:p w:rsidR="00F20825" w:rsidRPr="00983F33" w:rsidRDefault="00F20825" w:rsidP="00983F33">
            <w:pPr>
              <w:pStyle w:val="NumberedList"/>
            </w:pPr>
            <w:r w:rsidRPr="00983F33">
              <w:fldChar w:fldCharType="begin">
                <w:ffData>
                  <w:name w:val="Text260"/>
                  <w:enabled/>
                  <w:calcOnExit w:val="0"/>
                  <w:textInput/>
                </w:ffData>
              </w:fldChar>
            </w:r>
            <w:bookmarkStart w:id="31" w:name="Text260"/>
            <w:r w:rsidRPr="00983F33">
              <w:instrText xml:space="preserve"> FORMTEXT </w:instrText>
            </w:r>
            <w:r w:rsidRPr="00983F33">
              <w:fldChar w:fldCharType="separate"/>
            </w:r>
            <w:r w:rsidRPr="00983F33">
              <w:t>Current Relevant Experience of Firm</w:t>
            </w:r>
            <w:r w:rsidRPr="00983F33">
              <w:fldChar w:fldCharType="end"/>
            </w:r>
            <w:bookmarkEnd w:id="31"/>
          </w:p>
        </w:tc>
        <w:bookmarkStart w:id="32" w:name="Text204"/>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04"/>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32"/>
          </w:p>
        </w:tc>
        <w:bookmarkStart w:id="33" w:name="Text209"/>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09"/>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33"/>
          </w:p>
        </w:tc>
      </w:tr>
      <w:tr w:rsidR="00F20825" w:rsidRPr="00F20825" w:rsidTr="00537E43">
        <w:trPr>
          <w:cantSplit/>
          <w:trHeight w:val="296"/>
        </w:trPr>
        <w:tc>
          <w:tcPr>
            <w:tcW w:w="6353" w:type="dxa"/>
            <w:gridSpan w:val="2"/>
            <w:vAlign w:val="center"/>
          </w:tcPr>
          <w:p w:rsidR="00F20825" w:rsidRPr="00983F33" w:rsidRDefault="00F20825" w:rsidP="00983F33">
            <w:pPr>
              <w:pStyle w:val="NumberedList"/>
            </w:pPr>
            <w:r w:rsidRPr="00983F33">
              <w:fldChar w:fldCharType="begin">
                <w:ffData>
                  <w:name w:val="Text261"/>
                  <w:enabled/>
                  <w:calcOnExit w:val="0"/>
                  <w:textInput/>
                </w:ffData>
              </w:fldChar>
            </w:r>
            <w:bookmarkStart w:id="34" w:name="Text261"/>
            <w:r w:rsidRPr="00983F33">
              <w:instrText xml:space="preserve"> FORMTEXT </w:instrText>
            </w:r>
            <w:r w:rsidRPr="00983F33">
              <w:fldChar w:fldCharType="separate"/>
            </w:r>
            <w:r w:rsidRPr="00983F33">
              <w:t>Environmental Policies</w:t>
            </w:r>
            <w:r w:rsidRPr="00983F33">
              <w:fldChar w:fldCharType="end"/>
            </w:r>
            <w:bookmarkEnd w:id="34"/>
          </w:p>
        </w:tc>
        <w:bookmarkStart w:id="35" w:name="Text207"/>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07"/>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35"/>
          </w:p>
        </w:tc>
        <w:bookmarkStart w:id="36" w:name="Text210"/>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10"/>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36"/>
          </w:p>
        </w:tc>
      </w:tr>
      <w:tr w:rsidR="00F20825" w:rsidRPr="00F20825" w:rsidTr="00537E43">
        <w:trPr>
          <w:cantSplit/>
          <w:trHeight w:val="296"/>
        </w:trPr>
        <w:tc>
          <w:tcPr>
            <w:tcW w:w="6353" w:type="dxa"/>
            <w:gridSpan w:val="2"/>
            <w:vAlign w:val="center"/>
          </w:tcPr>
          <w:p w:rsidR="00F20825" w:rsidRPr="00983F33" w:rsidRDefault="00F20825" w:rsidP="00983F33">
            <w:pPr>
              <w:pStyle w:val="NumberedList"/>
            </w:pPr>
            <w:r w:rsidRPr="00983F33">
              <w:fldChar w:fldCharType="begin">
                <w:ffData>
                  <w:name w:val="Text240"/>
                  <w:enabled/>
                  <w:calcOnExit w:val="0"/>
                  <w:textInput/>
                </w:ffData>
              </w:fldChar>
            </w:r>
            <w:bookmarkStart w:id="37" w:name="Text240"/>
            <w:r w:rsidRPr="00983F33">
              <w:instrText xml:space="preserve"> FORMTEXT </w:instrText>
            </w:r>
            <w:r w:rsidRPr="00983F33">
              <w:fldChar w:fldCharType="separate"/>
            </w:r>
            <w:r w:rsidRPr="00983F33">
              <w:t>Social Policies</w:t>
            </w:r>
            <w:r w:rsidRPr="00983F33">
              <w:fldChar w:fldCharType="end"/>
            </w:r>
            <w:bookmarkEnd w:id="37"/>
          </w:p>
        </w:tc>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32"/>
                  <w:enabled/>
                  <w:calcOnExit w:val="0"/>
                  <w:textInput/>
                </w:ffData>
              </w:fldChar>
            </w:r>
            <w:bookmarkStart w:id="38" w:name="Text232"/>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38"/>
          </w:p>
        </w:tc>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33"/>
                  <w:enabled/>
                  <w:calcOnExit w:val="0"/>
                  <w:textInput/>
                </w:ffData>
              </w:fldChar>
            </w:r>
            <w:bookmarkStart w:id="39" w:name="Text233"/>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39"/>
          </w:p>
        </w:tc>
      </w:tr>
      <w:tr w:rsidR="00F20825" w:rsidRPr="00F20825" w:rsidTr="00537E43">
        <w:trPr>
          <w:cantSplit/>
          <w:trHeight w:val="296"/>
        </w:trPr>
        <w:tc>
          <w:tcPr>
            <w:tcW w:w="6353" w:type="dxa"/>
            <w:gridSpan w:val="2"/>
            <w:vAlign w:val="center"/>
          </w:tcPr>
          <w:p w:rsidR="00F20825" w:rsidRPr="00983F33" w:rsidRDefault="00F20825" w:rsidP="00983F33">
            <w:pPr>
              <w:pStyle w:val="NumberedList"/>
            </w:pPr>
            <w:r w:rsidRPr="00983F33">
              <w:fldChar w:fldCharType="begin">
                <w:ffData>
                  <w:name w:val="Text241"/>
                  <w:enabled/>
                  <w:calcOnExit w:val="0"/>
                  <w:textInput/>
                </w:ffData>
              </w:fldChar>
            </w:r>
            <w:bookmarkStart w:id="40" w:name="Text241"/>
            <w:r w:rsidRPr="00983F33">
              <w:instrText xml:space="preserve"> FORMTEXT </w:instrText>
            </w:r>
            <w:r w:rsidRPr="00983F33">
              <w:fldChar w:fldCharType="separate"/>
            </w:r>
            <w:r w:rsidRPr="00983F33">
              <w:t> </w:t>
            </w:r>
            <w:r w:rsidRPr="00983F33">
              <w:t> </w:t>
            </w:r>
            <w:r w:rsidRPr="00983F33">
              <w:t> </w:t>
            </w:r>
            <w:r w:rsidRPr="00983F33">
              <w:t> </w:t>
            </w:r>
            <w:r w:rsidRPr="00983F33">
              <w:t> </w:t>
            </w:r>
            <w:r w:rsidRPr="00983F33">
              <w:fldChar w:fldCharType="end"/>
            </w:r>
            <w:bookmarkEnd w:id="40"/>
          </w:p>
        </w:tc>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34"/>
                  <w:enabled/>
                  <w:calcOnExit w:val="0"/>
                  <w:textInput/>
                </w:ffData>
              </w:fldChar>
            </w:r>
            <w:bookmarkStart w:id="41" w:name="Text234"/>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41"/>
          </w:p>
        </w:tc>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35"/>
                  <w:enabled/>
                  <w:calcOnExit w:val="0"/>
                  <w:textInput/>
                </w:ffData>
              </w:fldChar>
            </w:r>
            <w:bookmarkStart w:id="42" w:name="Text235"/>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42"/>
          </w:p>
        </w:tc>
      </w:tr>
      <w:tr w:rsidR="00F20825" w:rsidRPr="00F20825" w:rsidTr="00537E43">
        <w:trPr>
          <w:cantSplit/>
          <w:trHeight w:val="296"/>
        </w:trPr>
        <w:tc>
          <w:tcPr>
            <w:tcW w:w="6353" w:type="dxa"/>
            <w:gridSpan w:val="2"/>
            <w:vAlign w:val="center"/>
          </w:tcPr>
          <w:p w:rsidR="00F20825" w:rsidRPr="00983F33" w:rsidRDefault="00F20825" w:rsidP="00983F33">
            <w:pPr>
              <w:pStyle w:val="NumberedList"/>
            </w:pPr>
            <w:r w:rsidRPr="00983F33">
              <w:fldChar w:fldCharType="begin">
                <w:ffData>
                  <w:name w:val="Text246"/>
                  <w:enabled/>
                  <w:calcOnExit w:val="0"/>
                  <w:textInput/>
                </w:ffData>
              </w:fldChar>
            </w:r>
            <w:bookmarkStart w:id="43" w:name="Text246"/>
            <w:r w:rsidRPr="00983F33">
              <w:instrText xml:space="preserve"> FORMTEXT </w:instrText>
            </w:r>
            <w:r w:rsidRPr="00983F33">
              <w:fldChar w:fldCharType="separate"/>
            </w:r>
            <w:r w:rsidRPr="00983F33">
              <w:t> </w:t>
            </w:r>
            <w:r w:rsidRPr="00983F33">
              <w:t> </w:t>
            </w:r>
            <w:r w:rsidRPr="00983F33">
              <w:t> </w:t>
            </w:r>
            <w:r w:rsidRPr="00983F33">
              <w:t> </w:t>
            </w:r>
            <w:r w:rsidRPr="00983F33">
              <w:t> </w:t>
            </w:r>
            <w:r w:rsidRPr="00983F33">
              <w:fldChar w:fldCharType="end"/>
            </w:r>
            <w:bookmarkEnd w:id="43"/>
          </w:p>
        </w:tc>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47"/>
                  <w:enabled/>
                  <w:calcOnExit w:val="0"/>
                  <w:textInput/>
                </w:ffData>
              </w:fldChar>
            </w:r>
            <w:bookmarkStart w:id="44" w:name="Text247"/>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44"/>
          </w:p>
        </w:tc>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48"/>
                  <w:enabled/>
                  <w:calcOnExit w:val="0"/>
                  <w:textInput/>
                </w:ffData>
              </w:fldChar>
            </w:r>
            <w:bookmarkStart w:id="45" w:name="Text248"/>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45"/>
          </w:p>
        </w:tc>
      </w:tr>
      <w:tr w:rsidR="00BA7780" w:rsidRPr="00F20825" w:rsidTr="00537E43">
        <w:trPr>
          <w:cantSplit/>
          <w:trHeight w:val="296"/>
        </w:trPr>
        <w:tc>
          <w:tcPr>
            <w:tcW w:w="6353" w:type="dxa"/>
            <w:gridSpan w:val="2"/>
            <w:vAlign w:val="center"/>
          </w:tcPr>
          <w:p w:rsidR="00F20825" w:rsidRPr="00C64B9B" w:rsidRDefault="00F20825" w:rsidP="00301D3C">
            <w:pPr>
              <w:pStyle w:val="BodyText1"/>
              <w:jc w:val="right"/>
              <w:rPr>
                <w:rFonts w:eastAsia="Times"/>
                <w:b/>
                <w:lang w:eastAsia="en-CA"/>
              </w:rPr>
            </w:pPr>
            <w:r w:rsidRPr="00C64B9B">
              <w:rPr>
                <w:rFonts w:eastAsia="Times"/>
                <w:b/>
                <w:lang w:eastAsia="en-CA"/>
              </w:rPr>
              <w:t>Total</w:t>
            </w:r>
          </w:p>
        </w:tc>
        <w:tc>
          <w:tcPr>
            <w:tcW w:w="1809" w:type="dxa"/>
            <w:gridSpan w:val="2"/>
            <w:shd w:val="clear" w:color="auto" w:fill="auto"/>
            <w:vAlign w:val="center"/>
          </w:tcPr>
          <w:p w:rsidR="00F20825" w:rsidRPr="00C64B9B" w:rsidRDefault="00214891" w:rsidP="00F15C24">
            <w:pPr>
              <w:pStyle w:val="BodyText1"/>
              <w:jc w:val="center"/>
              <w:rPr>
                <w:rFonts w:eastAsia="Times"/>
                <w:b/>
                <w:lang w:eastAsia="en-CA"/>
              </w:rPr>
            </w:pPr>
            <w:r>
              <w:rPr>
                <w:rFonts w:eastAsia="Times"/>
                <w:b/>
                <w:lang w:eastAsia="en-CA"/>
              </w:rPr>
              <w:fldChar w:fldCharType="begin">
                <w:ffData>
                  <w:name w:val="Text228"/>
                  <w:enabled/>
                  <w:calcOnExit w:val="0"/>
                  <w:textInput>
                    <w:default w:val="20 - 40"/>
                  </w:textInput>
                </w:ffData>
              </w:fldChar>
            </w:r>
            <w:bookmarkStart w:id="46" w:name="Text228"/>
            <w:r>
              <w:rPr>
                <w:rFonts w:eastAsia="Times"/>
                <w:b/>
                <w:lang w:eastAsia="en-CA"/>
              </w:rPr>
              <w:instrText xml:space="preserve"> FORMTEXT </w:instrText>
            </w:r>
            <w:r>
              <w:rPr>
                <w:rFonts w:eastAsia="Times"/>
                <w:b/>
                <w:lang w:eastAsia="en-CA"/>
              </w:rPr>
            </w:r>
            <w:r>
              <w:rPr>
                <w:rFonts w:eastAsia="Times"/>
                <w:b/>
                <w:lang w:eastAsia="en-CA"/>
              </w:rPr>
              <w:fldChar w:fldCharType="separate"/>
            </w:r>
            <w:r>
              <w:rPr>
                <w:rFonts w:eastAsia="Times"/>
                <w:b/>
                <w:noProof/>
                <w:lang w:eastAsia="en-CA"/>
              </w:rPr>
              <w:t>20 - 40</w:t>
            </w:r>
            <w:r>
              <w:rPr>
                <w:rFonts w:eastAsia="Times"/>
                <w:b/>
                <w:lang w:eastAsia="en-CA"/>
              </w:rPr>
              <w:fldChar w:fldCharType="end"/>
            </w:r>
            <w:bookmarkEnd w:id="46"/>
          </w:p>
        </w:tc>
        <w:tc>
          <w:tcPr>
            <w:tcW w:w="1898" w:type="dxa"/>
            <w:shd w:val="clear" w:color="auto" w:fill="auto"/>
            <w:vAlign w:val="center"/>
          </w:tcPr>
          <w:p w:rsidR="00F20825" w:rsidRPr="00C64B9B" w:rsidRDefault="00F20825" w:rsidP="00F15C24">
            <w:pPr>
              <w:pStyle w:val="BodyText1"/>
              <w:jc w:val="center"/>
              <w:rPr>
                <w:rFonts w:eastAsia="Times"/>
                <w:b/>
                <w:lang w:eastAsia="en-CA"/>
              </w:rPr>
            </w:pPr>
            <w:r w:rsidRPr="00C64B9B">
              <w:rPr>
                <w:rFonts w:eastAsia="Times"/>
                <w:b/>
                <w:lang w:eastAsia="en-CA"/>
              </w:rPr>
              <w:fldChar w:fldCharType="begin">
                <w:ffData>
                  <w:name w:val="Text224"/>
                  <w:enabled/>
                  <w:calcOnExit w:val="0"/>
                  <w:textInput/>
                </w:ffData>
              </w:fldChar>
            </w:r>
            <w:bookmarkStart w:id="47" w:name="Text224"/>
            <w:r w:rsidRPr="00C64B9B">
              <w:rPr>
                <w:rFonts w:eastAsia="Times"/>
                <w:b/>
                <w:lang w:eastAsia="en-CA"/>
              </w:rPr>
              <w:instrText xml:space="preserve"> FORMTEXT </w:instrText>
            </w:r>
            <w:r w:rsidRPr="00C64B9B">
              <w:rPr>
                <w:rFonts w:eastAsia="Times"/>
                <w:b/>
                <w:lang w:eastAsia="en-CA"/>
              </w:rPr>
            </w:r>
            <w:r w:rsidRPr="00C64B9B">
              <w:rPr>
                <w:rFonts w:eastAsia="Times"/>
                <w:b/>
                <w:lang w:eastAsia="en-CA"/>
              </w:rPr>
              <w:fldChar w:fldCharType="separate"/>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lang w:eastAsia="en-CA"/>
              </w:rPr>
              <w:fldChar w:fldCharType="end"/>
            </w:r>
            <w:bookmarkEnd w:id="47"/>
          </w:p>
        </w:tc>
      </w:tr>
      <w:tr w:rsidR="00F20825" w:rsidRPr="00F20825" w:rsidTr="00C2124D">
        <w:trPr>
          <w:cantSplit/>
          <w:trHeight w:val="432"/>
        </w:trPr>
        <w:tc>
          <w:tcPr>
            <w:tcW w:w="10060" w:type="dxa"/>
            <w:gridSpan w:val="5"/>
            <w:shd w:val="clear" w:color="auto" w:fill="auto"/>
          </w:tcPr>
          <w:p w:rsidR="00F20825" w:rsidRPr="00F20825" w:rsidRDefault="00F20825" w:rsidP="005D4F3D">
            <w:pPr>
              <w:pStyle w:val="FNumberedSubtitle"/>
              <w:rPr>
                <w:color w:val="FFFFFF"/>
              </w:rPr>
            </w:pPr>
            <w:r w:rsidRPr="00F20825">
              <w:rPr>
                <w:sz w:val="24"/>
              </w:rPr>
              <w:t>2</w:t>
            </w:r>
            <w:r w:rsidRPr="00F20825">
              <w:rPr>
                <w:sz w:val="24"/>
              </w:rPr>
              <w:tab/>
            </w:r>
            <w:r w:rsidRPr="00F20825">
              <w:t>Proposed Consulting Team Members and their Qualifications</w:t>
            </w:r>
            <w:r w:rsidRPr="00F20825">
              <w:br/>
            </w:r>
            <w:r w:rsidRPr="00F20825">
              <w:tab/>
            </w:r>
            <w:r w:rsidRPr="00587C74">
              <w:rPr>
                <w:sz w:val="18"/>
              </w:rPr>
              <w:t>(Based on resumes for assigned staff and consultants.)</w:t>
            </w:r>
          </w:p>
        </w:tc>
      </w:tr>
      <w:tr w:rsidR="00F20825" w:rsidRPr="00F20825" w:rsidTr="00537E43">
        <w:trPr>
          <w:cantSplit/>
          <w:trHeight w:val="285"/>
        </w:trPr>
        <w:tc>
          <w:tcPr>
            <w:tcW w:w="6353" w:type="dxa"/>
            <w:gridSpan w:val="2"/>
          </w:tcPr>
          <w:p w:rsidR="00F20825" w:rsidRPr="00983F33" w:rsidRDefault="00F20825" w:rsidP="00983F33">
            <w:pPr>
              <w:pStyle w:val="NumberedList"/>
              <w:numPr>
                <w:ilvl w:val="0"/>
                <w:numId w:val="22"/>
              </w:numPr>
            </w:pPr>
            <w:r w:rsidRPr="00983F33">
              <w:fldChar w:fldCharType="begin">
                <w:ffData>
                  <w:name w:val="Text262"/>
                  <w:enabled/>
                  <w:calcOnExit w:val="0"/>
                  <w:textInput/>
                </w:ffData>
              </w:fldChar>
            </w:r>
            <w:bookmarkStart w:id="48" w:name="Text262"/>
            <w:r w:rsidRPr="00983F33">
              <w:instrText xml:space="preserve"> FORMTEXT </w:instrText>
            </w:r>
            <w:r w:rsidRPr="00983F33">
              <w:fldChar w:fldCharType="separate"/>
            </w:r>
            <w:r w:rsidRPr="00983F33">
              <w:t>Availability / Current Workload</w:t>
            </w:r>
            <w:r w:rsidRPr="00983F33">
              <w:fldChar w:fldCharType="end"/>
            </w:r>
            <w:bookmarkEnd w:id="48"/>
          </w:p>
        </w:tc>
        <w:bookmarkStart w:id="49" w:name="Text185"/>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185"/>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49"/>
          </w:p>
        </w:tc>
        <w:bookmarkStart w:id="50" w:name="Text218"/>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18"/>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50"/>
          </w:p>
        </w:tc>
      </w:tr>
      <w:tr w:rsidR="00F20825" w:rsidRPr="00F20825" w:rsidTr="00537E43">
        <w:trPr>
          <w:cantSplit/>
          <w:trHeight w:val="285"/>
        </w:trPr>
        <w:tc>
          <w:tcPr>
            <w:tcW w:w="6353" w:type="dxa"/>
            <w:gridSpan w:val="2"/>
          </w:tcPr>
          <w:p w:rsidR="00F20825" w:rsidRPr="00983F33" w:rsidRDefault="00F20825" w:rsidP="00983F33">
            <w:pPr>
              <w:pStyle w:val="NumberedList"/>
            </w:pPr>
            <w:r w:rsidRPr="00983F33">
              <w:fldChar w:fldCharType="begin">
                <w:ffData>
                  <w:name w:val="Text263"/>
                  <w:enabled/>
                  <w:calcOnExit w:val="0"/>
                  <w:textInput/>
                </w:ffData>
              </w:fldChar>
            </w:r>
            <w:bookmarkStart w:id="51" w:name="Text263"/>
            <w:r w:rsidRPr="00983F33">
              <w:instrText xml:space="preserve"> FORMTEXT </w:instrText>
            </w:r>
            <w:r w:rsidRPr="00983F33">
              <w:fldChar w:fldCharType="separate"/>
            </w:r>
            <w:r w:rsidRPr="00983F33">
              <w:t>Key Staff Identified (assured for the project)</w:t>
            </w:r>
            <w:r w:rsidRPr="00983F33">
              <w:fldChar w:fldCharType="end"/>
            </w:r>
            <w:bookmarkEnd w:id="51"/>
          </w:p>
        </w:tc>
        <w:bookmarkStart w:id="52" w:name="Text214"/>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14"/>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52"/>
          </w:p>
        </w:tc>
        <w:bookmarkStart w:id="53" w:name="Text219"/>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19"/>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53"/>
          </w:p>
        </w:tc>
      </w:tr>
      <w:tr w:rsidR="00F20825" w:rsidRPr="00F20825" w:rsidTr="00537E43">
        <w:trPr>
          <w:cantSplit/>
          <w:trHeight w:val="285"/>
        </w:trPr>
        <w:tc>
          <w:tcPr>
            <w:tcW w:w="6353" w:type="dxa"/>
            <w:gridSpan w:val="2"/>
          </w:tcPr>
          <w:p w:rsidR="00F20825" w:rsidRPr="00983F33" w:rsidRDefault="00F20825" w:rsidP="00983F33">
            <w:pPr>
              <w:pStyle w:val="NumberedList"/>
            </w:pPr>
            <w:r w:rsidRPr="00983F33">
              <w:fldChar w:fldCharType="begin">
                <w:ffData>
                  <w:name w:val="Text264"/>
                  <w:enabled/>
                  <w:calcOnExit w:val="0"/>
                  <w:textInput/>
                </w:ffData>
              </w:fldChar>
            </w:r>
            <w:bookmarkStart w:id="54" w:name="Text264"/>
            <w:r w:rsidRPr="00983F33">
              <w:instrText xml:space="preserve"> FORMTEXT </w:instrText>
            </w:r>
            <w:r w:rsidRPr="00983F33">
              <w:fldChar w:fldCharType="separate"/>
            </w:r>
            <w:r w:rsidRPr="00983F33">
              <w:t>Professional Accreditation / Awards</w:t>
            </w:r>
            <w:r w:rsidRPr="00983F33">
              <w:fldChar w:fldCharType="end"/>
            </w:r>
            <w:bookmarkEnd w:id="54"/>
          </w:p>
        </w:tc>
        <w:bookmarkStart w:id="55" w:name="Text215"/>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15"/>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55"/>
          </w:p>
        </w:tc>
        <w:bookmarkStart w:id="56" w:name="Text220"/>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20"/>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56"/>
          </w:p>
        </w:tc>
      </w:tr>
      <w:tr w:rsidR="00F20825" w:rsidRPr="00F20825" w:rsidTr="00537E43">
        <w:trPr>
          <w:cantSplit/>
          <w:trHeight w:val="285"/>
        </w:trPr>
        <w:tc>
          <w:tcPr>
            <w:tcW w:w="6353" w:type="dxa"/>
            <w:gridSpan w:val="2"/>
          </w:tcPr>
          <w:p w:rsidR="00F20825" w:rsidRPr="00983F33" w:rsidRDefault="00F20825" w:rsidP="00983F33">
            <w:pPr>
              <w:pStyle w:val="NumberedList"/>
            </w:pPr>
            <w:r w:rsidRPr="00983F33">
              <w:fldChar w:fldCharType="begin">
                <w:ffData>
                  <w:name w:val="Text265"/>
                  <w:enabled/>
                  <w:calcOnExit w:val="0"/>
                  <w:textInput/>
                </w:ffData>
              </w:fldChar>
            </w:r>
            <w:bookmarkStart w:id="57" w:name="Text265"/>
            <w:r w:rsidRPr="00983F33">
              <w:instrText xml:space="preserve"> FORMTEXT </w:instrText>
            </w:r>
            <w:r w:rsidRPr="00983F33">
              <w:fldChar w:fldCharType="separate"/>
            </w:r>
            <w:r w:rsidRPr="00983F33">
              <w:t>Necessary Experts</w:t>
            </w:r>
            <w:r w:rsidRPr="00983F33">
              <w:fldChar w:fldCharType="end"/>
            </w:r>
            <w:bookmarkEnd w:id="57"/>
          </w:p>
        </w:tc>
        <w:bookmarkStart w:id="58" w:name="Text216"/>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16"/>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58"/>
          </w:p>
        </w:tc>
        <w:bookmarkStart w:id="59" w:name="Text221"/>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21"/>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59"/>
          </w:p>
        </w:tc>
      </w:tr>
      <w:tr w:rsidR="00F20825" w:rsidRPr="00F20825" w:rsidTr="00537E43">
        <w:trPr>
          <w:cantSplit/>
          <w:trHeight w:val="285"/>
        </w:trPr>
        <w:tc>
          <w:tcPr>
            <w:tcW w:w="6353" w:type="dxa"/>
            <w:gridSpan w:val="2"/>
          </w:tcPr>
          <w:p w:rsidR="00F20825" w:rsidRPr="00983F33" w:rsidRDefault="00F20825" w:rsidP="00983F33">
            <w:pPr>
              <w:pStyle w:val="NumberedList"/>
            </w:pPr>
            <w:r w:rsidRPr="00983F33">
              <w:fldChar w:fldCharType="begin">
                <w:ffData>
                  <w:name w:val="Text266"/>
                  <w:enabled/>
                  <w:calcOnExit w:val="0"/>
                  <w:textInput/>
                </w:ffData>
              </w:fldChar>
            </w:r>
            <w:bookmarkStart w:id="60" w:name="Text266"/>
            <w:r w:rsidRPr="00983F33">
              <w:instrText xml:space="preserve"> FORMTEXT </w:instrText>
            </w:r>
            <w:r w:rsidRPr="00983F33">
              <w:fldChar w:fldCharType="separate"/>
            </w:r>
            <w:r w:rsidRPr="00983F33">
              <w:t>Relevant Experience</w:t>
            </w:r>
            <w:r w:rsidRPr="00983F33">
              <w:fldChar w:fldCharType="end"/>
            </w:r>
            <w:bookmarkEnd w:id="60"/>
          </w:p>
        </w:tc>
        <w:bookmarkStart w:id="61" w:name="Text217"/>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17"/>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61"/>
          </w:p>
        </w:tc>
        <w:bookmarkStart w:id="62" w:name="Text222"/>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22"/>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62"/>
          </w:p>
        </w:tc>
      </w:tr>
      <w:tr w:rsidR="00F20825" w:rsidRPr="00F20825" w:rsidTr="00537E43">
        <w:trPr>
          <w:cantSplit/>
          <w:trHeight w:val="285"/>
        </w:trPr>
        <w:tc>
          <w:tcPr>
            <w:tcW w:w="6353" w:type="dxa"/>
            <w:gridSpan w:val="2"/>
          </w:tcPr>
          <w:p w:rsidR="00F20825" w:rsidRPr="00983F33" w:rsidRDefault="00F20825" w:rsidP="00983F33">
            <w:pPr>
              <w:pStyle w:val="NumberedList"/>
            </w:pPr>
            <w:r w:rsidRPr="00983F33">
              <w:fldChar w:fldCharType="begin">
                <w:ffData>
                  <w:name w:val="Text242"/>
                  <w:enabled/>
                  <w:calcOnExit w:val="0"/>
                  <w:textInput/>
                </w:ffData>
              </w:fldChar>
            </w:r>
            <w:bookmarkStart w:id="63" w:name="Text242"/>
            <w:r w:rsidRPr="00983F33">
              <w:instrText xml:space="preserve"> FORMTEXT </w:instrText>
            </w:r>
            <w:r w:rsidRPr="00983F33">
              <w:fldChar w:fldCharType="separate"/>
            </w:r>
            <w:r w:rsidRPr="00983F33">
              <w:t>All Required Disciplines Included</w:t>
            </w:r>
            <w:r w:rsidRPr="00983F33">
              <w:fldChar w:fldCharType="end"/>
            </w:r>
            <w:bookmarkEnd w:id="63"/>
          </w:p>
        </w:tc>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36"/>
                  <w:enabled/>
                  <w:calcOnExit w:val="0"/>
                  <w:textInput/>
                </w:ffData>
              </w:fldChar>
            </w:r>
            <w:bookmarkStart w:id="64" w:name="Text236"/>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64"/>
          </w:p>
        </w:tc>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37"/>
                  <w:enabled/>
                  <w:calcOnExit w:val="0"/>
                  <w:textInput/>
                </w:ffData>
              </w:fldChar>
            </w:r>
            <w:bookmarkStart w:id="65" w:name="Text237"/>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65"/>
          </w:p>
        </w:tc>
      </w:tr>
      <w:tr w:rsidR="00F20825" w:rsidRPr="00F20825" w:rsidTr="00537E43">
        <w:trPr>
          <w:cantSplit/>
          <w:trHeight w:val="285"/>
        </w:trPr>
        <w:tc>
          <w:tcPr>
            <w:tcW w:w="6353" w:type="dxa"/>
            <w:gridSpan w:val="2"/>
          </w:tcPr>
          <w:p w:rsidR="00F20825" w:rsidRPr="00983F33" w:rsidRDefault="00F20825" w:rsidP="00983F33">
            <w:pPr>
              <w:pStyle w:val="NumberedList"/>
            </w:pPr>
            <w:r w:rsidRPr="00983F33">
              <w:fldChar w:fldCharType="begin">
                <w:ffData>
                  <w:name w:val="Text243"/>
                  <w:enabled/>
                  <w:calcOnExit w:val="0"/>
                  <w:textInput/>
                </w:ffData>
              </w:fldChar>
            </w:r>
            <w:bookmarkStart w:id="66" w:name="Text243"/>
            <w:r w:rsidRPr="00983F33">
              <w:instrText xml:space="preserve"> FORMTEXT </w:instrText>
            </w:r>
            <w:r w:rsidRPr="00983F33">
              <w:fldChar w:fldCharType="separate"/>
            </w:r>
            <w:r w:rsidRPr="00983F33">
              <w:t> </w:t>
            </w:r>
            <w:r w:rsidRPr="00983F33">
              <w:t> </w:t>
            </w:r>
            <w:r w:rsidRPr="00983F33">
              <w:t> </w:t>
            </w:r>
            <w:r w:rsidRPr="00983F33">
              <w:t> </w:t>
            </w:r>
            <w:r w:rsidRPr="00983F33">
              <w:t> </w:t>
            </w:r>
            <w:r w:rsidRPr="00983F33">
              <w:fldChar w:fldCharType="end"/>
            </w:r>
            <w:bookmarkEnd w:id="66"/>
          </w:p>
        </w:tc>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38"/>
                  <w:enabled/>
                  <w:calcOnExit w:val="0"/>
                  <w:textInput/>
                </w:ffData>
              </w:fldChar>
            </w:r>
            <w:bookmarkStart w:id="67" w:name="Text238"/>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67"/>
          </w:p>
        </w:tc>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39"/>
                  <w:enabled/>
                  <w:calcOnExit w:val="0"/>
                  <w:textInput/>
                </w:ffData>
              </w:fldChar>
            </w:r>
            <w:bookmarkStart w:id="68" w:name="Text239"/>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68"/>
          </w:p>
        </w:tc>
      </w:tr>
      <w:tr w:rsidR="00F20825" w:rsidRPr="00F20825" w:rsidTr="00537E43">
        <w:trPr>
          <w:cantSplit/>
          <w:trHeight w:val="285"/>
        </w:trPr>
        <w:tc>
          <w:tcPr>
            <w:tcW w:w="6353" w:type="dxa"/>
            <w:gridSpan w:val="2"/>
          </w:tcPr>
          <w:p w:rsidR="00F20825" w:rsidRPr="00983F33" w:rsidRDefault="00F20825" w:rsidP="00983F33">
            <w:pPr>
              <w:pStyle w:val="NumberedList"/>
            </w:pPr>
            <w:r w:rsidRPr="00983F33">
              <w:fldChar w:fldCharType="begin">
                <w:ffData>
                  <w:name w:val="Text249"/>
                  <w:enabled/>
                  <w:calcOnExit w:val="0"/>
                  <w:textInput/>
                </w:ffData>
              </w:fldChar>
            </w:r>
            <w:bookmarkStart w:id="69" w:name="Text249"/>
            <w:r w:rsidRPr="00983F33">
              <w:instrText xml:space="preserve"> FORMTEXT </w:instrText>
            </w:r>
            <w:r w:rsidRPr="00983F33">
              <w:fldChar w:fldCharType="separate"/>
            </w:r>
            <w:r w:rsidRPr="00983F33">
              <w:t> </w:t>
            </w:r>
            <w:r w:rsidRPr="00983F33">
              <w:t> </w:t>
            </w:r>
            <w:r w:rsidRPr="00983F33">
              <w:t> </w:t>
            </w:r>
            <w:r w:rsidRPr="00983F33">
              <w:t> </w:t>
            </w:r>
            <w:r w:rsidRPr="00983F33">
              <w:t> </w:t>
            </w:r>
            <w:r w:rsidRPr="00983F33">
              <w:fldChar w:fldCharType="end"/>
            </w:r>
            <w:bookmarkEnd w:id="69"/>
          </w:p>
        </w:tc>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50"/>
                  <w:enabled/>
                  <w:calcOnExit w:val="0"/>
                  <w:textInput/>
                </w:ffData>
              </w:fldChar>
            </w:r>
            <w:bookmarkStart w:id="70" w:name="Text250"/>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70"/>
          </w:p>
        </w:tc>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51"/>
                  <w:enabled/>
                  <w:calcOnExit w:val="0"/>
                  <w:textInput/>
                </w:ffData>
              </w:fldChar>
            </w:r>
            <w:bookmarkStart w:id="71" w:name="Text251"/>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71"/>
          </w:p>
        </w:tc>
      </w:tr>
      <w:tr w:rsidR="00BA7780" w:rsidRPr="00F20825" w:rsidTr="00537E43">
        <w:trPr>
          <w:cantSplit/>
          <w:trHeight w:val="285"/>
        </w:trPr>
        <w:tc>
          <w:tcPr>
            <w:tcW w:w="6353" w:type="dxa"/>
            <w:gridSpan w:val="2"/>
            <w:vAlign w:val="center"/>
          </w:tcPr>
          <w:p w:rsidR="00F20825" w:rsidRPr="00C64B9B" w:rsidRDefault="00F20825" w:rsidP="00301D3C">
            <w:pPr>
              <w:pStyle w:val="BodyText1"/>
              <w:jc w:val="right"/>
              <w:rPr>
                <w:rFonts w:eastAsia="Times"/>
                <w:b/>
                <w:lang w:eastAsia="en-CA"/>
              </w:rPr>
            </w:pPr>
            <w:r w:rsidRPr="00C64B9B">
              <w:rPr>
                <w:rFonts w:eastAsia="Times"/>
                <w:b/>
                <w:lang w:eastAsia="en-CA"/>
              </w:rPr>
              <w:t>Total</w:t>
            </w:r>
          </w:p>
        </w:tc>
        <w:tc>
          <w:tcPr>
            <w:tcW w:w="1809" w:type="dxa"/>
            <w:gridSpan w:val="2"/>
            <w:shd w:val="clear" w:color="auto" w:fill="auto"/>
            <w:vAlign w:val="center"/>
          </w:tcPr>
          <w:p w:rsidR="00F20825" w:rsidRPr="00C64B9B" w:rsidRDefault="00537E43" w:rsidP="00F15C24">
            <w:pPr>
              <w:pStyle w:val="BodyText1"/>
              <w:jc w:val="center"/>
              <w:rPr>
                <w:rFonts w:eastAsia="Times"/>
                <w:b/>
                <w:lang w:eastAsia="en-CA"/>
              </w:rPr>
            </w:pPr>
            <w:r>
              <w:rPr>
                <w:rFonts w:eastAsia="Times"/>
                <w:b/>
                <w:lang w:eastAsia="en-CA"/>
              </w:rPr>
              <w:fldChar w:fldCharType="begin">
                <w:ffData>
                  <w:name w:val="Text229"/>
                  <w:enabled/>
                  <w:calcOnExit w:val="0"/>
                  <w:textInput>
                    <w:default w:val="30 - 50"/>
                  </w:textInput>
                </w:ffData>
              </w:fldChar>
            </w:r>
            <w:bookmarkStart w:id="72" w:name="Text229"/>
            <w:r>
              <w:rPr>
                <w:rFonts w:eastAsia="Times"/>
                <w:b/>
                <w:lang w:eastAsia="en-CA"/>
              </w:rPr>
              <w:instrText xml:space="preserve"> FORMTEXT </w:instrText>
            </w:r>
            <w:r>
              <w:rPr>
                <w:rFonts w:eastAsia="Times"/>
                <w:b/>
                <w:lang w:eastAsia="en-CA"/>
              </w:rPr>
            </w:r>
            <w:r>
              <w:rPr>
                <w:rFonts w:eastAsia="Times"/>
                <w:b/>
                <w:lang w:eastAsia="en-CA"/>
              </w:rPr>
              <w:fldChar w:fldCharType="separate"/>
            </w:r>
            <w:r>
              <w:rPr>
                <w:rFonts w:eastAsia="Times"/>
                <w:b/>
                <w:noProof/>
                <w:lang w:eastAsia="en-CA"/>
              </w:rPr>
              <w:t>30 - 50</w:t>
            </w:r>
            <w:r>
              <w:rPr>
                <w:rFonts w:eastAsia="Times"/>
                <w:b/>
                <w:lang w:eastAsia="en-CA"/>
              </w:rPr>
              <w:fldChar w:fldCharType="end"/>
            </w:r>
            <w:bookmarkEnd w:id="72"/>
          </w:p>
        </w:tc>
        <w:tc>
          <w:tcPr>
            <w:tcW w:w="1898" w:type="dxa"/>
            <w:shd w:val="clear" w:color="auto" w:fill="auto"/>
            <w:vAlign w:val="center"/>
          </w:tcPr>
          <w:p w:rsidR="00F20825" w:rsidRPr="00C64B9B" w:rsidRDefault="00F20825" w:rsidP="00F15C24">
            <w:pPr>
              <w:pStyle w:val="BodyText1"/>
              <w:jc w:val="center"/>
              <w:rPr>
                <w:rFonts w:eastAsia="Times"/>
                <w:b/>
                <w:lang w:eastAsia="en-CA"/>
              </w:rPr>
            </w:pPr>
            <w:r w:rsidRPr="00C64B9B">
              <w:rPr>
                <w:rFonts w:eastAsia="Times"/>
                <w:b/>
                <w:lang w:eastAsia="en-CA"/>
              </w:rPr>
              <w:fldChar w:fldCharType="begin">
                <w:ffData>
                  <w:name w:val="Text225"/>
                  <w:enabled/>
                  <w:calcOnExit w:val="0"/>
                  <w:textInput/>
                </w:ffData>
              </w:fldChar>
            </w:r>
            <w:bookmarkStart w:id="73" w:name="Text225"/>
            <w:r w:rsidRPr="00C64B9B">
              <w:rPr>
                <w:rFonts w:eastAsia="Times"/>
                <w:b/>
                <w:lang w:eastAsia="en-CA"/>
              </w:rPr>
              <w:instrText xml:space="preserve"> FORMTEXT </w:instrText>
            </w:r>
            <w:r w:rsidRPr="00C64B9B">
              <w:rPr>
                <w:rFonts w:eastAsia="Times"/>
                <w:b/>
                <w:lang w:eastAsia="en-CA"/>
              </w:rPr>
            </w:r>
            <w:r w:rsidRPr="00C64B9B">
              <w:rPr>
                <w:rFonts w:eastAsia="Times"/>
                <w:b/>
                <w:lang w:eastAsia="en-CA"/>
              </w:rPr>
              <w:fldChar w:fldCharType="separate"/>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lang w:eastAsia="en-CA"/>
              </w:rPr>
              <w:fldChar w:fldCharType="end"/>
            </w:r>
            <w:bookmarkEnd w:id="73"/>
          </w:p>
        </w:tc>
      </w:tr>
      <w:tr w:rsidR="00F20825" w:rsidRPr="005D4F3D" w:rsidTr="00C2124D">
        <w:trPr>
          <w:cantSplit/>
          <w:trHeight w:val="432"/>
        </w:trPr>
        <w:tc>
          <w:tcPr>
            <w:tcW w:w="10060" w:type="dxa"/>
            <w:gridSpan w:val="5"/>
            <w:shd w:val="clear" w:color="auto" w:fill="auto"/>
          </w:tcPr>
          <w:p w:rsidR="00F20825" w:rsidRPr="005D4F3D" w:rsidRDefault="00F20825" w:rsidP="005D4F3D">
            <w:pPr>
              <w:pStyle w:val="FNumberedSubtitle"/>
            </w:pPr>
            <w:r w:rsidRPr="005D4F3D">
              <w:t>3</w:t>
            </w:r>
            <w:r w:rsidRPr="005D4F3D">
              <w:tab/>
              <w:t>References and Experience</w:t>
            </w:r>
            <w:r w:rsidRPr="005D4F3D">
              <w:br/>
            </w:r>
            <w:r w:rsidRPr="005D4F3D">
              <w:tab/>
            </w:r>
            <w:r w:rsidRPr="005D4F3D">
              <w:rPr>
                <w:sz w:val="18"/>
              </w:rPr>
              <w:t>(Based on the list of similar projects or relevant experience provided with the submission.)</w:t>
            </w:r>
          </w:p>
        </w:tc>
      </w:tr>
      <w:tr w:rsidR="00F20825" w:rsidRPr="00F20825" w:rsidTr="00537E43">
        <w:trPr>
          <w:cantSplit/>
          <w:trHeight w:val="302"/>
        </w:trPr>
        <w:tc>
          <w:tcPr>
            <w:tcW w:w="6353" w:type="dxa"/>
            <w:gridSpan w:val="2"/>
            <w:vAlign w:val="center"/>
          </w:tcPr>
          <w:p w:rsidR="00F20825" w:rsidRPr="00F20825" w:rsidRDefault="00F20825" w:rsidP="00983F33">
            <w:pPr>
              <w:pStyle w:val="NumberedList"/>
              <w:numPr>
                <w:ilvl w:val="0"/>
                <w:numId w:val="23"/>
              </w:numPr>
              <w:rPr>
                <w:lang w:eastAsia="en-CA"/>
              </w:rPr>
            </w:pPr>
            <w:r w:rsidRPr="00F20825">
              <w:rPr>
                <w:lang w:eastAsia="en-CA"/>
              </w:rPr>
              <w:fldChar w:fldCharType="begin">
                <w:ffData>
                  <w:name w:val="Text267"/>
                  <w:enabled/>
                  <w:calcOnExit w:val="0"/>
                  <w:textInput/>
                </w:ffData>
              </w:fldChar>
            </w:r>
            <w:bookmarkStart w:id="74" w:name="Text267"/>
            <w:r w:rsidRPr="00F20825">
              <w:rPr>
                <w:lang w:eastAsia="en-CA"/>
              </w:rPr>
              <w:instrText xml:space="preserve"> FORMTEXT </w:instrText>
            </w:r>
            <w:r w:rsidRPr="00F20825">
              <w:rPr>
                <w:lang w:eastAsia="en-CA"/>
              </w:rPr>
            </w:r>
            <w:r w:rsidRPr="00F20825">
              <w:rPr>
                <w:lang w:eastAsia="en-CA"/>
              </w:rPr>
              <w:fldChar w:fldCharType="separate"/>
            </w:r>
            <w:r w:rsidRPr="00F20825">
              <w:rPr>
                <w:lang w:eastAsia="en-CA"/>
              </w:rPr>
              <w:t>Quality of Service</w:t>
            </w:r>
            <w:r w:rsidRPr="00F20825">
              <w:rPr>
                <w:lang w:eastAsia="en-CA"/>
              </w:rPr>
              <w:fldChar w:fldCharType="end"/>
            </w:r>
            <w:bookmarkEnd w:id="74"/>
          </w:p>
        </w:tc>
        <w:bookmarkStart w:id="75" w:name="Text190"/>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190"/>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75"/>
          </w:p>
        </w:tc>
        <w:bookmarkStart w:id="76" w:name="Text193"/>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193"/>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76"/>
          </w:p>
        </w:tc>
      </w:tr>
      <w:tr w:rsidR="00F20825" w:rsidRPr="00F20825" w:rsidTr="00537E43">
        <w:trPr>
          <w:cantSplit/>
          <w:trHeight w:val="302"/>
        </w:trPr>
        <w:tc>
          <w:tcPr>
            <w:tcW w:w="6353" w:type="dxa"/>
            <w:gridSpan w:val="2"/>
            <w:vAlign w:val="center"/>
          </w:tcPr>
          <w:p w:rsidR="00F20825" w:rsidRPr="00F20825" w:rsidRDefault="00F20825" w:rsidP="00983F33">
            <w:pPr>
              <w:pStyle w:val="NumberedList"/>
              <w:rPr>
                <w:lang w:eastAsia="en-CA"/>
              </w:rPr>
            </w:pPr>
            <w:r w:rsidRPr="00F20825">
              <w:rPr>
                <w:lang w:eastAsia="en-CA"/>
              </w:rPr>
              <w:fldChar w:fldCharType="begin">
                <w:ffData>
                  <w:name w:val="Text268"/>
                  <w:enabled/>
                  <w:calcOnExit w:val="0"/>
                  <w:textInput/>
                </w:ffData>
              </w:fldChar>
            </w:r>
            <w:bookmarkStart w:id="77" w:name="Text268"/>
            <w:r w:rsidRPr="00F20825">
              <w:rPr>
                <w:lang w:eastAsia="en-CA"/>
              </w:rPr>
              <w:instrText xml:space="preserve"> FORMTEXT </w:instrText>
            </w:r>
            <w:r w:rsidRPr="00F20825">
              <w:rPr>
                <w:lang w:eastAsia="en-CA"/>
              </w:rPr>
            </w:r>
            <w:r w:rsidRPr="00F20825">
              <w:rPr>
                <w:lang w:eastAsia="en-CA"/>
              </w:rPr>
              <w:fldChar w:fldCharType="separate"/>
            </w:r>
            <w:r w:rsidRPr="00F20825">
              <w:rPr>
                <w:lang w:eastAsia="en-CA"/>
              </w:rPr>
              <w:t>Ability and Effectiveness of Project Leadership/Management</w:t>
            </w:r>
            <w:r w:rsidRPr="00F20825">
              <w:rPr>
                <w:lang w:eastAsia="en-CA"/>
              </w:rPr>
              <w:fldChar w:fldCharType="end"/>
            </w:r>
            <w:bookmarkEnd w:id="77"/>
          </w:p>
        </w:tc>
        <w:bookmarkStart w:id="78" w:name="Text191"/>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191"/>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78"/>
          </w:p>
        </w:tc>
        <w:bookmarkStart w:id="79" w:name="Text194"/>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194"/>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79"/>
          </w:p>
        </w:tc>
      </w:tr>
      <w:tr w:rsidR="00F20825" w:rsidRPr="00F20825" w:rsidTr="00537E43">
        <w:trPr>
          <w:cantSplit/>
          <w:trHeight w:val="302"/>
        </w:trPr>
        <w:tc>
          <w:tcPr>
            <w:tcW w:w="6353" w:type="dxa"/>
            <w:gridSpan w:val="2"/>
            <w:vAlign w:val="center"/>
          </w:tcPr>
          <w:p w:rsidR="00F20825" w:rsidRPr="00F20825" w:rsidRDefault="00F20825" w:rsidP="00983F33">
            <w:pPr>
              <w:pStyle w:val="NumberedList"/>
              <w:rPr>
                <w:lang w:eastAsia="en-CA"/>
              </w:rPr>
            </w:pPr>
            <w:r w:rsidRPr="00F20825">
              <w:rPr>
                <w:lang w:eastAsia="en-CA"/>
              </w:rPr>
              <w:fldChar w:fldCharType="begin">
                <w:ffData>
                  <w:name w:val="Text244"/>
                  <w:enabled/>
                  <w:calcOnExit w:val="0"/>
                  <w:textInput/>
                </w:ffData>
              </w:fldChar>
            </w:r>
            <w:bookmarkStart w:id="80" w:name="Text244"/>
            <w:r w:rsidRPr="00F20825">
              <w:rPr>
                <w:lang w:eastAsia="en-CA"/>
              </w:rPr>
              <w:instrText xml:space="preserve"> FORMTEXT </w:instrText>
            </w:r>
            <w:r w:rsidRPr="00F20825">
              <w:rPr>
                <w:lang w:eastAsia="en-CA"/>
              </w:rPr>
            </w:r>
            <w:r w:rsidRPr="00F20825">
              <w:rPr>
                <w:lang w:eastAsia="en-CA"/>
              </w:rPr>
              <w:fldChar w:fldCharType="separate"/>
            </w:r>
            <w:r w:rsidRPr="00F20825">
              <w:rPr>
                <w:noProof/>
                <w:lang w:eastAsia="en-CA"/>
              </w:rPr>
              <w:t>Communication</w:t>
            </w:r>
            <w:r w:rsidRPr="00F20825">
              <w:rPr>
                <w:lang w:eastAsia="en-CA"/>
              </w:rPr>
              <w:fldChar w:fldCharType="end"/>
            </w:r>
            <w:bookmarkEnd w:id="80"/>
          </w:p>
        </w:tc>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52"/>
                  <w:enabled/>
                  <w:calcOnExit w:val="0"/>
                  <w:textInput/>
                </w:ffData>
              </w:fldChar>
            </w:r>
            <w:bookmarkStart w:id="81" w:name="Text252"/>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81"/>
          </w:p>
        </w:tc>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53"/>
                  <w:enabled/>
                  <w:calcOnExit w:val="0"/>
                  <w:textInput/>
                </w:ffData>
              </w:fldChar>
            </w:r>
            <w:bookmarkStart w:id="82" w:name="Text253"/>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82"/>
          </w:p>
        </w:tc>
      </w:tr>
      <w:tr w:rsidR="00F20825" w:rsidRPr="00F20825" w:rsidTr="00537E43">
        <w:trPr>
          <w:cantSplit/>
          <w:trHeight w:val="302"/>
        </w:trPr>
        <w:tc>
          <w:tcPr>
            <w:tcW w:w="6353" w:type="dxa"/>
            <w:gridSpan w:val="2"/>
            <w:vAlign w:val="center"/>
          </w:tcPr>
          <w:p w:rsidR="00F20825" w:rsidRPr="00F20825" w:rsidRDefault="00F20825" w:rsidP="00983F33">
            <w:pPr>
              <w:pStyle w:val="NumberedList"/>
              <w:rPr>
                <w:lang w:eastAsia="en-CA"/>
              </w:rPr>
            </w:pPr>
            <w:r w:rsidRPr="00F20825">
              <w:rPr>
                <w:lang w:eastAsia="en-CA"/>
              </w:rPr>
              <w:fldChar w:fldCharType="begin">
                <w:ffData>
                  <w:name w:val="Text245"/>
                  <w:enabled/>
                  <w:calcOnExit w:val="0"/>
                  <w:textInput/>
                </w:ffData>
              </w:fldChar>
            </w:r>
            <w:bookmarkStart w:id="83" w:name="Text245"/>
            <w:r w:rsidRPr="00F20825">
              <w:rPr>
                <w:lang w:eastAsia="en-CA"/>
              </w:rPr>
              <w:instrText xml:space="preserve"> FORMTEXT </w:instrText>
            </w:r>
            <w:r w:rsidRPr="00F20825">
              <w:rPr>
                <w:lang w:eastAsia="en-CA"/>
              </w:rPr>
            </w:r>
            <w:r w:rsidRPr="00F20825">
              <w:rPr>
                <w:lang w:eastAsia="en-CA"/>
              </w:rPr>
              <w:fldChar w:fldCharType="separate"/>
            </w:r>
            <w:r w:rsidRPr="00F20825">
              <w:rPr>
                <w:noProof/>
                <w:lang w:eastAsia="en-CA"/>
              </w:rPr>
              <w:t>Willingness to Assign New Work to Consultant Team</w:t>
            </w:r>
            <w:r w:rsidRPr="00F20825">
              <w:rPr>
                <w:lang w:eastAsia="en-CA"/>
              </w:rPr>
              <w:fldChar w:fldCharType="end"/>
            </w:r>
            <w:bookmarkEnd w:id="83"/>
          </w:p>
        </w:tc>
        <w:tc>
          <w:tcPr>
            <w:tcW w:w="1809" w:type="dxa"/>
            <w:gridSpan w:val="2"/>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55"/>
                  <w:enabled/>
                  <w:calcOnExit w:val="0"/>
                  <w:textInput/>
                </w:ffData>
              </w:fldChar>
            </w:r>
            <w:bookmarkStart w:id="84" w:name="Text255"/>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84"/>
          </w:p>
        </w:tc>
        <w:tc>
          <w:tcPr>
            <w:tcW w:w="1898" w:type="dxa"/>
            <w:shd w:val="clear" w:color="auto" w:fill="auto"/>
            <w:vAlign w:val="center"/>
          </w:tcPr>
          <w:p w:rsidR="00F20825" w:rsidRPr="00F20825" w:rsidRDefault="00F20825" w:rsidP="00F15C24">
            <w:pPr>
              <w:pStyle w:val="BodyText1"/>
              <w:jc w:val="center"/>
              <w:rPr>
                <w:rFonts w:eastAsia="Times"/>
                <w:lang w:eastAsia="en-CA"/>
              </w:rPr>
            </w:pPr>
            <w:r w:rsidRPr="00F20825">
              <w:rPr>
                <w:rFonts w:eastAsia="Times"/>
                <w:lang w:eastAsia="en-CA"/>
              </w:rPr>
              <w:fldChar w:fldCharType="begin">
                <w:ffData>
                  <w:name w:val="Text254"/>
                  <w:enabled/>
                  <w:calcOnExit w:val="0"/>
                  <w:textInput/>
                </w:ffData>
              </w:fldChar>
            </w:r>
            <w:bookmarkStart w:id="85" w:name="Text254"/>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bookmarkEnd w:id="85"/>
          </w:p>
        </w:tc>
      </w:tr>
      <w:tr w:rsidR="00BA7780" w:rsidRPr="00F20825" w:rsidTr="00537E43">
        <w:trPr>
          <w:cantSplit/>
          <w:trHeight w:val="302"/>
        </w:trPr>
        <w:tc>
          <w:tcPr>
            <w:tcW w:w="6353" w:type="dxa"/>
            <w:gridSpan w:val="2"/>
            <w:vAlign w:val="center"/>
          </w:tcPr>
          <w:p w:rsidR="00F20825" w:rsidRPr="00C64B9B" w:rsidRDefault="00F20825" w:rsidP="00301D3C">
            <w:pPr>
              <w:pStyle w:val="BodyText1"/>
              <w:jc w:val="right"/>
              <w:rPr>
                <w:rFonts w:eastAsia="Times"/>
                <w:b/>
                <w:lang w:eastAsia="en-CA"/>
              </w:rPr>
            </w:pPr>
            <w:r w:rsidRPr="00C64B9B">
              <w:rPr>
                <w:rFonts w:eastAsia="Times"/>
                <w:b/>
                <w:lang w:eastAsia="en-CA"/>
              </w:rPr>
              <w:t>Total</w:t>
            </w:r>
          </w:p>
        </w:tc>
        <w:tc>
          <w:tcPr>
            <w:tcW w:w="1809" w:type="dxa"/>
            <w:gridSpan w:val="2"/>
            <w:shd w:val="clear" w:color="auto" w:fill="auto"/>
            <w:vAlign w:val="center"/>
          </w:tcPr>
          <w:p w:rsidR="00F20825" w:rsidRPr="00C64B9B" w:rsidRDefault="00F20825" w:rsidP="00F15C24">
            <w:pPr>
              <w:pStyle w:val="BodyText1"/>
              <w:jc w:val="center"/>
              <w:rPr>
                <w:rFonts w:eastAsia="Times"/>
                <w:b/>
                <w:lang w:eastAsia="en-CA"/>
              </w:rPr>
            </w:pPr>
            <w:r w:rsidRPr="00C64B9B">
              <w:rPr>
                <w:rFonts w:eastAsia="Times"/>
                <w:b/>
                <w:lang w:eastAsia="en-CA"/>
              </w:rPr>
              <w:fldChar w:fldCharType="begin">
                <w:ffData>
                  <w:name w:val="Text230"/>
                  <w:enabled/>
                  <w:calcOnExit w:val="0"/>
                  <w:textInput/>
                </w:ffData>
              </w:fldChar>
            </w:r>
            <w:bookmarkStart w:id="86" w:name="Text230"/>
            <w:r w:rsidRPr="00C64B9B">
              <w:rPr>
                <w:rFonts w:eastAsia="Times"/>
                <w:b/>
                <w:lang w:eastAsia="en-CA"/>
              </w:rPr>
              <w:instrText xml:space="preserve"> FORMTEXT </w:instrText>
            </w:r>
            <w:r w:rsidRPr="00C64B9B">
              <w:rPr>
                <w:rFonts w:eastAsia="Times"/>
                <w:b/>
                <w:lang w:eastAsia="en-CA"/>
              </w:rPr>
            </w:r>
            <w:r w:rsidRPr="00C64B9B">
              <w:rPr>
                <w:rFonts w:eastAsia="Times"/>
                <w:b/>
                <w:lang w:eastAsia="en-CA"/>
              </w:rPr>
              <w:fldChar w:fldCharType="separate"/>
            </w:r>
            <w:r w:rsidRPr="00C64B9B">
              <w:rPr>
                <w:rFonts w:eastAsia="Times"/>
                <w:b/>
                <w:noProof/>
                <w:lang w:eastAsia="en-CA"/>
              </w:rPr>
              <w:t> </w:t>
            </w:r>
            <w:r w:rsidRPr="00C64B9B">
              <w:rPr>
                <w:rFonts w:eastAsia="Times"/>
                <w:b/>
                <w:noProof/>
                <w:lang w:eastAsia="en-CA"/>
              </w:rPr>
              <w:t>10 - 30</w:t>
            </w:r>
            <w:r w:rsidRPr="00C64B9B">
              <w:rPr>
                <w:rFonts w:eastAsia="Times"/>
                <w:b/>
                <w:noProof/>
                <w:lang w:eastAsia="en-CA"/>
              </w:rPr>
              <w:t> </w:t>
            </w:r>
            <w:r w:rsidRPr="00C64B9B">
              <w:rPr>
                <w:rFonts w:eastAsia="Times"/>
                <w:b/>
                <w:lang w:eastAsia="en-CA"/>
              </w:rPr>
              <w:fldChar w:fldCharType="end"/>
            </w:r>
            <w:bookmarkEnd w:id="86"/>
          </w:p>
        </w:tc>
        <w:tc>
          <w:tcPr>
            <w:tcW w:w="1898" w:type="dxa"/>
            <w:shd w:val="clear" w:color="auto" w:fill="auto"/>
            <w:vAlign w:val="center"/>
          </w:tcPr>
          <w:p w:rsidR="00F20825" w:rsidRPr="00C64B9B" w:rsidRDefault="00F20825" w:rsidP="00F15C24">
            <w:pPr>
              <w:pStyle w:val="BodyText1"/>
              <w:jc w:val="center"/>
              <w:rPr>
                <w:rFonts w:eastAsia="Times"/>
                <w:b/>
                <w:lang w:eastAsia="en-CA"/>
              </w:rPr>
            </w:pPr>
            <w:r w:rsidRPr="00C64B9B">
              <w:rPr>
                <w:rFonts w:eastAsia="Times"/>
                <w:b/>
                <w:lang w:eastAsia="en-CA"/>
              </w:rPr>
              <w:fldChar w:fldCharType="begin">
                <w:ffData>
                  <w:name w:val="Text226"/>
                  <w:enabled/>
                  <w:calcOnExit w:val="0"/>
                  <w:textInput/>
                </w:ffData>
              </w:fldChar>
            </w:r>
            <w:bookmarkStart w:id="87" w:name="Text226"/>
            <w:r w:rsidRPr="00C64B9B">
              <w:rPr>
                <w:rFonts w:eastAsia="Times"/>
                <w:b/>
                <w:lang w:eastAsia="en-CA"/>
              </w:rPr>
              <w:instrText xml:space="preserve"> FORMTEXT </w:instrText>
            </w:r>
            <w:r w:rsidRPr="00C64B9B">
              <w:rPr>
                <w:rFonts w:eastAsia="Times"/>
                <w:b/>
                <w:lang w:eastAsia="en-CA"/>
              </w:rPr>
            </w:r>
            <w:r w:rsidRPr="00C64B9B">
              <w:rPr>
                <w:rFonts w:eastAsia="Times"/>
                <w:b/>
                <w:lang w:eastAsia="en-CA"/>
              </w:rPr>
              <w:fldChar w:fldCharType="separate"/>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lang w:eastAsia="en-CA"/>
              </w:rPr>
              <w:fldChar w:fldCharType="end"/>
            </w:r>
            <w:bookmarkEnd w:id="87"/>
          </w:p>
        </w:tc>
      </w:tr>
      <w:tr w:rsidR="00442E1E" w:rsidRPr="004F395A" w:rsidTr="00C2124D">
        <w:trPr>
          <w:cantSplit/>
          <w:trHeight w:val="432"/>
        </w:trPr>
        <w:tc>
          <w:tcPr>
            <w:tcW w:w="6353" w:type="dxa"/>
            <w:gridSpan w:val="2"/>
            <w:vAlign w:val="center"/>
          </w:tcPr>
          <w:p w:rsidR="00F20825" w:rsidRPr="00C2124D" w:rsidRDefault="00F20825" w:rsidP="00C2124D">
            <w:pPr>
              <w:pStyle w:val="BodyText1"/>
              <w:rPr>
                <w:rFonts w:eastAsia="Times"/>
                <w:b/>
                <w:color w:val="1F355E"/>
                <w:sz w:val="22"/>
                <w:szCs w:val="22"/>
                <w:lang w:eastAsia="en-CA"/>
              </w:rPr>
            </w:pPr>
            <w:r w:rsidRPr="00C2124D">
              <w:rPr>
                <w:rFonts w:eastAsia="Times"/>
                <w:b/>
                <w:color w:val="1F355E"/>
                <w:sz w:val="22"/>
                <w:szCs w:val="22"/>
                <w:lang w:eastAsia="en-CA"/>
              </w:rPr>
              <w:t>Grand Total</w:t>
            </w:r>
          </w:p>
        </w:tc>
        <w:tc>
          <w:tcPr>
            <w:tcW w:w="1809" w:type="dxa"/>
            <w:gridSpan w:val="2"/>
            <w:shd w:val="clear" w:color="auto" w:fill="auto"/>
            <w:vAlign w:val="center"/>
          </w:tcPr>
          <w:p w:rsidR="00F20825" w:rsidRPr="004F395A" w:rsidRDefault="00B5571C" w:rsidP="00C64B9B">
            <w:pPr>
              <w:pStyle w:val="BodyText1"/>
              <w:jc w:val="center"/>
              <w:rPr>
                <w:rFonts w:eastAsia="Times"/>
                <w:color w:val="1F355E"/>
                <w:sz w:val="22"/>
                <w:szCs w:val="22"/>
                <w:lang w:eastAsia="en-CA"/>
              </w:rPr>
            </w:pPr>
            <w:r>
              <w:rPr>
                <w:rFonts w:eastAsia="Times"/>
                <w:color w:val="1F355E"/>
                <w:sz w:val="22"/>
                <w:szCs w:val="22"/>
                <w:lang w:eastAsia="en-CA"/>
              </w:rPr>
              <w:fldChar w:fldCharType="begin">
                <w:ffData>
                  <w:name w:val="Text227"/>
                  <w:enabled/>
                  <w:calcOnExit w:val="0"/>
                  <w:textInput>
                    <w:default w:val="100"/>
                  </w:textInput>
                </w:ffData>
              </w:fldChar>
            </w:r>
            <w:bookmarkStart w:id="88" w:name="Text227"/>
            <w:r>
              <w:rPr>
                <w:rFonts w:eastAsia="Times"/>
                <w:color w:val="1F355E"/>
                <w:sz w:val="22"/>
                <w:szCs w:val="22"/>
                <w:lang w:eastAsia="en-CA"/>
              </w:rPr>
              <w:instrText xml:space="preserve"> FORMTEXT </w:instrText>
            </w:r>
            <w:r>
              <w:rPr>
                <w:rFonts w:eastAsia="Times"/>
                <w:color w:val="1F355E"/>
                <w:sz w:val="22"/>
                <w:szCs w:val="22"/>
                <w:lang w:eastAsia="en-CA"/>
              </w:rPr>
            </w:r>
            <w:r>
              <w:rPr>
                <w:rFonts w:eastAsia="Times"/>
                <w:color w:val="1F355E"/>
                <w:sz w:val="22"/>
                <w:szCs w:val="22"/>
                <w:lang w:eastAsia="en-CA"/>
              </w:rPr>
              <w:fldChar w:fldCharType="separate"/>
            </w:r>
            <w:r>
              <w:rPr>
                <w:rFonts w:eastAsia="Times"/>
                <w:noProof/>
                <w:color w:val="1F355E"/>
                <w:sz w:val="22"/>
                <w:szCs w:val="22"/>
                <w:lang w:eastAsia="en-CA"/>
              </w:rPr>
              <w:t>100</w:t>
            </w:r>
            <w:r>
              <w:rPr>
                <w:rFonts w:eastAsia="Times"/>
                <w:color w:val="1F355E"/>
                <w:sz w:val="22"/>
                <w:szCs w:val="22"/>
                <w:lang w:eastAsia="en-CA"/>
              </w:rPr>
              <w:fldChar w:fldCharType="end"/>
            </w:r>
            <w:bookmarkEnd w:id="88"/>
          </w:p>
        </w:tc>
        <w:tc>
          <w:tcPr>
            <w:tcW w:w="1898" w:type="dxa"/>
            <w:shd w:val="clear" w:color="auto" w:fill="auto"/>
            <w:vAlign w:val="center"/>
          </w:tcPr>
          <w:p w:rsidR="00F20825" w:rsidRPr="004F395A" w:rsidRDefault="00F20825" w:rsidP="00C64B9B">
            <w:pPr>
              <w:pStyle w:val="BodyText1"/>
              <w:jc w:val="center"/>
              <w:rPr>
                <w:rFonts w:eastAsia="Times"/>
                <w:color w:val="1F355E"/>
                <w:sz w:val="22"/>
                <w:szCs w:val="22"/>
                <w:lang w:eastAsia="en-CA"/>
              </w:rPr>
            </w:pPr>
            <w:r w:rsidRPr="004F395A">
              <w:rPr>
                <w:rFonts w:eastAsia="Times"/>
                <w:color w:val="1F355E"/>
                <w:sz w:val="22"/>
                <w:szCs w:val="22"/>
                <w:lang w:eastAsia="en-CA"/>
              </w:rPr>
              <w:fldChar w:fldCharType="begin">
                <w:ffData>
                  <w:name w:val="Text223"/>
                  <w:enabled/>
                  <w:calcOnExit w:val="0"/>
                  <w:textInput/>
                </w:ffData>
              </w:fldChar>
            </w:r>
            <w:bookmarkStart w:id="89" w:name="Text223"/>
            <w:r w:rsidRPr="004F395A">
              <w:rPr>
                <w:rFonts w:eastAsia="Times"/>
                <w:color w:val="1F355E"/>
                <w:sz w:val="22"/>
                <w:szCs w:val="22"/>
                <w:lang w:eastAsia="en-CA"/>
              </w:rPr>
              <w:instrText xml:space="preserve"> FORMTEXT </w:instrText>
            </w:r>
            <w:r w:rsidRPr="004F395A">
              <w:rPr>
                <w:rFonts w:eastAsia="Times"/>
                <w:color w:val="1F355E"/>
                <w:sz w:val="22"/>
                <w:szCs w:val="22"/>
                <w:lang w:eastAsia="en-CA"/>
              </w:rPr>
            </w:r>
            <w:r w:rsidRPr="004F395A">
              <w:rPr>
                <w:rFonts w:eastAsia="Times"/>
                <w:color w:val="1F355E"/>
                <w:sz w:val="22"/>
                <w:szCs w:val="22"/>
                <w:lang w:eastAsia="en-CA"/>
              </w:rPr>
              <w:fldChar w:fldCharType="separate"/>
            </w:r>
            <w:r w:rsidRPr="004F395A">
              <w:rPr>
                <w:rFonts w:eastAsia="Times"/>
                <w:noProof/>
                <w:color w:val="1F355E"/>
                <w:sz w:val="22"/>
                <w:szCs w:val="22"/>
                <w:lang w:eastAsia="en-CA"/>
              </w:rPr>
              <w:t> </w:t>
            </w:r>
            <w:r w:rsidRPr="004F395A">
              <w:rPr>
                <w:rFonts w:eastAsia="Times"/>
                <w:noProof/>
                <w:color w:val="1F355E"/>
                <w:sz w:val="22"/>
                <w:szCs w:val="22"/>
                <w:lang w:eastAsia="en-CA"/>
              </w:rPr>
              <w:t> </w:t>
            </w:r>
            <w:r w:rsidRPr="004F395A">
              <w:rPr>
                <w:rFonts w:eastAsia="Times"/>
                <w:noProof/>
                <w:color w:val="1F355E"/>
                <w:sz w:val="22"/>
                <w:szCs w:val="22"/>
                <w:lang w:eastAsia="en-CA"/>
              </w:rPr>
              <w:t> </w:t>
            </w:r>
            <w:r w:rsidRPr="004F395A">
              <w:rPr>
                <w:rFonts w:eastAsia="Times"/>
                <w:noProof/>
                <w:color w:val="1F355E"/>
                <w:sz w:val="22"/>
                <w:szCs w:val="22"/>
                <w:lang w:eastAsia="en-CA"/>
              </w:rPr>
              <w:t> </w:t>
            </w:r>
            <w:r w:rsidRPr="004F395A">
              <w:rPr>
                <w:rFonts w:eastAsia="Times"/>
                <w:noProof/>
                <w:color w:val="1F355E"/>
                <w:sz w:val="22"/>
                <w:szCs w:val="22"/>
                <w:lang w:eastAsia="en-CA"/>
              </w:rPr>
              <w:t> </w:t>
            </w:r>
            <w:r w:rsidRPr="004F395A">
              <w:rPr>
                <w:rFonts w:eastAsia="Times"/>
                <w:color w:val="1F355E"/>
                <w:sz w:val="22"/>
                <w:szCs w:val="22"/>
                <w:lang w:eastAsia="en-CA"/>
              </w:rPr>
              <w:fldChar w:fldCharType="end"/>
            </w:r>
            <w:bookmarkEnd w:id="89"/>
          </w:p>
        </w:tc>
      </w:tr>
    </w:tbl>
    <w:p w:rsidR="00F20825" w:rsidRDefault="00F20825">
      <w:pPr>
        <w:spacing w:after="160" w:line="259" w:lineRule="auto"/>
        <w:rPr>
          <w:rFonts w:eastAsia="Times New Roman"/>
          <w:lang w:val="en-US"/>
        </w:rPr>
      </w:pPr>
    </w:p>
    <w:p w:rsidR="00EA4DBD" w:rsidRDefault="00EA4DBD">
      <w:pPr>
        <w:spacing w:after="160" w:line="259" w:lineRule="auto"/>
        <w:rPr>
          <w:rFonts w:eastAsia="Times New Roman"/>
          <w:lang w:val="en-US"/>
        </w:rPr>
        <w:sectPr w:rsidR="00EA4DBD" w:rsidSect="008D4A24">
          <w:headerReference w:type="even" r:id="rId15"/>
          <w:headerReference w:type="default" r:id="rId16"/>
          <w:footerReference w:type="even" r:id="rId17"/>
          <w:footerReference w:type="default" r:id="rId18"/>
          <w:type w:val="oddPage"/>
          <w:pgSz w:w="12240" w:h="15840" w:code="1"/>
          <w:pgMar w:top="1800" w:right="720" w:bottom="720" w:left="720" w:header="288" w:footer="432" w:gutter="720"/>
          <w:pgNumType w:start="1"/>
          <w:cols w:space="708"/>
          <w:docGrid w:linePitch="360"/>
        </w:sectPr>
      </w:pPr>
    </w:p>
    <w:tbl>
      <w:tblPr>
        <w:tblW w:w="4964" w:type="pct"/>
        <w:tblBorders>
          <w:top w:val="single" w:sz="4" w:space="0" w:color="5A5A5A"/>
          <w:left w:val="single" w:sz="4" w:space="0" w:color="5A5A5A"/>
          <w:bottom w:val="single" w:sz="4" w:space="0" w:color="5A5A5A"/>
          <w:right w:val="single" w:sz="4" w:space="0" w:color="5A5A5A"/>
        </w:tblBorders>
        <w:tblLayout w:type="fixed"/>
        <w:tblLook w:val="0000" w:firstRow="0" w:lastRow="0" w:firstColumn="0" w:lastColumn="0" w:noHBand="0" w:noVBand="0"/>
      </w:tblPr>
      <w:tblGrid>
        <w:gridCol w:w="4962"/>
        <w:gridCol w:w="2078"/>
        <w:gridCol w:w="2957"/>
      </w:tblGrid>
      <w:tr w:rsidR="00843221" w:rsidRPr="00843221" w:rsidTr="005B005E">
        <w:trPr>
          <w:cantSplit/>
          <w:trHeight w:val="455"/>
        </w:trPr>
        <w:tc>
          <w:tcPr>
            <w:tcW w:w="8558" w:type="dxa"/>
            <w:gridSpan w:val="3"/>
            <w:tcBorders>
              <w:top w:val="single" w:sz="4" w:space="0" w:color="5A5A5A"/>
              <w:bottom w:val="single" w:sz="4" w:space="0" w:color="5A5A5A"/>
            </w:tcBorders>
            <w:vAlign w:val="center"/>
          </w:tcPr>
          <w:p w:rsidR="00843221" w:rsidRPr="00843221" w:rsidRDefault="00843221" w:rsidP="00843221">
            <w:pPr>
              <w:pStyle w:val="FNumberedTitle"/>
            </w:pPr>
            <w:r w:rsidRPr="00843221">
              <w:lastRenderedPageBreak/>
              <w:t>General Information</w:t>
            </w:r>
          </w:p>
        </w:tc>
      </w:tr>
      <w:tr w:rsidR="00AE325E" w:rsidRPr="009064E0" w:rsidTr="005B005E">
        <w:trPr>
          <w:cantSplit/>
          <w:trHeight w:val="455"/>
        </w:trPr>
        <w:tc>
          <w:tcPr>
            <w:tcW w:w="6027" w:type="dxa"/>
            <w:gridSpan w:val="2"/>
            <w:tcBorders>
              <w:top w:val="single" w:sz="4" w:space="0" w:color="5A5A5A"/>
              <w:bottom w:val="single" w:sz="4" w:space="0" w:color="5A5A5A"/>
            </w:tcBorders>
            <w:vAlign w:val="center"/>
          </w:tcPr>
          <w:p w:rsidR="00AE325E" w:rsidRPr="009064E0" w:rsidRDefault="00AE325E" w:rsidP="00AE325E">
            <w:pPr>
              <w:pStyle w:val="BodyText1"/>
            </w:pPr>
            <w:r>
              <w:t>Project Title:</w:t>
            </w:r>
            <w:r w:rsidRPr="009064E0">
              <w:t xml:space="preserve"> </w:t>
            </w:r>
            <w:r w:rsidR="006C6F1A">
              <w:t xml:space="preserve"> </w:t>
            </w:r>
            <w:r w:rsidRPr="009064E0">
              <w:fldChar w:fldCharType="begin">
                <w:ffData>
                  <w:name w:val="Text173"/>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p>
        </w:tc>
        <w:tc>
          <w:tcPr>
            <w:tcW w:w="2531" w:type="dxa"/>
            <w:tcBorders>
              <w:top w:val="single" w:sz="4" w:space="0" w:color="5A5A5A"/>
              <w:bottom w:val="single" w:sz="4" w:space="0" w:color="5A5A5A"/>
            </w:tcBorders>
            <w:vAlign w:val="center"/>
          </w:tcPr>
          <w:p w:rsidR="00AE325E" w:rsidRPr="009064E0" w:rsidRDefault="00AE325E" w:rsidP="001A5E80">
            <w:pPr>
              <w:pStyle w:val="BodyText1"/>
            </w:pPr>
            <w:r>
              <w:t>RFQ Number</w:t>
            </w:r>
            <w:r w:rsidRPr="009064E0">
              <w:t xml:space="preserve">:  </w:t>
            </w:r>
            <w:r w:rsidRPr="009064E0">
              <w:fldChar w:fldCharType="begin">
                <w:ffData>
                  <w:name w:val="Text174"/>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p>
        </w:tc>
      </w:tr>
      <w:tr w:rsidR="00843221" w:rsidRPr="009064E0" w:rsidTr="005B005E">
        <w:trPr>
          <w:cantSplit/>
          <w:trHeight w:val="455"/>
        </w:trPr>
        <w:tc>
          <w:tcPr>
            <w:tcW w:w="8558" w:type="dxa"/>
            <w:gridSpan w:val="3"/>
            <w:tcBorders>
              <w:top w:val="single" w:sz="4" w:space="0" w:color="5A5A5A"/>
              <w:bottom w:val="single" w:sz="4" w:space="0" w:color="5A5A5A"/>
            </w:tcBorders>
            <w:vAlign w:val="center"/>
          </w:tcPr>
          <w:p w:rsidR="00843221" w:rsidRPr="009064E0" w:rsidRDefault="00843221" w:rsidP="00843221">
            <w:pPr>
              <w:pStyle w:val="FNumberedTitle"/>
            </w:pPr>
            <w:r w:rsidRPr="00AF41E0">
              <w:t>Short-List of Consulting Engineers</w:t>
            </w:r>
          </w:p>
        </w:tc>
      </w:tr>
      <w:tr w:rsidR="00843221" w:rsidRPr="00F20825" w:rsidTr="005B005E">
        <w:trPr>
          <w:cantSplit/>
          <w:trHeight w:val="627"/>
        </w:trPr>
        <w:tc>
          <w:tcPr>
            <w:tcW w:w="8558" w:type="dxa"/>
            <w:gridSpan w:val="3"/>
            <w:tcBorders>
              <w:top w:val="single" w:sz="4" w:space="0" w:color="5A5A5A"/>
              <w:bottom w:val="single" w:sz="2" w:space="0" w:color="5A5A5A"/>
            </w:tcBorders>
            <w:vAlign w:val="center"/>
          </w:tcPr>
          <w:p w:rsidR="00843221" w:rsidRPr="00F20825" w:rsidRDefault="00843221" w:rsidP="00843221">
            <w:pPr>
              <w:pStyle w:val="BodyText1"/>
              <w:rPr>
                <w:rFonts w:eastAsia="Times"/>
                <w:lang w:eastAsia="en-CA"/>
              </w:rPr>
            </w:pPr>
            <w:r w:rsidRPr="00843221">
              <w:rPr>
                <w:rFonts w:eastAsia="Times"/>
              </w:rPr>
              <w:t>For your information the following consultants have been short-listed and have been asked to submit “Project Proposals” and attend an interview.</w:t>
            </w:r>
          </w:p>
        </w:tc>
      </w:tr>
      <w:tr w:rsidR="00944B4D" w:rsidRPr="00F20825" w:rsidTr="005B005E">
        <w:trPr>
          <w:cantSplit/>
          <w:trHeight w:val="455"/>
        </w:trPr>
        <w:tc>
          <w:tcPr>
            <w:tcW w:w="4248" w:type="dxa"/>
            <w:tcBorders>
              <w:top w:val="single" w:sz="2" w:space="0" w:color="5A5A5A"/>
              <w:bottom w:val="single" w:sz="2" w:space="0" w:color="5A5A5A"/>
              <w:right w:val="single" w:sz="2" w:space="0" w:color="5A5A5A"/>
            </w:tcBorders>
            <w:vAlign w:val="center"/>
          </w:tcPr>
          <w:p w:rsidR="00944B4D" w:rsidRPr="00AE325E" w:rsidRDefault="00944B4D" w:rsidP="002659F4">
            <w:pPr>
              <w:pStyle w:val="BodyText1"/>
              <w:rPr>
                <w:b/>
                <w:color w:val="1F355E"/>
              </w:rPr>
            </w:pPr>
            <w:r w:rsidRPr="00AE325E">
              <w:rPr>
                <w:b/>
                <w:color w:val="1F355E"/>
              </w:rPr>
              <w:t>Consulting Firm Name</w:t>
            </w:r>
          </w:p>
        </w:tc>
        <w:tc>
          <w:tcPr>
            <w:tcW w:w="4310" w:type="dxa"/>
            <w:gridSpan w:val="2"/>
            <w:tcBorders>
              <w:top w:val="single" w:sz="2" w:space="0" w:color="5A5A5A"/>
              <w:left w:val="single" w:sz="2" w:space="0" w:color="5A5A5A"/>
              <w:bottom w:val="single" w:sz="2" w:space="0" w:color="5A5A5A"/>
            </w:tcBorders>
            <w:vAlign w:val="center"/>
          </w:tcPr>
          <w:p w:rsidR="00944B4D" w:rsidRPr="00AE325E" w:rsidRDefault="00944B4D" w:rsidP="002659F4">
            <w:pPr>
              <w:pStyle w:val="BodyText1"/>
              <w:rPr>
                <w:b/>
                <w:color w:val="1F355E"/>
              </w:rPr>
            </w:pPr>
            <w:r w:rsidRPr="00AE325E">
              <w:rPr>
                <w:b/>
                <w:color w:val="1F355E"/>
              </w:rPr>
              <w:t>Interview Date and Time</w:t>
            </w:r>
          </w:p>
        </w:tc>
      </w:tr>
      <w:bookmarkStart w:id="90" w:name="Text141"/>
      <w:tr w:rsidR="00944B4D" w:rsidRPr="00F20825" w:rsidTr="005B005E">
        <w:trPr>
          <w:cantSplit/>
          <w:trHeight w:val="625"/>
        </w:trPr>
        <w:tc>
          <w:tcPr>
            <w:tcW w:w="4248" w:type="dxa"/>
            <w:tcBorders>
              <w:top w:val="single" w:sz="2" w:space="0" w:color="5A5A5A"/>
              <w:bottom w:val="single" w:sz="2" w:space="0" w:color="5A5A5A"/>
              <w:right w:val="single" w:sz="2" w:space="0" w:color="5A5A5A"/>
            </w:tcBorders>
            <w:vAlign w:val="center"/>
          </w:tcPr>
          <w:p w:rsidR="00944B4D" w:rsidRPr="00AF41E0" w:rsidRDefault="00944B4D" w:rsidP="00944B4D">
            <w:pPr>
              <w:pStyle w:val="BodyText1"/>
            </w:pPr>
            <w:r w:rsidRPr="00AF41E0">
              <w:fldChar w:fldCharType="begin">
                <w:ffData>
                  <w:name w:val="Text141"/>
                  <w:enabled/>
                  <w:calcOnExit w:val="0"/>
                  <w:textInput/>
                </w:ffData>
              </w:fldChar>
            </w:r>
            <w:r w:rsidRPr="00AF41E0">
              <w:instrText xml:space="preserve"> FORMTEXT </w:instrText>
            </w:r>
            <w:r w:rsidRPr="00AF41E0">
              <w:fldChar w:fldCharType="separate"/>
            </w:r>
            <w:r w:rsidRPr="00AF41E0">
              <w:t> </w:t>
            </w:r>
            <w:r w:rsidRPr="00AF41E0">
              <w:t> </w:t>
            </w:r>
            <w:r w:rsidRPr="00AF41E0">
              <w:t> </w:t>
            </w:r>
            <w:r w:rsidRPr="00AF41E0">
              <w:t> </w:t>
            </w:r>
            <w:r w:rsidRPr="00AF41E0">
              <w:t> </w:t>
            </w:r>
            <w:r w:rsidRPr="00AF41E0">
              <w:fldChar w:fldCharType="end"/>
            </w:r>
            <w:bookmarkEnd w:id="90"/>
          </w:p>
        </w:tc>
        <w:bookmarkStart w:id="91" w:name="Text142"/>
        <w:tc>
          <w:tcPr>
            <w:tcW w:w="4310" w:type="dxa"/>
            <w:gridSpan w:val="2"/>
            <w:tcBorders>
              <w:top w:val="single" w:sz="2" w:space="0" w:color="5A5A5A"/>
              <w:left w:val="single" w:sz="2" w:space="0" w:color="5A5A5A"/>
              <w:bottom w:val="single" w:sz="2" w:space="0" w:color="5A5A5A"/>
            </w:tcBorders>
            <w:vAlign w:val="center"/>
          </w:tcPr>
          <w:p w:rsidR="00944B4D" w:rsidRPr="00AF41E0" w:rsidRDefault="00944B4D" w:rsidP="00944B4D">
            <w:pPr>
              <w:pStyle w:val="BodyText1"/>
            </w:pPr>
            <w:r w:rsidRPr="00AF41E0">
              <w:fldChar w:fldCharType="begin">
                <w:ffData>
                  <w:name w:val="Text142"/>
                  <w:enabled/>
                  <w:calcOnExit w:val="0"/>
                  <w:textInput/>
                </w:ffData>
              </w:fldChar>
            </w:r>
            <w:r w:rsidRPr="00AF41E0">
              <w:instrText xml:space="preserve"> FORMTEXT </w:instrText>
            </w:r>
            <w:r w:rsidRPr="00AF41E0">
              <w:fldChar w:fldCharType="separate"/>
            </w:r>
            <w:r w:rsidRPr="00AF41E0">
              <w:t> </w:t>
            </w:r>
            <w:r w:rsidRPr="00AF41E0">
              <w:t> </w:t>
            </w:r>
            <w:r w:rsidRPr="00AF41E0">
              <w:t> </w:t>
            </w:r>
            <w:r w:rsidRPr="00AF41E0">
              <w:t> </w:t>
            </w:r>
            <w:r w:rsidRPr="00AF41E0">
              <w:t> </w:t>
            </w:r>
            <w:r w:rsidRPr="00AF41E0">
              <w:fldChar w:fldCharType="end"/>
            </w:r>
            <w:bookmarkEnd w:id="91"/>
          </w:p>
        </w:tc>
      </w:tr>
      <w:bookmarkStart w:id="92" w:name="Text143"/>
      <w:tr w:rsidR="00944B4D" w:rsidRPr="00F20825" w:rsidTr="005B005E">
        <w:trPr>
          <w:cantSplit/>
          <w:trHeight w:val="625"/>
        </w:trPr>
        <w:tc>
          <w:tcPr>
            <w:tcW w:w="4248" w:type="dxa"/>
            <w:tcBorders>
              <w:top w:val="single" w:sz="2" w:space="0" w:color="5A5A5A"/>
              <w:bottom w:val="single" w:sz="2" w:space="0" w:color="5A5A5A"/>
              <w:right w:val="single" w:sz="2" w:space="0" w:color="5A5A5A"/>
            </w:tcBorders>
            <w:vAlign w:val="center"/>
          </w:tcPr>
          <w:p w:rsidR="00944B4D" w:rsidRPr="00AF41E0" w:rsidRDefault="00944B4D" w:rsidP="00944B4D">
            <w:pPr>
              <w:pStyle w:val="BodyText1"/>
            </w:pPr>
            <w:r w:rsidRPr="00AF41E0">
              <w:fldChar w:fldCharType="begin">
                <w:ffData>
                  <w:name w:val="Text143"/>
                  <w:enabled/>
                  <w:calcOnExit w:val="0"/>
                  <w:textInput/>
                </w:ffData>
              </w:fldChar>
            </w:r>
            <w:r w:rsidRPr="00AF41E0">
              <w:instrText xml:space="preserve"> FORMTEXT </w:instrText>
            </w:r>
            <w:r w:rsidRPr="00AF41E0">
              <w:fldChar w:fldCharType="separate"/>
            </w:r>
            <w:r w:rsidRPr="00AF41E0">
              <w:t> </w:t>
            </w:r>
            <w:r w:rsidRPr="00AF41E0">
              <w:t> </w:t>
            </w:r>
            <w:r w:rsidRPr="00AF41E0">
              <w:t> </w:t>
            </w:r>
            <w:r w:rsidRPr="00AF41E0">
              <w:t> </w:t>
            </w:r>
            <w:r w:rsidRPr="00AF41E0">
              <w:t> </w:t>
            </w:r>
            <w:r w:rsidRPr="00AF41E0">
              <w:fldChar w:fldCharType="end"/>
            </w:r>
            <w:bookmarkEnd w:id="92"/>
          </w:p>
        </w:tc>
        <w:bookmarkStart w:id="93" w:name="Text144"/>
        <w:tc>
          <w:tcPr>
            <w:tcW w:w="4310" w:type="dxa"/>
            <w:gridSpan w:val="2"/>
            <w:tcBorders>
              <w:top w:val="single" w:sz="2" w:space="0" w:color="5A5A5A"/>
              <w:left w:val="single" w:sz="2" w:space="0" w:color="5A5A5A"/>
              <w:bottom w:val="single" w:sz="2" w:space="0" w:color="5A5A5A"/>
            </w:tcBorders>
            <w:vAlign w:val="center"/>
          </w:tcPr>
          <w:p w:rsidR="00944B4D" w:rsidRPr="00AF41E0" w:rsidRDefault="00944B4D" w:rsidP="00944B4D">
            <w:pPr>
              <w:pStyle w:val="BodyText1"/>
            </w:pPr>
            <w:r w:rsidRPr="00AF41E0">
              <w:fldChar w:fldCharType="begin">
                <w:ffData>
                  <w:name w:val="Text144"/>
                  <w:enabled/>
                  <w:calcOnExit w:val="0"/>
                  <w:textInput/>
                </w:ffData>
              </w:fldChar>
            </w:r>
            <w:r w:rsidRPr="00AF41E0">
              <w:instrText xml:space="preserve"> FORMTEXT </w:instrText>
            </w:r>
            <w:r w:rsidRPr="00AF41E0">
              <w:fldChar w:fldCharType="separate"/>
            </w:r>
            <w:r w:rsidRPr="00AF41E0">
              <w:t> </w:t>
            </w:r>
            <w:r w:rsidRPr="00AF41E0">
              <w:t> </w:t>
            </w:r>
            <w:r w:rsidRPr="00AF41E0">
              <w:t> </w:t>
            </w:r>
            <w:r w:rsidRPr="00AF41E0">
              <w:t> </w:t>
            </w:r>
            <w:r w:rsidRPr="00AF41E0">
              <w:t> </w:t>
            </w:r>
            <w:r w:rsidRPr="00AF41E0">
              <w:fldChar w:fldCharType="end"/>
            </w:r>
            <w:bookmarkEnd w:id="93"/>
          </w:p>
        </w:tc>
      </w:tr>
      <w:bookmarkStart w:id="94" w:name="Text145"/>
      <w:tr w:rsidR="00944B4D" w:rsidRPr="00F20825" w:rsidTr="005B005E">
        <w:trPr>
          <w:cantSplit/>
          <w:trHeight w:val="625"/>
        </w:trPr>
        <w:tc>
          <w:tcPr>
            <w:tcW w:w="4248" w:type="dxa"/>
            <w:tcBorders>
              <w:top w:val="single" w:sz="2" w:space="0" w:color="5A5A5A"/>
              <w:bottom w:val="single" w:sz="4" w:space="0" w:color="5A5A5A"/>
              <w:right w:val="single" w:sz="2" w:space="0" w:color="5A5A5A"/>
            </w:tcBorders>
            <w:vAlign w:val="center"/>
          </w:tcPr>
          <w:p w:rsidR="00944B4D" w:rsidRPr="00AF41E0" w:rsidRDefault="00944B4D" w:rsidP="00944B4D">
            <w:pPr>
              <w:pStyle w:val="BodyText1"/>
            </w:pPr>
            <w:r w:rsidRPr="00AF41E0">
              <w:fldChar w:fldCharType="begin">
                <w:ffData>
                  <w:name w:val="Text145"/>
                  <w:enabled/>
                  <w:calcOnExit w:val="0"/>
                  <w:textInput/>
                </w:ffData>
              </w:fldChar>
            </w:r>
            <w:r w:rsidRPr="00AF41E0">
              <w:instrText xml:space="preserve"> FORMTEXT </w:instrText>
            </w:r>
            <w:r w:rsidRPr="00AF41E0">
              <w:fldChar w:fldCharType="separate"/>
            </w:r>
            <w:r w:rsidRPr="00AF41E0">
              <w:t> </w:t>
            </w:r>
            <w:r w:rsidRPr="00AF41E0">
              <w:t> </w:t>
            </w:r>
            <w:r w:rsidRPr="00AF41E0">
              <w:t> </w:t>
            </w:r>
            <w:r w:rsidRPr="00AF41E0">
              <w:t> </w:t>
            </w:r>
            <w:r w:rsidRPr="00AF41E0">
              <w:t> </w:t>
            </w:r>
            <w:r w:rsidRPr="00AF41E0">
              <w:fldChar w:fldCharType="end"/>
            </w:r>
            <w:bookmarkEnd w:id="94"/>
          </w:p>
        </w:tc>
        <w:bookmarkStart w:id="95" w:name="Text146"/>
        <w:tc>
          <w:tcPr>
            <w:tcW w:w="4310" w:type="dxa"/>
            <w:gridSpan w:val="2"/>
            <w:tcBorders>
              <w:top w:val="single" w:sz="2" w:space="0" w:color="5A5A5A"/>
              <w:left w:val="single" w:sz="2" w:space="0" w:color="5A5A5A"/>
              <w:bottom w:val="single" w:sz="4" w:space="0" w:color="5A5A5A"/>
            </w:tcBorders>
            <w:vAlign w:val="center"/>
          </w:tcPr>
          <w:p w:rsidR="00944B4D" w:rsidRPr="00AF41E0" w:rsidRDefault="00944B4D" w:rsidP="00944B4D">
            <w:pPr>
              <w:pStyle w:val="BodyText1"/>
            </w:pPr>
            <w:r w:rsidRPr="00AF41E0">
              <w:fldChar w:fldCharType="begin">
                <w:ffData>
                  <w:name w:val="Text146"/>
                  <w:enabled/>
                  <w:calcOnExit w:val="0"/>
                  <w:textInput/>
                </w:ffData>
              </w:fldChar>
            </w:r>
            <w:r w:rsidRPr="00AF41E0">
              <w:instrText xml:space="preserve"> FORMTEXT </w:instrText>
            </w:r>
            <w:r w:rsidRPr="00AF41E0">
              <w:fldChar w:fldCharType="separate"/>
            </w:r>
            <w:r w:rsidRPr="00AF41E0">
              <w:t> </w:t>
            </w:r>
            <w:r w:rsidRPr="00AF41E0">
              <w:t> </w:t>
            </w:r>
            <w:r w:rsidRPr="00AF41E0">
              <w:t> </w:t>
            </w:r>
            <w:r w:rsidRPr="00AF41E0">
              <w:t> </w:t>
            </w:r>
            <w:r w:rsidRPr="00AF41E0">
              <w:t> </w:t>
            </w:r>
            <w:r w:rsidRPr="00AF41E0">
              <w:fldChar w:fldCharType="end"/>
            </w:r>
            <w:bookmarkEnd w:id="95"/>
          </w:p>
        </w:tc>
      </w:tr>
      <w:tr w:rsidR="00944B4D" w:rsidRPr="00F20825" w:rsidTr="005B005E">
        <w:trPr>
          <w:cantSplit/>
          <w:trHeight w:val="461"/>
        </w:trPr>
        <w:tc>
          <w:tcPr>
            <w:tcW w:w="8558" w:type="dxa"/>
            <w:gridSpan w:val="3"/>
            <w:tcBorders>
              <w:top w:val="single" w:sz="4" w:space="0" w:color="5A5A5A"/>
              <w:bottom w:val="single" w:sz="4" w:space="0" w:color="5A5A5A"/>
            </w:tcBorders>
            <w:vAlign w:val="center"/>
          </w:tcPr>
          <w:p w:rsidR="00944B4D" w:rsidRPr="00F20825" w:rsidRDefault="00944B4D" w:rsidP="00944B4D">
            <w:pPr>
              <w:pStyle w:val="FNumberedTitle"/>
              <w:rPr>
                <w:rFonts w:eastAsia="Times"/>
                <w:lang w:eastAsia="en-CA"/>
              </w:rPr>
            </w:pPr>
            <w:r w:rsidRPr="00560ED6">
              <w:t>Final Consultant Selection Procedure</w:t>
            </w:r>
          </w:p>
        </w:tc>
      </w:tr>
      <w:tr w:rsidR="00944B4D" w:rsidRPr="00F20825" w:rsidTr="005B005E">
        <w:trPr>
          <w:cantSplit/>
          <w:trHeight w:val="2085"/>
        </w:trPr>
        <w:tc>
          <w:tcPr>
            <w:tcW w:w="8558" w:type="dxa"/>
            <w:gridSpan w:val="3"/>
            <w:tcBorders>
              <w:top w:val="single" w:sz="4" w:space="0" w:color="5A5A5A"/>
            </w:tcBorders>
            <w:vAlign w:val="center"/>
          </w:tcPr>
          <w:p w:rsidR="00944B4D" w:rsidRPr="007132F1" w:rsidRDefault="00944B4D" w:rsidP="007132F1">
            <w:pPr>
              <w:pStyle w:val="NumberedList"/>
              <w:numPr>
                <w:ilvl w:val="0"/>
                <w:numId w:val="33"/>
              </w:numPr>
            </w:pPr>
            <w:r w:rsidRPr="007132F1">
              <w:t>A Request for Proposals (RFP) will be provided to the above list of consultants detailing the project further.</w:t>
            </w:r>
          </w:p>
          <w:p w:rsidR="00944B4D" w:rsidRPr="007132F1" w:rsidRDefault="00944B4D" w:rsidP="007132F1">
            <w:pPr>
              <w:pStyle w:val="NumberedList"/>
            </w:pPr>
            <w:r w:rsidRPr="007132F1">
              <w:t>An interview with each consultant will be conducted and included in the ranking of each proponent.</w:t>
            </w:r>
          </w:p>
          <w:p w:rsidR="00944B4D" w:rsidRPr="007132F1" w:rsidRDefault="00944B4D" w:rsidP="007132F1">
            <w:pPr>
              <w:pStyle w:val="NumberedList"/>
            </w:pPr>
            <w:r w:rsidRPr="007132F1">
              <w:t>At the conclusion of the interviews, consultants will be ranked in accordance with the scores attained from their Project Proposal and Interview.</w:t>
            </w:r>
          </w:p>
          <w:p w:rsidR="00944B4D" w:rsidRPr="00944B4D" w:rsidRDefault="00944B4D" w:rsidP="007132F1">
            <w:pPr>
              <w:pStyle w:val="NumberedList"/>
            </w:pPr>
            <w:r w:rsidRPr="007132F1">
              <w:t>If contract terms cannot be reached, negotiations with the first-ranked consultant will be abandoned and the consultant ranked second will be invited for contract negotiations.</w:t>
            </w:r>
          </w:p>
        </w:tc>
      </w:tr>
    </w:tbl>
    <w:p w:rsidR="002D54A2" w:rsidRDefault="002D54A2">
      <w:pPr>
        <w:spacing w:after="160" w:line="259" w:lineRule="auto"/>
        <w:rPr>
          <w:rFonts w:eastAsia="Times New Roman"/>
          <w:lang w:val="en-US"/>
        </w:rPr>
      </w:pPr>
    </w:p>
    <w:p w:rsidR="00B34D3D" w:rsidRDefault="00B34D3D">
      <w:pPr>
        <w:spacing w:after="160" w:line="259" w:lineRule="auto"/>
        <w:rPr>
          <w:rFonts w:eastAsia="Times New Roman"/>
          <w:lang w:val="en-US"/>
        </w:rPr>
      </w:pPr>
    </w:p>
    <w:p w:rsidR="00657E78" w:rsidRDefault="00657E78">
      <w:pPr>
        <w:spacing w:after="160" w:line="259" w:lineRule="auto"/>
        <w:rPr>
          <w:rFonts w:eastAsia="Times New Roman"/>
          <w:lang w:val="en-US"/>
        </w:rPr>
        <w:sectPr w:rsidR="00657E78" w:rsidSect="008D4A24">
          <w:headerReference w:type="even" r:id="rId19"/>
          <w:headerReference w:type="default" r:id="rId20"/>
          <w:footerReference w:type="default" r:id="rId21"/>
          <w:type w:val="oddPage"/>
          <w:pgSz w:w="12240" w:h="15840" w:code="1"/>
          <w:pgMar w:top="1800" w:right="720" w:bottom="720" w:left="720" w:header="288" w:footer="432" w:gutter="720"/>
          <w:pgNumType w:start="1"/>
          <w:cols w:space="708"/>
          <w:docGrid w:linePitch="360"/>
        </w:sectPr>
      </w:pPr>
    </w:p>
    <w:tbl>
      <w:tblPr>
        <w:tblW w:w="496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51"/>
        <w:gridCol w:w="8750"/>
      </w:tblGrid>
      <w:tr w:rsidR="00E34A14" w:rsidRPr="00F20825" w:rsidTr="00B5571C">
        <w:trPr>
          <w:cantSplit/>
          <w:trHeight w:val="490"/>
        </w:trPr>
        <w:tc>
          <w:tcPr>
            <w:tcW w:w="1251" w:type="dxa"/>
            <w:tcBorders>
              <w:right w:val="nil"/>
            </w:tcBorders>
            <w:vAlign w:val="center"/>
          </w:tcPr>
          <w:p w:rsidR="00E34A14" w:rsidRPr="0078753D" w:rsidRDefault="00E34A14" w:rsidP="00B5571C">
            <w:pPr>
              <w:pStyle w:val="BodyText1"/>
            </w:pPr>
            <w:r w:rsidRPr="0078753D">
              <w:lastRenderedPageBreak/>
              <w:t>To:</w:t>
            </w:r>
          </w:p>
        </w:tc>
        <w:tc>
          <w:tcPr>
            <w:tcW w:w="8750" w:type="dxa"/>
            <w:tcBorders>
              <w:left w:val="nil"/>
            </w:tcBorders>
            <w:vAlign w:val="center"/>
          </w:tcPr>
          <w:p w:rsidR="00E34A14" w:rsidRPr="0078753D" w:rsidRDefault="00E10617" w:rsidP="00B5571C">
            <w:pPr>
              <w:pStyle w:val="BodyText1"/>
            </w:pPr>
            <w:r w:rsidRPr="0078753D">
              <w:fldChar w:fldCharType="begin">
                <w:ffData>
                  <w:name w:val=""/>
                  <w:enabled/>
                  <w:calcOnExit w:val="0"/>
                  <w:textInput>
                    <w:default w:val="Name of Consultant"/>
                  </w:textInput>
                </w:ffData>
              </w:fldChar>
            </w:r>
            <w:r w:rsidRPr="0078753D">
              <w:instrText xml:space="preserve"> FORMTEXT </w:instrText>
            </w:r>
            <w:r w:rsidRPr="0078753D">
              <w:fldChar w:fldCharType="separate"/>
            </w:r>
            <w:r w:rsidRPr="0078753D">
              <w:t>Name of Consultant</w:t>
            </w:r>
            <w:r w:rsidRPr="0078753D">
              <w:fldChar w:fldCharType="end"/>
            </w:r>
          </w:p>
        </w:tc>
      </w:tr>
      <w:tr w:rsidR="00E34A14" w:rsidRPr="00F20825" w:rsidTr="00B5571C">
        <w:trPr>
          <w:cantSplit/>
          <w:trHeight w:val="490"/>
        </w:trPr>
        <w:tc>
          <w:tcPr>
            <w:tcW w:w="1251" w:type="dxa"/>
            <w:tcBorders>
              <w:right w:val="nil"/>
            </w:tcBorders>
            <w:vAlign w:val="center"/>
          </w:tcPr>
          <w:p w:rsidR="00E34A14" w:rsidRPr="0078753D" w:rsidRDefault="00E34A14" w:rsidP="00B5571C">
            <w:pPr>
              <w:pStyle w:val="BodyText1"/>
            </w:pPr>
          </w:p>
        </w:tc>
        <w:tc>
          <w:tcPr>
            <w:tcW w:w="8750" w:type="dxa"/>
            <w:tcBorders>
              <w:left w:val="nil"/>
            </w:tcBorders>
            <w:vAlign w:val="center"/>
          </w:tcPr>
          <w:p w:rsidR="00E34A14" w:rsidRPr="0078753D" w:rsidRDefault="00E10617" w:rsidP="00B5571C">
            <w:pPr>
              <w:pStyle w:val="BodyText1"/>
            </w:pPr>
            <w:r w:rsidRPr="0078753D">
              <w:fldChar w:fldCharType="begin">
                <w:ffData>
                  <w:name w:val=""/>
                  <w:enabled/>
                  <w:calcOnExit w:val="0"/>
                  <w:textInput>
                    <w:default w:val="Name of Consulting Engineering Firm"/>
                  </w:textInput>
                </w:ffData>
              </w:fldChar>
            </w:r>
            <w:r w:rsidRPr="0078753D">
              <w:instrText xml:space="preserve"> FORMTEXT </w:instrText>
            </w:r>
            <w:r w:rsidRPr="0078753D">
              <w:fldChar w:fldCharType="separate"/>
            </w:r>
            <w:r w:rsidRPr="0078753D">
              <w:t>Name of Consulting Engineering Firm</w:t>
            </w:r>
            <w:r w:rsidRPr="0078753D">
              <w:fldChar w:fldCharType="end"/>
            </w:r>
          </w:p>
        </w:tc>
      </w:tr>
      <w:tr w:rsidR="00E34A14" w:rsidRPr="00E34A14" w:rsidTr="00B5571C">
        <w:trPr>
          <w:cantSplit/>
          <w:trHeight w:val="490"/>
        </w:trPr>
        <w:tc>
          <w:tcPr>
            <w:tcW w:w="1251" w:type="dxa"/>
            <w:tcBorders>
              <w:right w:val="nil"/>
            </w:tcBorders>
            <w:vAlign w:val="center"/>
          </w:tcPr>
          <w:p w:rsidR="00E34A14" w:rsidRPr="0078753D" w:rsidRDefault="00E34A14" w:rsidP="00B5571C">
            <w:pPr>
              <w:pStyle w:val="BodyText1"/>
            </w:pPr>
            <w:r w:rsidRPr="0078753D">
              <w:t>From:</w:t>
            </w:r>
          </w:p>
        </w:tc>
        <w:tc>
          <w:tcPr>
            <w:tcW w:w="8750" w:type="dxa"/>
            <w:tcBorders>
              <w:left w:val="nil"/>
            </w:tcBorders>
            <w:vAlign w:val="center"/>
          </w:tcPr>
          <w:p w:rsidR="00E34A14" w:rsidRPr="0078753D" w:rsidRDefault="00E10617" w:rsidP="00B5571C">
            <w:pPr>
              <w:pStyle w:val="BodyText1"/>
            </w:pPr>
            <w:r w:rsidRPr="0078753D">
              <w:fldChar w:fldCharType="begin">
                <w:ffData>
                  <w:name w:val=""/>
                  <w:enabled/>
                  <w:calcOnExit w:val="0"/>
                  <w:textInput>
                    <w:default w:val="Name of Client/Owner"/>
                  </w:textInput>
                </w:ffData>
              </w:fldChar>
            </w:r>
            <w:r w:rsidRPr="0078753D">
              <w:instrText xml:space="preserve"> FORMTEXT </w:instrText>
            </w:r>
            <w:r w:rsidRPr="0078753D">
              <w:fldChar w:fldCharType="separate"/>
            </w:r>
            <w:r w:rsidRPr="0078753D">
              <w:t>Name of Client/Owner</w:t>
            </w:r>
            <w:r w:rsidRPr="0078753D">
              <w:fldChar w:fldCharType="end"/>
            </w:r>
          </w:p>
        </w:tc>
      </w:tr>
      <w:tr w:rsidR="00E34A14" w:rsidRPr="00F20825" w:rsidTr="00B5571C">
        <w:trPr>
          <w:cantSplit/>
          <w:trHeight w:val="490"/>
        </w:trPr>
        <w:tc>
          <w:tcPr>
            <w:tcW w:w="1251" w:type="dxa"/>
            <w:tcBorders>
              <w:right w:val="nil"/>
            </w:tcBorders>
            <w:vAlign w:val="center"/>
          </w:tcPr>
          <w:p w:rsidR="00E34A14" w:rsidRPr="0078753D" w:rsidRDefault="00E34A14" w:rsidP="00B5571C">
            <w:pPr>
              <w:pStyle w:val="BodyText1"/>
            </w:pPr>
          </w:p>
        </w:tc>
        <w:tc>
          <w:tcPr>
            <w:tcW w:w="8750" w:type="dxa"/>
            <w:tcBorders>
              <w:left w:val="nil"/>
            </w:tcBorders>
            <w:vAlign w:val="center"/>
          </w:tcPr>
          <w:p w:rsidR="00E34A14" w:rsidRPr="0078753D" w:rsidRDefault="00E10617" w:rsidP="00B5571C">
            <w:pPr>
              <w:pStyle w:val="BodyText1"/>
            </w:pPr>
            <w:r w:rsidRPr="0078753D">
              <w:fldChar w:fldCharType="begin">
                <w:ffData>
                  <w:name w:val=""/>
                  <w:enabled/>
                  <w:calcOnExit w:val="0"/>
                  <w:textInput>
                    <w:default w:val="Title"/>
                  </w:textInput>
                </w:ffData>
              </w:fldChar>
            </w:r>
            <w:r w:rsidRPr="0078753D">
              <w:instrText xml:space="preserve"> FORMTEXT </w:instrText>
            </w:r>
            <w:r w:rsidRPr="0078753D">
              <w:fldChar w:fldCharType="separate"/>
            </w:r>
            <w:r w:rsidRPr="0078753D">
              <w:t>Title</w:t>
            </w:r>
            <w:r w:rsidRPr="0078753D">
              <w:fldChar w:fldCharType="end"/>
            </w:r>
          </w:p>
        </w:tc>
      </w:tr>
      <w:tr w:rsidR="0078753D" w:rsidRPr="00F20825" w:rsidTr="00B5571C">
        <w:trPr>
          <w:cantSplit/>
          <w:trHeight w:val="461"/>
        </w:trPr>
        <w:tc>
          <w:tcPr>
            <w:tcW w:w="1251" w:type="dxa"/>
            <w:tcBorders>
              <w:right w:val="nil"/>
            </w:tcBorders>
            <w:vAlign w:val="center"/>
          </w:tcPr>
          <w:p w:rsidR="0078753D" w:rsidRPr="00F20825" w:rsidRDefault="0078753D" w:rsidP="00B5571C">
            <w:pPr>
              <w:pStyle w:val="BodyText1"/>
            </w:pPr>
            <w:r>
              <w:t xml:space="preserve">Re: </w:t>
            </w:r>
          </w:p>
        </w:tc>
        <w:tc>
          <w:tcPr>
            <w:tcW w:w="8750" w:type="dxa"/>
            <w:tcBorders>
              <w:left w:val="nil"/>
            </w:tcBorders>
            <w:vAlign w:val="center"/>
          </w:tcPr>
          <w:p w:rsidR="0078753D" w:rsidRPr="00F20825" w:rsidRDefault="0078753D" w:rsidP="00B5571C">
            <w:pPr>
              <w:pStyle w:val="BodyText1"/>
              <w:rPr>
                <w:rFonts w:eastAsia="Times"/>
              </w:rPr>
            </w:pPr>
            <w:r>
              <w:t>Status of Consultant Selection Process</w:t>
            </w:r>
          </w:p>
        </w:tc>
      </w:tr>
      <w:tr w:rsidR="00B5571C" w:rsidRPr="00F20825" w:rsidTr="00B5571C">
        <w:trPr>
          <w:cantSplit/>
          <w:trHeight w:val="461"/>
        </w:trPr>
        <w:tc>
          <w:tcPr>
            <w:tcW w:w="1251" w:type="dxa"/>
            <w:tcBorders>
              <w:right w:val="nil"/>
            </w:tcBorders>
            <w:vAlign w:val="center"/>
          </w:tcPr>
          <w:p w:rsidR="00B5571C" w:rsidRDefault="00B5571C" w:rsidP="00B5571C">
            <w:pPr>
              <w:pStyle w:val="BodyText1"/>
            </w:pPr>
          </w:p>
        </w:tc>
        <w:tc>
          <w:tcPr>
            <w:tcW w:w="8750" w:type="dxa"/>
            <w:tcBorders>
              <w:left w:val="nil"/>
            </w:tcBorders>
            <w:vAlign w:val="center"/>
          </w:tcPr>
          <w:p w:rsidR="00B5571C" w:rsidRDefault="00B5571C" w:rsidP="00B5571C">
            <w:pPr>
              <w:pStyle w:val="BodyText1"/>
            </w:pPr>
            <w:r>
              <w:fldChar w:fldCharType="begin">
                <w:ffData>
                  <w:name w:val=""/>
                  <w:enabled/>
                  <w:calcOnExit w:val="0"/>
                  <w:textInput>
                    <w:default w:val="Project Name"/>
                  </w:textInput>
                </w:ffData>
              </w:fldChar>
            </w:r>
            <w:r>
              <w:instrText xml:space="preserve"> FORMTEXT </w:instrText>
            </w:r>
            <w:r>
              <w:fldChar w:fldCharType="separate"/>
            </w:r>
            <w:r>
              <w:rPr>
                <w:noProof/>
              </w:rPr>
              <w:t>Project Name</w:t>
            </w:r>
            <w:r>
              <w:fldChar w:fldCharType="end"/>
            </w:r>
            <w:r>
              <w:t xml:space="preserve">, </w:t>
            </w:r>
            <w:r>
              <w:fldChar w:fldCharType="begin">
                <w:ffData>
                  <w:name w:val=""/>
                  <w:enabled/>
                  <w:calcOnExit w:val="0"/>
                  <w:textInput>
                    <w:default w:val="Project Number"/>
                  </w:textInput>
                </w:ffData>
              </w:fldChar>
            </w:r>
            <w:r>
              <w:instrText xml:space="preserve"> FORMTEXT </w:instrText>
            </w:r>
            <w:r>
              <w:fldChar w:fldCharType="separate"/>
            </w:r>
            <w:r>
              <w:rPr>
                <w:noProof/>
              </w:rPr>
              <w:t>Project Number</w:t>
            </w:r>
            <w:r>
              <w:fldChar w:fldCharType="end"/>
            </w:r>
          </w:p>
        </w:tc>
      </w:tr>
      <w:tr w:rsidR="00E34A14" w:rsidRPr="00F20825" w:rsidTr="00B5571C">
        <w:trPr>
          <w:cantSplit/>
          <w:trHeight w:val="461"/>
        </w:trPr>
        <w:tc>
          <w:tcPr>
            <w:tcW w:w="10001" w:type="dxa"/>
            <w:gridSpan w:val="2"/>
            <w:vAlign w:val="center"/>
          </w:tcPr>
          <w:p w:rsidR="00E34A14" w:rsidRPr="00F20825" w:rsidRDefault="00E34A14" w:rsidP="00594047">
            <w:pPr>
              <w:pStyle w:val="FNumberedTitle"/>
              <w:rPr>
                <w:rFonts w:eastAsia="Times"/>
              </w:rPr>
            </w:pPr>
            <w:r>
              <w:t>Acknowledgement of your Submission</w:t>
            </w:r>
          </w:p>
        </w:tc>
      </w:tr>
      <w:tr w:rsidR="00E34A14" w:rsidRPr="00F20825" w:rsidTr="006852F9">
        <w:trPr>
          <w:cantSplit/>
          <w:trHeight w:val="1462"/>
        </w:trPr>
        <w:tc>
          <w:tcPr>
            <w:tcW w:w="10001" w:type="dxa"/>
            <w:gridSpan w:val="2"/>
            <w:vAlign w:val="center"/>
          </w:tcPr>
          <w:p w:rsidR="00594047" w:rsidRDefault="006C6F1A" w:rsidP="006852F9">
            <w:pPr>
              <w:pStyle w:val="BodyText1"/>
            </w:pPr>
            <w:r w:rsidRPr="00594047">
              <w:rPr>
                <w:i/>
              </w:rPr>
              <w:fldChar w:fldCharType="begin">
                <w:ffData>
                  <w:name w:val="Text275"/>
                  <w:enabled/>
                  <w:calcOnExit w:val="0"/>
                  <w:textInput>
                    <w:default w:val="Client/Name of Company"/>
                  </w:textInput>
                </w:ffData>
              </w:fldChar>
            </w:r>
            <w:bookmarkStart w:id="96" w:name="Text275"/>
            <w:r w:rsidRPr="00594047">
              <w:rPr>
                <w:i/>
              </w:rPr>
              <w:instrText xml:space="preserve"> FORMTEXT </w:instrText>
            </w:r>
            <w:r w:rsidRPr="00594047">
              <w:rPr>
                <w:i/>
              </w:rPr>
            </w:r>
            <w:r w:rsidRPr="00594047">
              <w:rPr>
                <w:i/>
              </w:rPr>
              <w:fldChar w:fldCharType="separate"/>
            </w:r>
            <w:r w:rsidRPr="00594047">
              <w:rPr>
                <w:i/>
                <w:noProof/>
              </w:rPr>
              <w:t>Client/Name of Company</w:t>
            </w:r>
            <w:r w:rsidRPr="00594047">
              <w:rPr>
                <w:i/>
              </w:rPr>
              <w:fldChar w:fldCharType="end"/>
            </w:r>
            <w:bookmarkEnd w:id="96"/>
            <w:r>
              <w:t xml:space="preserve"> wishes to thank you for submitting </w:t>
            </w:r>
            <w:r w:rsidR="00E34A14" w:rsidRPr="00A91BDD">
              <w:t xml:space="preserve">your qualifications for the above noted project. </w:t>
            </w:r>
          </w:p>
          <w:p w:rsidR="00E34A14" w:rsidRPr="00B965AD" w:rsidRDefault="00E34A14" w:rsidP="006852F9">
            <w:pPr>
              <w:pStyle w:val="BodyText1"/>
            </w:pPr>
            <w:r w:rsidRPr="00A91BDD">
              <w:t>Unfortunately your firm has not been short-</w:t>
            </w:r>
            <w:r w:rsidRPr="00B965AD">
              <w:t>listed.</w:t>
            </w:r>
          </w:p>
          <w:p w:rsidR="00E34A14" w:rsidRDefault="00E34A14" w:rsidP="006852F9">
            <w:pPr>
              <w:pStyle w:val="BodyText1"/>
            </w:pPr>
          </w:p>
          <w:p w:rsidR="00E34A14" w:rsidRPr="00944B4D" w:rsidRDefault="00E34A14" w:rsidP="006852F9">
            <w:pPr>
              <w:pStyle w:val="BodyText1"/>
            </w:pPr>
            <w:r>
              <w:t>Although you were not selected, we appreciate your interest in our project and the resources spent on the preparation of your response to the “Request for Qualifications”</w:t>
            </w:r>
          </w:p>
        </w:tc>
      </w:tr>
      <w:tr w:rsidR="00F010D3" w:rsidRPr="00F20825" w:rsidTr="00B5571C">
        <w:trPr>
          <w:cantSplit/>
          <w:trHeight w:val="461"/>
        </w:trPr>
        <w:tc>
          <w:tcPr>
            <w:tcW w:w="10001" w:type="dxa"/>
            <w:gridSpan w:val="2"/>
            <w:vAlign w:val="center"/>
          </w:tcPr>
          <w:p w:rsidR="00F010D3" w:rsidRPr="00F010D3" w:rsidRDefault="00F010D3" w:rsidP="003D01D0">
            <w:pPr>
              <w:pStyle w:val="FNumberedTitle"/>
            </w:pPr>
            <w:r>
              <w:t>List of Consulting Engineers Short-Listed</w:t>
            </w:r>
          </w:p>
        </w:tc>
      </w:tr>
      <w:tr w:rsidR="00F010D3" w:rsidRPr="00F20825" w:rsidTr="00B5571C">
        <w:trPr>
          <w:cantSplit/>
          <w:trHeight w:val="459"/>
        </w:trPr>
        <w:tc>
          <w:tcPr>
            <w:tcW w:w="10001" w:type="dxa"/>
            <w:gridSpan w:val="2"/>
            <w:vAlign w:val="center"/>
          </w:tcPr>
          <w:p w:rsidR="00DE5595" w:rsidRPr="00F010D3" w:rsidRDefault="00F010D3" w:rsidP="00594047">
            <w:pPr>
              <w:pStyle w:val="BodyText1"/>
            </w:pPr>
            <w:r>
              <w:t xml:space="preserve">For your information, the following </w:t>
            </w:r>
            <w:r w:rsidR="00D85C79">
              <w:t>practices have been selected to submit “Proposals” and attend an interview:</w:t>
            </w:r>
          </w:p>
        </w:tc>
      </w:tr>
      <w:tr w:rsidR="00D804B0" w:rsidRPr="00F20825" w:rsidTr="00B5571C">
        <w:trPr>
          <w:cantSplit/>
          <w:trHeight w:val="459"/>
        </w:trPr>
        <w:tc>
          <w:tcPr>
            <w:tcW w:w="10001" w:type="dxa"/>
            <w:gridSpan w:val="2"/>
            <w:vAlign w:val="center"/>
          </w:tcPr>
          <w:p w:rsidR="00D804B0" w:rsidRDefault="002279FB" w:rsidP="00B5571C">
            <w:pPr>
              <w:pStyle w:val="BodyText1"/>
            </w:pPr>
            <w:r w:rsidRPr="009064E0">
              <w:fldChar w:fldCharType="begin">
                <w:ffData>
                  <w:name w:val="Text174"/>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p>
        </w:tc>
      </w:tr>
      <w:tr w:rsidR="00D804B0" w:rsidRPr="00F20825" w:rsidTr="00B5571C">
        <w:trPr>
          <w:cantSplit/>
          <w:trHeight w:val="459"/>
        </w:trPr>
        <w:tc>
          <w:tcPr>
            <w:tcW w:w="10001" w:type="dxa"/>
            <w:gridSpan w:val="2"/>
            <w:vAlign w:val="center"/>
          </w:tcPr>
          <w:p w:rsidR="00D804B0" w:rsidRDefault="002279FB" w:rsidP="00B5571C">
            <w:pPr>
              <w:pStyle w:val="BodyText1"/>
            </w:pPr>
            <w:r w:rsidRPr="009064E0">
              <w:fldChar w:fldCharType="begin">
                <w:ffData>
                  <w:name w:val="Text174"/>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p>
        </w:tc>
      </w:tr>
      <w:tr w:rsidR="00D804B0" w:rsidRPr="00F20825" w:rsidTr="00B5571C">
        <w:trPr>
          <w:cantSplit/>
          <w:trHeight w:val="459"/>
        </w:trPr>
        <w:tc>
          <w:tcPr>
            <w:tcW w:w="10001" w:type="dxa"/>
            <w:gridSpan w:val="2"/>
            <w:vAlign w:val="center"/>
          </w:tcPr>
          <w:p w:rsidR="00D804B0" w:rsidRDefault="002279FB" w:rsidP="00B5571C">
            <w:pPr>
              <w:pStyle w:val="BodyText1"/>
            </w:pPr>
            <w:r w:rsidRPr="009064E0">
              <w:fldChar w:fldCharType="begin">
                <w:ffData>
                  <w:name w:val="Text174"/>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p>
        </w:tc>
      </w:tr>
      <w:tr w:rsidR="00D804B0" w:rsidRPr="00F20825" w:rsidTr="00B5571C">
        <w:trPr>
          <w:cantSplit/>
          <w:trHeight w:val="459"/>
        </w:trPr>
        <w:tc>
          <w:tcPr>
            <w:tcW w:w="10001" w:type="dxa"/>
            <w:gridSpan w:val="2"/>
            <w:vAlign w:val="center"/>
          </w:tcPr>
          <w:p w:rsidR="00D804B0" w:rsidRDefault="002279FB" w:rsidP="00B5571C">
            <w:pPr>
              <w:pStyle w:val="BodyText1"/>
            </w:pPr>
            <w:r w:rsidRPr="009064E0">
              <w:fldChar w:fldCharType="begin">
                <w:ffData>
                  <w:name w:val="Text174"/>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p>
        </w:tc>
      </w:tr>
    </w:tbl>
    <w:p w:rsidR="00B34D3D" w:rsidRDefault="00B34D3D">
      <w:pPr>
        <w:spacing w:after="160" w:line="259" w:lineRule="auto"/>
        <w:rPr>
          <w:rFonts w:eastAsia="Times New Roman"/>
          <w:lang w:val="en-US"/>
        </w:rPr>
      </w:pPr>
    </w:p>
    <w:p w:rsidR="007C6B0A" w:rsidRDefault="007C6B0A">
      <w:pPr>
        <w:spacing w:after="160" w:line="259" w:lineRule="auto"/>
        <w:rPr>
          <w:rFonts w:eastAsia="Times New Roman"/>
          <w:lang w:val="en-US"/>
        </w:rPr>
        <w:sectPr w:rsidR="007C6B0A" w:rsidSect="008D4A24">
          <w:headerReference w:type="default" r:id="rId22"/>
          <w:footerReference w:type="default" r:id="rId23"/>
          <w:type w:val="oddPage"/>
          <w:pgSz w:w="12240" w:h="15840" w:code="1"/>
          <w:pgMar w:top="1800" w:right="720" w:bottom="720" w:left="720" w:header="288" w:footer="432" w:gutter="720"/>
          <w:pgNumType w:start="1"/>
          <w:cols w:space="708"/>
          <w:docGrid w:linePitch="360"/>
        </w:sectPr>
      </w:pPr>
    </w:p>
    <w:tbl>
      <w:tblPr>
        <w:tblW w:w="5010" w:type="pct"/>
        <w:tblInd w:w="-10" w:type="dxa"/>
        <w:tblBorders>
          <w:top w:val="single" w:sz="2" w:space="0" w:color="5A5A5A"/>
          <w:left w:val="single" w:sz="2" w:space="0" w:color="5A5A5A"/>
          <w:bottom w:val="single" w:sz="2" w:space="0" w:color="5A5A5A"/>
          <w:right w:val="single" w:sz="2" w:space="0" w:color="5A5A5A"/>
          <w:insideH w:val="single" w:sz="2" w:space="0" w:color="5A5A5A"/>
          <w:insideV w:val="single" w:sz="2" w:space="0" w:color="5A5A5A"/>
        </w:tblBorders>
        <w:tblLayout w:type="fixed"/>
        <w:tblLook w:val="01E0" w:firstRow="1" w:lastRow="1" w:firstColumn="1" w:lastColumn="1" w:noHBand="0" w:noVBand="0"/>
      </w:tblPr>
      <w:tblGrid>
        <w:gridCol w:w="1447"/>
        <w:gridCol w:w="2083"/>
        <w:gridCol w:w="179"/>
        <w:gridCol w:w="1795"/>
        <w:gridCol w:w="1258"/>
        <w:gridCol w:w="529"/>
        <w:gridCol w:w="2803"/>
      </w:tblGrid>
      <w:tr w:rsidR="00EA7A1A" w:rsidRPr="001E12CB" w:rsidTr="00105BD7">
        <w:trPr>
          <w:trHeight w:val="352"/>
        </w:trPr>
        <w:tc>
          <w:tcPr>
            <w:tcW w:w="1447" w:type="dxa"/>
            <w:tcBorders>
              <w:right w:val="nil"/>
            </w:tcBorders>
            <w:vAlign w:val="center"/>
          </w:tcPr>
          <w:p w:rsidR="00EA7A1A" w:rsidRPr="00ED5764" w:rsidRDefault="00EA7A1A" w:rsidP="00EA7A1A">
            <w:pPr>
              <w:pStyle w:val="BodyText1"/>
            </w:pPr>
            <w:r w:rsidRPr="00ED5764">
              <w:lastRenderedPageBreak/>
              <w:t>To:</w:t>
            </w:r>
          </w:p>
        </w:tc>
        <w:tc>
          <w:tcPr>
            <w:tcW w:w="8647" w:type="dxa"/>
            <w:gridSpan w:val="6"/>
            <w:tcBorders>
              <w:left w:val="nil"/>
            </w:tcBorders>
            <w:vAlign w:val="center"/>
          </w:tcPr>
          <w:p w:rsidR="00EA7A1A" w:rsidRPr="00ED5764" w:rsidRDefault="00EA7A1A" w:rsidP="00EA7A1A">
            <w:pPr>
              <w:pStyle w:val="BodyText1"/>
            </w:pPr>
            <w:r w:rsidRPr="00ED5764">
              <w:fldChar w:fldCharType="begin">
                <w:ffData>
                  <w:name w:val="Text144"/>
                  <w:enabled/>
                  <w:calcOnExit w:val="0"/>
                  <w:textInput/>
                </w:ffData>
              </w:fldChar>
            </w:r>
            <w:r w:rsidRPr="00ED5764">
              <w:instrText xml:space="preserve"> FORMTEXT </w:instrText>
            </w:r>
            <w:r w:rsidRPr="00ED5764">
              <w:fldChar w:fldCharType="separate"/>
            </w:r>
            <w:r w:rsidRPr="00ED5764">
              <w:t> </w:t>
            </w:r>
            <w:r w:rsidRPr="00ED5764">
              <w:t> </w:t>
            </w:r>
            <w:r w:rsidRPr="00ED5764">
              <w:t> </w:t>
            </w:r>
            <w:r w:rsidRPr="00ED5764">
              <w:t> </w:t>
            </w:r>
            <w:r w:rsidRPr="00ED5764">
              <w:t> </w:t>
            </w:r>
            <w:r w:rsidRPr="00ED5764">
              <w:fldChar w:fldCharType="end"/>
            </w:r>
          </w:p>
        </w:tc>
      </w:tr>
      <w:tr w:rsidR="00EA7A1A" w:rsidRPr="001E12CB" w:rsidTr="00105BD7">
        <w:trPr>
          <w:trHeight w:val="352"/>
        </w:trPr>
        <w:tc>
          <w:tcPr>
            <w:tcW w:w="1447" w:type="dxa"/>
            <w:tcBorders>
              <w:right w:val="nil"/>
            </w:tcBorders>
            <w:vAlign w:val="center"/>
          </w:tcPr>
          <w:p w:rsidR="00EA7A1A" w:rsidRPr="00ED5764" w:rsidRDefault="00EA7A1A" w:rsidP="00EA7A1A">
            <w:pPr>
              <w:pStyle w:val="BodyText1"/>
            </w:pPr>
            <w:r w:rsidRPr="00ED5764">
              <w:t>From:</w:t>
            </w:r>
          </w:p>
        </w:tc>
        <w:tc>
          <w:tcPr>
            <w:tcW w:w="8647" w:type="dxa"/>
            <w:gridSpan w:val="6"/>
            <w:tcBorders>
              <w:left w:val="nil"/>
            </w:tcBorders>
            <w:vAlign w:val="center"/>
          </w:tcPr>
          <w:p w:rsidR="00EA7A1A" w:rsidRPr="00ED5764" w:rsidRDefault="00EA7A1A" w:rsidP="00EA7A1A">
            <w:pPr>
              <w:pStyle w:val="BodyText1"/>
            </w:pPr>
            <w:r w:rsidRPr="00ED5764">
              <w:fldChar w:fldCharType="begin">
                <w:ffData>
                  <w:name w:val="Text146"/>
                  <w:enabled/>
                  <w:calcOnExit w:val="0"/>
                  <w:textInput/>
                </w:ffData>
              </w:fldChar>
            </w:r>
            <w:r w:rsidRPr="00ED5764">
              <w:instrText xml:space="preserve"> FORMTEXT </w:instrText>
            </w:r>
            <w:r w:rsidRPr="00ED5764">
              <w:fldChar w:fldCharType="separate"/>
            </w:r>
            <w:r w:rsidRPr="00ED5764">
              <w:t> </w:t>
            </w:r>
            <w:r w:rsidRPr="00ED5764">
              <w:t> </w:t>
            </w:r>
            <w:r w:rsidRPr="00ED5764">
              <w:t> </w:t>
            </w:r>
            <w:r w:rsidRPr="00ED5764">
              <w:t> </w:t>
            </w:r>
            <w:r w:rsidRPr="00ED5764">
              <w:t> </w:t>
            </w:r>
            <w:r w:rsidRPr="00ED5764">
              <w:fldChar w:fldCharType="end"/>
            </w:r>
          </w:p>
        </w:tc>
      </w:tr>
      <w:tr w:rsidR="00387867" w:rsidRPr="001E12CB" w:rsidTr="00105BD7">
        <w:trPr>
          <w:trHeight w:val="352"/>
        </w:trPr>
        <w:tc>
          <w:tcPr>
            <w:tcW w:w="1447" w:type="dxa"/>
            <w:tcBorders>
              <w:right w:val="nil"/>
            </w:tcBorders>
            <w:vAlign w:val="center"/>
          </w:tcPr>
          <w:p w:rsidR="00387867" w:rsidRPr="00ED5764" w:rsidRDefault="00387867" w:rsidP="00EA7A1A">
            <w:pPr>
              <w:pStyle w:val="BodyText1"/>
            </w:pPr>
            <w:r w:rsidRPr="001E12CB">
              <w:t>Re:</w:t>
            </w:r>
          </w:p>
        </w:tc>
        <w:tc>
          <w:tcPr>
            <w:tcW w:w="8647" w:type="dxa"/>
            <w:gridSpan w:val="6"/>
            <w:tcBorders>
              <w:left w:val="nil"/>
            </w:tcBorders>
            <w:vAlign w:val="center"/>
          </w:tcPr>
          <w:p w:rsidR="00387867" w:rsidRPr="00ED5764" w:rsidRDefault="00387867" w:rsidP="00EA7A1A">
            <w:pPr>
              <w:pStyle w:val="BodyText1"/>
            </w:pPr>
            <w:r w:rsidRPr="001E12CB">
              <w:t>Request for Proposal and Interview Process</w:t>
            </w:r>
          </w:p>
        </w:tc>
      </w:tr>
      <w:tr w:rsidR="00387867" w:rsidRPr="001E12CB" w:rsidTr="00105BD7">
        <w:trPr>
          <w:trHeight w:val="352"/>
        </w:trPr>
        <w:tc>
          <w:tcPr>
            <w:tcW w:w="1447" w:type="dxa"/>
            <w:tcBorders>
              <w:right w:val="nil"/>
            </w:tcBorders>
            <w:vAlign w:val="center"/>
          </w:tcPr>
          <w:p w:rsidR="00387867" w:rsidRPr="001E12CB" w:rsidRDefault="00387867" w:rsidP="00EA7A1A">
            <w:pPr>
              <w:pStyle w:val="BodyText1"/>
            </w:pPr>
          </w:p>
        </w:tc>
        <w:tc>
          <w:tcPr>
            <w:tcW w:w="8647" w:type="dxa"/>
            <w:gridSpan w:val="6"/>
            <w:tcBorders>
              <w:left w:val="nil"/>
            </w:tcBorders>
            <w:vAlign w:val="center"/>
          </w:tcPr>
          <w:p w:rsidR="00387867" w:rsidRPr="001E12CB" w:rsidRDefault="00387867" w:rsidP="00EA7A1A">
            <w:pPr>
              <w:pStyle w:val="BodyText1"/>
            </w:pPr>
            <w:r w:rsidRPr="00ED5764">
              <w:t xml:space="preserve">Project Name: </w:t>
            </w:r>
            <w:r w:rsidR="00105BD7">
              <w:t xml:space="preserve">  </w:t>
            </w:r>
            <w:r w:rsidRPr="00ED5764">
              <w:fldChar w:fldCharType="begin">
                <w:ffData>
                  <w:name w:val="Text173"/>
                  <w:enabled/>
                  <w:calcOnExit w:val="0"/>
                  <w:textInput/>
                </w:ffData>
              </w:fldChar>
            </w:r>
            <w:r w:rsidRPr="00ED5764">
              <w:instrText xml:space="preserve"> FORMTEXT </w:instrText>
            </w:r>
            <w:r w:rsidRPr="00ED5764">
              <w:fldChar w:fldCharType="separate"/>
            </w:r>
            <w:r w:rsidRPr="00ED5764">
              <w:t> </w:t>
            </w:r>
            <w:r w:rsidRPr="00ED5764">
              <w:t> </w:t>
            </w:r>
            <w:r w:rsidRPr="00ED5764">
              <w:t> </w:t>
            </w:r>
            <w:r w:rsidRPr="00ED5764">
              <w:t> </w:t>
            </w:r>
            <w:r w:rsidRPr="00ED5764">
              <w:t> </w:t>
            </w:r>
            <w:r w:rsidRPr="00ED5764">
              <w:fldChar w:fldCharType="end"/>
            </w:r>
          </w:p>
        </w:tc>
      </w:tr>
      <w:tr w:rsidR="00387867" w:rsidRPr="001E12CB" w:rsidTr="00105BD7">
        <w:trPr>
          <w:trHeight w:val="352"/>
        </w:trPr>
        <w:tc>
          <w:tcPr>
            <w:tcW w:w="1447" w:type="dxa"/>
            <w:tcBorders>
              <w:right w:val="nil"/>
            </w:tcBorders>
            <w:vAlign w:val="center"/>
          </w:tcPr>
          <w:p w:rsidR="00387867" w:rsidRPr="001E12CB" w:rsidRDefault="00387867" w:rsidP="00EA7A1A">
            <w:pPr>
              <w:pStyle w:val="BodyText1"/>
            </w:pPr>
          </w:p>
        </w:tc>
        <w:tc>
          <w:tcPr>
            <w:tcW w:w="8647" w:type="dxa"/>
            <w:gridSpan w:val="6"/>
            <w:tcBorders>
              <w:left w:val="nil"/>
            </w:tcBorders>
            <w:vAlign w:val="center"/>
          </w:tcPr>
          <w:p w:rsidR="00387867" w:rsidRPr="001E12CB" w:rsidRDefault="00387867" w:rsidP="00EA7A1A">
            <w:pPr>
              <w:pStyle w:val="BodyText1"/>
            </w:pPr>
            <w:r w:rsidRPr="00ED5764">
              <w:t xml:space="preserve">Project Number: </w:t>
            </w:r>
            <w:r w:rsidR="00105BD7">
              <w:t xml:space="preserve"> </w:t>
            </w:r>
            <w:r w:rsidRPr="00ED5764">
              <w:t xml:space="preserve"> </w:t>
            </w:r>
            <w:r w:rsidRPr="00ED5764">
              <w:fldChar w:fldCharType="begin">
                <w:ffData>
                  <w:name w:val="Text174"/>
                  <w:enabled/>
                  <w:calcOnExit w:val="0"/>
                  <w:textInput/>
                </w:ffData>
              </w:fldChar>
            </w:r>
            <w:r w:rsidRPr="00ED5764">
              <w:instrText xml:space="preserve"> FORMTEXT </w:instrText>
            </w:r>
            <w:r w:rsidRPr="00ED5764">
              <w:fldChar w:fldCharType="separate"/>
            </w:r>
            <w:r w:rsidRPr="00ED5764">
              <w:t> </w:t>
            </w:r>
            <w:r w:rsidRPr="00ED5764">
              <w:t> </w:t>
            </w:r>
            <w:r w:rsidRPr="00ED5764">
              <w:t> </w:t>
            </w:r>
            <w:r w:rsidRPr="00ED5764">
              <w:t> </w:t>
            </w:r>
            <w:r w:rsidRPr="00ED5764">
              <w:t> </w:t>
            </w:r>
            <w:r w:rsidRPr="00ED5764">
              <w:fldChar w:fldCharType="end"/>
            </w:r>
          </w:p>
        </w:tc>
      </w:tr>
      <w:tr w:rsidR="00387867" w:rsidRPr="00EA7A1A" w:rsidTr="003504C6">
        <w:trPr>
          <w:trHeight w:val="454"/>
        </w:trPr>
        <w:tc>
          <w:tcPr>
            <w:tcW w:w="10094" w:type="dxa"/>
            <w:gridSpan w:val="7"/>
            <w:vAlign w:val="center"/>
          </w:tcPr>
          <w:p w:rsidR="00387867" w:rsidRPr="001E12CB" w:rsidRDefault="00387867" w:rsidP="004B0C76">
            <w:pPr>
              <w:pStyle w:val="FNumberedTitle"/>
            </w:pPr>
            <w:r w:rsidRPr="001E12CB">
              <w:t>Request for Proposal Invitation</w:t>
            </w:r>
          </w:p>
        </w:tc>
      </w:tr>
      <w:tr w:rsidR="00EA7A1A" w:rsidRPr="001E12CB" w:rsidTr="00EA7A1A">
        <w:trPr>
          <w:trHeight w:val="907"/>
        </w:trPr>
        <w:tc>
          <w:tcPr>
            <w:tcW w:w="10094" w:type="dxa"/>
            <w:gridSpan w:val="7"/>
            <w:vAlign w:val="center"/>
          </w:tcPr>
          <w:p w:rsidR="00EA7A1A" w:rsidRPr="001E12CB" w:rsidRDefault="00EA7A1A" w:rsidP="00EA7A1A">
            <w:pPr>
              <w:pStyle w:val="BodyText1"/>
              <w:rPr>
                <w:b/>
              </w:rPr>
            </w:pPr>
            <w:r w:rsidRPr="001E12CB">
              <w:t xml:space="preserve">We are pleased to advise that your firm has been short-listed for the above mentioned project.  To satisfy the requirements of the next stage in the Consultant selection process, you are now invited to prepare and submit a detailed Proposal and to attend an interview (if required). </w:t>
            </w:r>
          </w:p>
        </w:tc>
      </w:tr>
      <w:tr w:rsidR="00EA7A1A" w:rsidRPr="003504C6" w:rsidTr="003504C6">
        <w:trPr>
          <w:trHeight w:val="461"/>
        </w:trPr>
        <w:tc>
          <w:tcPr>
            <w:tcW w:w="10094" w:type="dxa"/>
            <w:gridSpan w:val="7"/>
            <w:vAlign w:val="center"/>
          </w:tcPr>
          <w:p w:rsidR="00EA7A1A" w:rsidRPr="003504C6" w:rsidRDefault="00EA7A1A" w:rsidP="006C1984">
            <w:pPr>
              <w:pStyle w:val="FTitles"/>
              <w:spacing w:before="40"/>
            </w:pPr>
            <w:r w:rsidRPr="003504C6">
              <w:t>Closing Date</w:t>
            </w:r>
          </w:p>
        </w:tc>
      </w:tr>
      <w:tr w:rsidR="00EA7A1A" w:rsidRPr="00003D44" w:rsidTr="00EA7A1A">
        <w:tblPrEx>
          <w:tblCellMar>
            <w:top w:w="72" w:type="dxa"/>
            <w:left w:w="115" w:type="dxa"/>
            <w:bottom w:w="72" w:type="dxa"/>
            <w:right w:w="115" w:type="dxa"/>
          </w:tblCellMar>
        </w:tblPrEx>
        <w:tc>
          <w:tcPr>
            <w:tcW w:w="3530" w:type="dxa"/>
            <w:gridSpan w:val="2"/>
            <w:shd w:val="clear" w:color="auto" w:fill="auto"/>
          </w:tcPr>
          <w:p w:rsidR="00EA7A1A" w:rsidRDefault="00EA7A1A" w:rsidP="00EA7A1A">
            <w:pPr>
              <w:pStyle w:val="BodyText1"/>
              <w:rPr>
                <w:sz w:val="16"/>
              </w:rPr>
            </w:pPr>
            <w:r>
              <w:t xml:space="preserve">RFP Due Date:  </w:t>
            </w:r>
            <w:r>
              <w:rPr>
                <w:sz w:val="16"/>
              </w:rPr>
              <w:fldChar w:fldCharType="begin">
                <w:ffData>
                  <w:name w:val="Text27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232" w:type="dxa"/>
            <w:gridSpan w:val="3"/>
            <w:shd w:val="clear" w:color="auto" w:fill="auto"/>
          </w:tcPr>
          <w:p w:rsidR="00EA7A1A" w:rsidRDefault="00EA7A1A" w:rsidP="00EA7A1A">
            <w:pPr>
              <w:pStyle w:val="BodyText1"/>
            </w:pPr>
            <w:r>
              <w:t xml:space="preserve">Time:  </w:t>
            </w:r>
            <w:r>
              <w:fldChar w:fldCharType="begin">
                <w:ffData>
                  <w:name w:val="Text2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2" w:type="dxa"/>
            <w:gridSpan w:val="2"/>
            <w:shd w:val="clear" w:color="auto" w:fill="auto"/>
          </w:tcPr>
          <w:p w:rsidR="00EA7A1A" w:rsidRDefault="00EA7A1A" w:rsidP="00EA7A1A">
            <w:pPr>
              <w:pStyle w:val="BodyText1"/>
            </w:pPr>
            <w:r>
              <w:t xml:space="preserve">Location:  </w:t>
            </w:r>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A1A" w:rsidRPr="003504C6" w:rsidTr="009B7573">
        <w:tblPrEx>
          <w:tblCellMar>
            <w:top w:w="72" w:type="dxa"/>
            <w:left w:w="115" w:type="dxa"/>
            <w:bottom w:w="72" w:type="dxa"/>
            <w:right w:w="115" w:type="dxa"/>
          </w:tblCellMar>
        </w:tblPrEx>
        <w:trPr>
          <w:trHeight w:val="265"/>
        </w:trPr>
        <w:tc>
          <w:tcPr>
            <w:tcW w:w="10094" w:type="dxa"/>
            <w:gridSpan w:val="7"/>
            <w:shd w:val="clear" w:color="auto" w:fill="auto"/>
            <w:vAlign w:val="center"/>
          </w:tcPr>
          <w:p w:rsidR="00EA7A1A" w:rsidRPr="003504C6" w:rsidRDefault="00EA7A1A" w:rsidP="006C1984">
            <w:pPr>
              <w:pStyle w:val="FTitles"/>
              <w:spacing w:before="40"/>
            </w:pPr>
            <w:r w:rsidRPr="003504C6">
              <w:t>Contact Person</w:t>
            </w:r>
          </w:p>
        </w:tc>
      </w:tr>
      <w:tr w:rsidR="00EA7A1A" w:rsidRPr="00003D44" w:rsidTr="00EA7A1A">
        <w:tblPrEx>
          <w:tblCellMar>
            <w:top w:w="72" w:type="dxa"/>
            <w:left w:w="115" w:type="dxa"/>
            <w:bottom w:w="72" w:type="dxa"/>
            <w:right w:w="115" w:type="dxa"/>
          </w:tblCellMar>
        </w:tblPrEx>
        <w:tc>
          <w:tcPr>
            <w:tcW w:w="10094" w:type="dxa"/>
            <w:gridSpan w:val="7"/>
            <w:shd w:val="clear" w:color="auto" w:fill="auto"/>
          </w:tcPr>
          <w:p w:rsidR="00EA7A1A" w:rsidRPr="00A55D58" w:rsidRDefault="00EA7A1A" w:rsidP="00EA7A1A">
            <w:pPr>
              <w:pStyle w:val="BodyText1"/>
            </w:pPr>
            <w:r>
              <w:t xml:space="preserve">Name:  </w:t>
            </w:r>
            <w:r>
              <w:fldChar w:fldCharType="begin">
                <w:ffData>
                  <w:name w:val="Text276"/>
                  <w:enabled/>
                  <w:calcOnExit w:val="0"/>
                  <w:textInput/>
                </w:ffData>
              </w:fldChar>
            </w:r>
            <w:bookmarkStart w:id="97"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EA7A1A" w:rsidRPr="00495811" w:rsidTr="00EA7A1A">
        <w:tblPrEx>
          <w:tblCellMar>
            <w:top w:w="72" w:type="dxa"/>
            <w:left w:w="115" w:type="dxa"/>
            <w:bottom w:w="72" w:type="dxa"/>
            <w:right w:w="115" w:type="dxa"/>
          </w:tblCellMar>
        </w:tblPrEx>
        <w:tc>
          <w:tcPr>
            <w:tcW w:w="10094" w:type="dxa"/>
            <w:gridSpan w:val="7"/>
            <w:shd w:val="clear" w:color="auto" w:fill="auto"/>
            <w:vAlign w:val="center"/>
          </w:tcPr>
          <w:p w:rsidR="00EA7A1A" w:rsidRPr="00D41BDE" w:rsidRDefault="00EA7A1A" w:rsidP="00E317D5">
            <w:pPr>
              <w:pStyle w:val="BodyText1"/>
            </w:pPr>
            <w:r w:rsidRPr="00D41BDE">
              <w:t>Mailing Address</w:t>
            </w:r>
            <w:r w:rsidR="00E317D5">
              <w:t xml:space="preserve"> (Street):  </w:t>
            </w:r>
            <w:r w:rsidR="00E317D5" w:rsidRPr="00003D44">
              <w:fldChar w:fldCharType="begin">
                <w:ffData>
                  <w:name w:val="Text50"/>
                  <w:enabled/>
                  <w:calcOnExit w:val="0"/>
                  <w:textInput/>
                </w:ffData>
              </w:fldChar>
            </w:r>
            <w:r w:rsidR="00E317D5" w:rsidRPr="00003D44">
              <w:instrText xml:space="preserve"> FORMTEXT </w:instrText>
            </w:r>
            <w:r w:rsidR="00E317D5" w:rsidRPr="00003D44">
              <w:fldChar w:fldCharType="separate"/>
            </w:r>
            <w:r w:rsidR="00E317D5" w:rsidRPr="00003D44">
              <w:t> </w:t>
            </w:r>
            <w:r w:rsidR="00E317D5" w:rsidRPr="00003D44">
              <w:t> </w:t>
            </w:r>
            <w:r w:rsidR="00E317D5" w:rsidRPr="00003D44">
              <w:t> </w:t>
            </w:r>
            <w:r w:rsidR="00E317D5" w:rsidRPr="00003D44">
              <w:t> </w:t>
            </w:r>
            <w:r w:rsidR="00E317D5" w:rsidRPr="00003D44">
              <w:t> </w:t>
            </w:r>
            <w:r w:rsidR="00E317D5" w:rsidRPr="00003D44">
              <w:fldChar w:fldCharType="end"/>
            </w:r>
          </w:p>
        </w:tc>
      </w:tr>
      <w:tr w:rsidR="00EA7A1A" w:rsidRPr="00003D44" w:rsidTr="00EA7A1A">
        <w:tblPrEx>
          <w:tblCellMar>
            <w:top w:w="72" w:type="dxa"/>
            <w:left w:w="115" w:type="dxa"/>
            <w:bottom w:w="72" w:type="dxa"/>
            <w:right w:w="115" w:type="dxa"/>
          </w:tblCellMar>
        </w:tblPrEx>
        <w:tc>
          <w:tcPr>
            <w:tcW w:w="3709" w:type="dxa"/>
            <w:gridSpan w:val="3"/>
            <w:shd w:val="clear" w:color="auto" w:fill="auto"/>
            <w:vAlign w:val="center"/>
          </w:tcPr>
          <w:p w:rsidR="00EA7A1A" w:rsidRPr="00003D44" w:rsidRDefault="00EA7A1A" w:rsidP="00EA7A1A">
            <w:pPr>
              <w:pStyle w:val="BodyText1"/>
            </w:pPr>
            <w:r w:rsidRPr="00003D44">
              <w:t xml:space="preserve">City:  </w:t>
            </w: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3582" w:type="dxa"/>
            <w:gridSpan w:val="3"/>
            <w:shd w:val="clear" w:color="auto" w:fill="auto"/>
            <w:vAlign w:val="center"/>
          </w:tcPr>
          <w:p w:rsidR="00EA7A1A" w:rsidRPr="00003D44" w:rsidRDefault="00EA7A1A" w:rsidP="00EA7A1A">
            <w:pPr>
              <w:pStyle w:val="BodyText1"/>
            </w:pPr>
            <w:r w:rsidRPr="00003D44">
              <w:t xml:space="preserve">Province:  </w:t>
            </w: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2803" w:type="dxa"/>
            <w:shd w:val="clear" w:color="auto" w:fill="auto"/>
            <w:vAlign w:val="center"/>
          </w:tcPr>
          <w:p w:rsidR="00EA7A1A" w:rsidRPr="00003D44" w:rsidRDefault="00EA7A1A" w:rsidP="00EA7A1A">
            <w:pPr>
              <w:pStyle w:val="BodyText1"/>
            </w:pPr>
            <w:r w:rsidRPr="00003D44">
              <w:t xml:space="preserve">Postal Code:  </w:t>
            </w:r>
            <w:r w:rsidRPr="00003D44">
              <w:fldChar w:fldCharType="begin">
                <w:ffData>
                  <w:name w:val="Text49"/>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r>
      <w:tr w:rsidR="00EA7A1A" w:rsidRPr="00003D44" w:rsidTr="00EA7A1A">
        <w:tblPrEx>
          <w:tblCellMar>
            <w:top w:w="72" w:type="dxa"/>
            <w:left w:w="115" w:type="dxa"/>
            <w:bottom w:w="72" w:type="dxa"/>
            <w:right w:w="115" w:type="dxa"/>
          </w:tblCellMar>
        </w:tblPrEx>
        <w:tc>
          <w:tcPr>
            <w:tcW w:w="5504" w:type="dxa"/>
            <w:gridSpan w:val="4"/>
            <w:shd w:val="clear" w:color="auto" w:fill="auto"/>
            <w:vAlign w:val="center"/>
          </w:tcPr>
          <w:p w:rsidR="00EA7A1A" w:rsidRPr="00003D44" w:rsidRDefault="00EA7A1A" w:rsidP="00EA7A1A">
            <w:pPr>
              <w:pStyle w:val="BodyText1"/>
            </w:pPr>
            <w:r w:rsidRPr="00003D44">
              <w:t xml:space="preserve">Telephone Number / Ext:  </w:t>
            </w:r>
            <w:r w:rsidRPr="00003D44">
              <w:fldChar w:fldCharType="begin">
                <w:ffData>
                  <w:name w:val="Text51"/>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4590" w:type="dxa"/>
            <w:gridSpan w:val="3"/>
            <w:shd w:val="clear" w:color="auto" w:fill="auto"/>
            <w:vAlign w:val="center"/>
          </w:tcPr>
          <w:p w:rsidR="00EA7A1A" w:rsidRPr="00003D44" w:rsidRDefault="00EA7A1A" w:rsidP="00EA7A1A">
            <w:pPr>
              <w:pStyle w:val="BodyText1"/>
            </w:pPr>
            <w:r w:rsidRPr="00003D44">
              <w:t xml:space="preserve">Fax Number:  </w:t>
            </w:r>
            <w:r w:rsidRPr="00003D44">
              <w:fldChar w:fldCharType="begin">
                <w:ffData>
                  <w:name w:val="Text52"/>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r>
      <w:tr w:rsidR="00EA7A1A" w:rsidRPr="00003D44" w:rsidTr="00EA7A1A">
        <w:tblPrEx>
          <w:tblCellMar>
            <w:top w:w="72" w:type="dxa"/>
            <w:left w:w="115" w:type="dxa"/>
            <w:bottom w:w="72" w:type="dxa"/>
            <w:right w:w="115" w:type="dxa"/>
          </w:tblCellMar>
        </w:tblPrEx>
        <w:tc>
          <w:tcPr>
            <w:tcW w:w="10094" w:type="dxa"/>
            <w:gridSpan w:val="7"/>
            <w:shd w:val="clear" w:color="auto" w:fill="auto"/>
            <w:vAlign w:val="center"/>
          </w:tcPr>
          <w:p w:rsidR="00EA7A1A" w:rsidRPr="00003D44" w:rsidRDefault="00EA7A1A" w:rsidP="00EA7A1A">
            <w:pPr>
              <w:pStyle w:val="BodyText1"/>
            </w:pPr>
            <w:r w:rsidRPr="00003D44">
              <w:t xml:space="preserve">Email Address:  </w:t>
            </w:r>
            <w:r w:rsidRPr="00003D44">
              <w:fldChar w:fldCharType="begin">
                <w:ffData>
                  <w:name w:val="Text53"/>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r>
      <w:tr w:rsidR="00EA7A1A" w:rsidRPr="00003D44" w:rsidTr="009B7573">
        <w:tblPrEx>
          <w:tblCellMar>
            <w:top w:w="72" w:type="dxa"/>
            <w:left w:w="115" w:type="dxa"/>
            <w:bottom w:w="72" w:type="dxa"/>
            <w:right w:w="115" w:type="dxa"/>
          </w:tblCellMar>
        </w:tblPrEx>
        <w:trPr>
          <w:trHeight w:val="202"/>
        </w:trPr>
        <w:tc>
          <w:tcPr>
            <w:tcW w:w="10094" w:type="dxa"/>
            <w:gridSpan w:val="7"/>
            <w:shd w:val="clear" w:color="auto" w:fill="auto"/>
            <w:vAlign w:val="center"/>
          </w:tcPr>
          <w:p w:rsidR="00EA7A1A" w:rsidRPr="008F2AAD" w:rsidRDefault="00EA7A1A" w:rsidP="006C1984">
            <w:pPr>
              <w:pStyle w:val="FTitles"/>
              <w:spacing w:before="40"/>
              <w:rPr>
                <w:sz w:val="16"/>
              </w:rPr>
            </w:pPr>
            <w:r>
              <w:t>Delivery Method</w:t>
            </w:r>
          </w:p>
        </w:tc>
      </w:tr>
      <w:tr w:rsidR="00EA7A1A" w:rsidRPr="00003D44" w:rsidTr="00EA7A1A">
        <w:tblPrEx>
          <w:tblCellMar>
            <w:top w:w="72" w:type="dxa"/>
            <w:left w:w="115" w:type="dxa"/>
            <w:bottom w:w="72" w:type="dxa"/>
            <w:right w:w="115" w:type="dxa"/>
          </w:tblCellMar>
        </w:tblPrEx>
        <w:trPr>
          <w:trHeight w:val="3244"/>
        </w:trPr>
        <w:tc>
          <w:tcPr>
            <w:tcW w:w="10094" w:type="dxa"/>
            <w:gridSpan w:val="7"/>
            <w:shd w:val="clear" w:color="auto" w:fill="auto"/>
          </w:tcPr>
          <w:p w:rsidR="00EA7A1A" w:rsidRDefault="00EA7A1A" w:rsidP="00EA7A1A">
            <w:pPr>
              <w:pStyle w:val="BodyText1"/>
            </w:pPr>
            <w:r>
              <w:t xml:space="preserve">The following indicates the </w:t>
            </w:r>
            <w:r w:rsidRPr="008F2AAD">
              <w:t>acceptable methods of delivery</w:t>
            </w:r>
            <w:r>
              <w:t>:</w:t>
            </w:r>
          </w:p>
          <w:p w:rsidR="00EA7A1A" w:rsidRDefault="00EA7A1A" w:rsidP="00EA7A1A">
            <w:pPr>
              <w:pStyle w:val="BodyText1"/>
            </w:pPr>
          </w:p>
          <w:p w:rsidR="00EA7A1A" w:rsidRDefault="00EA7A1A" w:rsidP="00EA7A1A">
            <w:pPr>
              <w:pStyle w:val="BodyText1"/>
            </w:pPr>
            <w:r w:rsidRPr="00E670D2">
              <w:rPr>
                <w:u w:val="single"/>
              </w:rPr>
              <w:fldChar w:fldCharType="begin">
                <w:ffData>
                  <w:name w:val="Text269"/>
                  <w:enabled/>
                  <w:calcOnExit w:val="0"/>
                  <w:textInput/>
                </w:ffData>
              </w:fldChar>
            </w:r>
            <w:r w:rsidRPr="00E670D2">
              <w:rPr>
                <w:u w:val="single"/>
              </w:rPr>
              <w:instrText xml:space="preserve"> FORMTEXT </w:instrText>
            </w:r>
            <w:r w:rsidRPr="00E670D2">
              <w:rPr>
                <w:u w:val="single"/>
              </w:rPr>
            </w:r>
            <w:r w:rsidRPr="00E670D2">
              <w:rPr>
                <w:u w:val="single"/>
              </w:rPr>
              <w:fldChar w:fldCharType="separate"/>
            </w:r>
            <w:r w:rsidRPr="00E670D2">
              <w:rPr>
                <w:noProof/>
                <w:u w:val="single"/>
              </w:rPr>
              <w:t> </w:t>
            </w:r>
            <w:r w:rsidRPr="00E670D2">
              <w:rPr>
                <w:noProof/>
                <w:u w:val="single"/>
              </w:rPr>
              <w:t> </w:t>
            </w:r>
            <w:r w:rsidRPr="00E670D2">
              <w:rPr>
                <w:noProof/>
                <w:u w:val="single"/>
              </w:rPr>
              <w:t> </w:t>
            </w:r>
            <w:r w:rsidRPr="00E670D2">
              <w:rPr>
                <w:noProof/>
                <w:u w:val="single"/>
              </w:rPr>
              <w:t> </w:t>
            </w:r>
            <w:r w:rsidRPr="00E670D2">
              <w:rPr>
                <w:noProof/>
                <w:u w:val="single"/>
              </w:rPr>
              <w:t> </w:t>
            </w:r>
            <w:r w:rsidRPr="00E670D2">
              <w:rPr>
                <w:u w:val="single"/>
              </w:rPr>
              <w:fldChar w:fldCharType="end"/>
            </w:r>
            <w:r>
              <w:t xml:space="preserve"> Hard Copies Required</w:t>
            </w:r>
          </w:p>
          <w:p w:rsidR="00EA7A1A" w:rsidRDefault="00EA7A1A" w:rsidP="00EA7A1A">
            <w:pPr>
              <w:pStyle w:val="BodyText1"/>
            </w:pPr>
          </w:p>
          <w:p w:rsidR="00EA7A1A" w:rsidRDefault="00EA7A1A" w:rsidP="00EA7A1A">
            <w:pPr>
              <w:pStyle w:val="BodyText1"/>
            </w:pPr>
            <w:r>
              <w:t>Fax Copies Allowed?</w:t>
            </w:r>
          </w:p>
          <w:p w:rsidR="00EA7A1A" w:rsidRDefault="00EA7A1A" w:rsidP="00EA7A1A">
            <w:pPr>
              <w:pStyle w:val="BodyText1"/>
            </w:pPr>
            <w:r>
              <w:tab/>
              <w:t>Yes</w:t>
            </w:r>
            <w:r>
              <w:tab/>
            </w:r>
            <w:r>
              <w:fldChar w:fldCharType="begin">
                <w:ffData>
                  <w:name w:val="Check3"/>
                  <w:enabled/>
                  <w:calcOnExit w:val="0"/>
                  <w:checkBox>
                    <w:sizeAuto/>
                    <w:default w:val="0"/>
                  </w:checkBox>
                </w:ffData>
              </w:fldChar>
            </w:r>
            <w:r>
              <w:instrText xml:space="preserve"> FORMCHECKBOX </w:instrText>
            </w:r>
            <w:r w:rsidR="009201D5">
              <w:fldChar w:fldCharType="separate"/>
            </w:r>
            <w:r>
              <w:fldChar w:fldCharType="end"/>
            </w:r>
          </w:p>
          <w:p w:rsidR="00EA7A1A" w:rsidRDefault="00EA7A1A" w:rsidP="00EA7A1A">
            <w:pPr>
              <w:pStyle w:val="BodyText1"/>
            </w:pPr>
            <w:r>
              <w:tab/>
              <w:t>No</w:t>
            </w:r>
            <w:r>
              <w:tab/>
            </w:r>
            <w:r>
              <w:fldChar w:fldCharType="begin">
                <w:ffData>
                  <w:name w:val="Check4"/>
                  <w:enabled/>
                  <w:calcOnExit w:val="0"/>
                  <w:checkBox>
                    <w:sizeAuto/>
                    <w:default w:val="0"/>
                  </w:checkBox>
                </w:ffData>
              </w:fldChar>
            </w:r>
            <w:r>
              <w:instrText xml:space="preserve"> FORMCHECKBOX </w:instrText>
            </w:r>
            <w:r w:rsidR="009201D5">
              <w:fldChar w:fldCharType="separate"/>
            </w:r>
            <w:r>
              <w:fldChar w:fldCharType="end"/>
            </w:r>
          </w:p>
          <w:p w:rsidR="00EA7A1A" w:rsidRDefault="00EA7A1A" w:rsidP="00EA7A1A">
            <w:pPr>
              <w:pStyle w:val="BodyText1"/>
            </w:pPr>
          </w:p>
          <w:p w:rsidR="00EA7A1A" w:rsidRDefault="00EA7A1A" w:rsidP="00EA7A1A">
            <w:pPr>
              <w:pStyle w:val="BodyText1"/>
            </w:pPr>
            <w:r>
              <w:t>PDF Copies Allowed/Required?</w:t>
            </w:r>
          </w:p>
          <w:p w:rsidR="00EA7A1A" w:rsidRDefault="00EA7A1A" w:rsidP="00EA7A1A">
            <w:pPr>
              <w:pStyle w:val="BodyText1"/>
            </w:pPr>
            <w:r>
              <w:tab/>
              <w:t>Yes</w:t>
            </w:r>
            <w:r>
              <w:tab/>
            </w:r>
            <w:r>
              <w:fldChar w:fldCharType="begin">
                <w:ffData>
                  <w:name w:val="Check3"/>
                  <w:enabled/>
                  <w:calcOnExit w:val="0"/>
                  <w:checkBox>
                    <w:sizeAuto/>
                    <w:default w:val="0"/>
                  </w:checkBox>
                </w:ffData>
              </w:fldChar>
            </w:r>
            <w:r>
              <w:instrText xml:space="preserve"> FORMCHECKBOX </w:instrText>
            </w:r>
            <w:r w:rsidR="009201D5">
              <w:fldChar w:fldCharType="separate"/>
            </w:r>
            <w:r>
              <w:fldChar w:fldCharType="end"/>
            </w:r>
            <w:r>
              <w:t xml:space="preserve">     E-mail Address: </w:t>
            </w: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7A1A" w:rsidRDefault="00EA7A1A" w:rsidP="00EA7A1A">
            <w:pPr>
              <w:pStyle w:val="BodyText1"/>
            </w:pPr>
            <w:r>
              <w:tab/>
              <w:t>No</w:t>
            </w:r>
            <w:r>
              <w:tab/>
            </w:r>
            <w:r>
              <w:fldChar w:fldCharType="begin">
                <w:ffData>
                  <w:name w:val="Check4"/>
                  <w:enabled/>
                  <w:calcOnExit w:val="0"/>
                  <w:checkBox>
                    <w:sizeAuto/>
                    <w:default w:val="0"/>
                  </w:checkBox>
                </w:ffData>
              </w:fldChar>
            </w:r>
            <w:r>
              <w:instrText xml:space="preserve"> FORMCHECKBOX </w:instrText>
            </w:r>
            <w:r w:rsidR="009201D5">
              <w:fldChar w:fldCharType="separate"/>
            </w:r>
            <w:r>
              <w:fldChar w:fldCharType="end"/>
            </w:r>
          </w:p>
          <w:p w:rsidR="00EA7A1A" w:rsidRDefault="00EA7A1A" w:rsidP="00EA7A1A">
            <w:pPr>
              <w:pStyle w:val="Comments"/>
              <w:tabs>
                <w:tab w:val="left" w:pos="692"/>
                <w:tab w:val="left" w:pos="1095"/>
              </w:tabs>
              <w:rPr>
                <w:i w:val="0"/>
                <w:sz w:val="14"/>
              </w:rPr>
            </w:pPr>
          </w:p>
          <w:p w:rsidR="00EA7A1A" w:rsidRDefault="00EA7A1A" w:rsidP="00EA7A1A">
            <w:pPr>
              <w:pStyle w:val="BodyText1"/>
              <w:rPr>
                <w:rStyle w:val="BodytextChar"/>
              </w:rPr>
            </w:pPr>
            <w:r w:rsidRPr="00251584">
              <w:rPr>
                <w:rStyle w:val="BodytextChar"/>
                <w:b/>
              </w:rPr>
              <w:t>Disclaimer:</w:t>
            </w:r>
            <w:r w:rsidRPr="00E61270">
              <w:rPr>
                <w:rStyle w:val="BodytextChar"/>
              </w:rPr>
              <w:t xml:space="preserve"> Under no circumstances will late Proposals be accepted.</w:t>
            </w:r>
          </w:p>
          <w:p w:rsidR="00EA7A1A" w:rsidRDefault="00EA7A1A" w:rsidP="00EA7A1A">
            <w:pPr>
              <w:pStyle w:val="Comments"/>
              <w:tabs>
                <w:tab w:val="left" w:pos="692"/>
                <w:tab w:val="left" w:pos="1095"/>
              </w:tabs>
            </w:pPr>
          </w:p>
          <w:p w:rsidR="00EA7A1A" w:rsidRPr="00003D44" w:rsidRDefault="00EA7A1A" w:rsidP="00EA7A1A">
            <w:pPr>
              <w:pStyle w:val="Comments"/>
              <w:tabs>
                <w:tab w:val="left" w:pos="692"/>
                <w:tab w:val="left" w:pos="1095"/>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A1A" w:rsidRPr="00092E39" w:rsidTr="00092E39">
        <w:trPr>
          <w:trHeight w:val="461"/>
        </w:trPr>
        <w:tc>
          <w:tcPr>
            <w:tcW w:w="10094" w:type="dxa"/>
            <w:gridSpan w:val="7"/>
            <w:vAlign w:val="center"/>
          </w:tcPr>
          <w:p w:rsidR="00EA7A1A" w:rsidRPr="00092E39" w:rsidRDefault="00EA7A1A" w:rsidP="006C1984">
            <w:pPr>
              <w:pStyle w:val="FTitles"/>
              <w:spacing w:before="40"/>
            </w:pPr>
            <w:r w:rsidRPr="00092E39">
              <w:t>Questions or Inquiries</w:t>
            </w:r>
          </w:p>
        </w:tc>
      </w:tr>
      <w:tr w:rsidR="00EA7A1A" w:rsidRPr="00003D44" w:rsidTr="0080485A">
        <w:tblPrEx>
          <w:tblCellMar>
            <w:top w:w="72" w:type="dxa"/>
            <w:left w:w="115" w:type="dxa"/>
            <w:bottom w:w="72" w:type="dxa"/>
            <w:right w:w="115" w:type="dxa"/>
          </w:tblCellMar>
        </w:tblPrEx>
        <w:trPr>
          <w:trHeight w:val="289"/>
        </w:trPr>
        <w:tc>
          <w:tcPr>
            <w:tcW w:w="10094" w:type="dxa"/>
            <w:gridSpan w:val="7"/>
            <w:shd w:val="clear" w:color="auto" w:fill="auto"/>
            <w:vAlign w:val="center"/>
          </w:tcPr>
          <w:p w:rsidR="00EA7A1A" w:rsidRDefault="009B7573" w:rsidP="0080485A">
            <w:pPr>
              <w:pStyle w:val="BodyText1"/>
            </w:pPr>
            <w:r w:rsidRPr="009B7573">
              <w:t xml:space="preserve">Contact </w:t>
            </w:r>
            <w:r w:rsidR="0080485A">
              <w:t>Name</w:t>
            </w:r>
            <w:r w:rsidRPr="009B7573">
              <w:t xml:space="preserve"> For Inquiries (If Different from the above)</w:t>
            </w:r>
            <w:r>
              <w:t xml:space="preserve">:   </w:t>
            </w:r>
            <w:r w:rsidR="00EA7A1A" w:rsidRPr="00003D44">
              <w:fldChar w:fldCharType="begin">
                <w:ffData>
                  <w:name w:val="Text50"/>
                  <w:enabled/>
                  <w:calcOnExit w:val="0"/>
                  <w:textInput/>
                </w:ffData>
              </w:fldChar>
            </w:r>
            <w:r w:rsidR="00EA7A1A" w:rsidRPr="00003D44">
              <w:instrText xml:space="preserve"> FORMTEXT </w:instrText>
            </w:r>
            <w:r w:rsidR="00EA7A1A" w:rsidRPr="00003D44">
              <w:fldChar w:fldCharType="separate"/>
            </w:r>
            <w:r w:rsidR="00EA7A1A" w:rsidRPr="00003D44">
              <w:t> </w:t>
            </w:r>
            <w:r w:rsidR="00EA7A1A" w:rsidRPr="00003D44">
              <w:t> </w:t>
            </w:r>
            <w:r w:rsidR="00EA7A1A" w:rsidRPr="00003D44">
              <w:t> </w:t>
            </w:r>
            <w:r w:rsidR="00EA7A1A" w:rsidRPr="00003D44">
              <w:t> </w:t>
            </w:r>
            <w:r w:rsidR="00EA7A1A" w:rsidRPr="00003D44">
              <w:t> </w:t>
            </w:r>
            <w:r w:rsidR="00EA7A1A" w:rsidRPr="00003D44">
              <w:fldChar w:fldCharType="end"/>
            </w:r>
          </w:p>
        </w:tc>
      </w:tr>
      <w:tr w:rsidR="00EA7A1A" w:rsidRPr="00003D44" w:rsidTr="0080485A">
        <w:tblPrEx>
          <w:tblCellMar>
            <w:top w:w="72" w:type="dxa"/>
            <w:left w:w="115" w:type="dxa"/>
            <w:bottom w:w="72" w:type="dxa"/>
            <w:right w:w="115" w:type="dxa"/>
          </w:tblCellMar>
        </w:tblPrEx>
        <w:trPr>
          <w:trHeight w:val="289"/>
        </w:trPr>
        <w:tc>
          <w:tcPr>
            <w:tcW w:w="5504" w:type="dxa"/>
            <w:gridSpan w:val="4"/>
            <w:shd w:val="clear" w:color="auto" w:fill="auto"/>
            <w:vAlign w:val="center"/>
          </w:tcPr>
          <w:p w:rsidR="00EA7A1A" w:rsidRPr="00003D44" w:rsidRDefault="00EA7A1A" w:rsidP="0080485A">
            <w:pPr>
              <w:pStyle w:val="BodyText1"/>
            </w:pPr>
            <w:r w:rsidRPr="00003D44">
              <w:t xml:space="preserve">Telephone Number / Ext:  </w:t>
            </w:r>
            <w:r w:rsidRPr="00003D44">
              <w:fldChar w:fldCharType="begin">
                <w:ffData>
                  <w:name w:val="Text51"/>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c>
          <w:tcPr>
            <w:tcW w:w="4590" w:type="dxa"/>
            <w:gridSpan w:val="3"/>
            <w:shd w:val="clear" w:color="auto" w:fill="auto"/>
            <w:vAlign w:val="center"/>
          </w:tcPr>
          <w:p w:rsidR="00EA7A1A" w:rsidRPr="00003D44" w:rsidRDefault="00EA7A1A" w:rsidP="0080485A">
            <w:pPr>
              <w:pStyle w:val="BodyText1"/>
            </w:pPr>
            <w:r w:rsidRPr="00003D44">
              <w:t xml:space="preserve">Fax Number:  </w:t>
            </w:r>
            <w:r w:rsidRPr="00003D44">
              <w:fldChar w:fldCharType="begin">
                <w:ffData>
                  <w:name w:val="Text52"/>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r>
      <w:tr w:rsidR="00EA7A1A" w:rsidRPr="00003D44" w:rsidTr="0080485A">
        <w:tblPrEx>
          <w:tblCellMar>
            <w:top w:w="72" w:type="dxa"/>
            <w:left w:w="115" w:type="dxa"/>
            <w:bottom w:w="72" w:type="dxa"/>
            <w:right w:w="115" w:type="dxa"/>
          </w:tblCellMar>
        </w:tblPrEx>
        <w:trPr>
          <w:trHeight w:val="289"/>
        </w:trPr>
        <w:tc>
          <w:tcPr>
            <w:tcW w:w="10094" w:type="dxa"/>
            <w:gridSpan w:val="7"/>
            <w:shd w:val="clear" w:color="auto" w:fill="auto"/>
            <w:vAlign w:val="center"/>
          </w:tcPr>
          <w:p w:rsidR="00EA7A1A" w:rsidRPr="00003D44" w:rsidRDefault="00EA7A1A" w:rsidP="0080485A">
            <w:pPr>
              <w:pStyle w:val="BodyText1"/>
            </w:pPr>
            <w:r w:rsidRPr="00003D44">
              <w:t xml:space="preserve">Email Address:  </w:t>
            </w:r>
            <w:r w:rsidRPr="00003D44">
              <w:fldChar w:fldCharType="begin">
                <w:ffData>
                  <w:name w:val="Text53"/>
                  <w:enabled/>
                  <w:calcOnExit w:val="0"/>
                  <w:textInput/>
                </w:ffData>
              </w:fldChar>
            </w:r>
            <w:r w:rsidRPr="00003D44">
              <w:instrText xml:space="preserve"> FORMTEXT </w:instrText>
            </w:r>
            <w:r w:rsidRPr="00003D44">
              <w:fldChar w:fldCharType="separate"/>
            </w:r>
            <w:r w:rsidRPr="00003D44">
              <w:t> </w:t>
            </w:r>
            <w:r w:rsidRPr="00003D44">
              <w:t> </w:t>
            </w:r>
            <w:r w:rsidRPr="00003D44">
              <w:t> </w:t>
            </w:r>
            <w:r w:rsidRPr="00003D44">
              <w:t> </w:t>
            </w:r>
            <w:r w:rsidRPr="00003D44">
              <w:t> </w:t>
            </w:r>
            <w:r w:rsidRPr="00003D44">
              <w:fldChar w:fldCharType="end"/>
            </w:r>
          </w:p>
        </w:tc>
      </w:tr>
    </w:tbl>
    <w:p w:rsidR="00DB4C67" w:rsidRDefault="00DB4C67">
      <w:r>
        <w:rPr>
          <w:b/>
        </w:rPr>
        <w:br w:type="page"/>
      </w:r>
    </w:p>
    <w:tbl>
      <w:tblPr>
        <w:tblW w:w="5010" w:type="pct"/>
        <w:tblInd w:w="-10" w:type="dxa"/>
        <w:tblBorders>
          <w:top w:val="single" w:sz="2" w:space="0" w:color="5A5A5A"/>
          <w:left w:val="single" w:sz="2" w:space="0" w:color="5A5A5A"/>
          <w:bottom w:val="single" w:sz="2" w:space="0" w:color="5A5A5A"/>
          <w:right w:val="single" w:sz="2" w:space="0" w:color="5A5A5A"/>
          <w:insideH w:val="single" w:sz="2" w:space="0" w:color="5A5A5A"/>
          <w:insideV w:val="single" w:sz="2" w:space="0" w:color="5A5A5A"/>
        </w:tblBorders>
        <w:tblLayout w:type="fixed"/>
        <w:tblCellMar>
          <w:left w:w="115" w:type="dxa"/>
          <w:right w:w="115" w:type="dxa"/>
        </w:tblCellMar>
        <w:tblLook w:val="01E0" w:firstRow="1" w:lastRow="1" w:firstColumn="1" w:lastColumn="1" w:noHBand="0" w:noVBand="0"/>
      </w:tblPr>
      <w:tblGrid>
        <w:gridCol w:w="5046"/>
        <w:gridCol w:w="5048"/>
      </w:tblGrid>
      <w:tr w:rsidR="00EA7A1A" w:rsidRPr="001E12CB" w:rsidTr="00725103">
        <w:trPr>
          <w:trHeight w:val="432"/>
        </w:trPr>
        <w:tc>
          <w:tcPr>
            <w:tcW w:w="10094" w:type="dxa"/>
            <w:gridSpan w:val="2"/>
            <w:vAlign w:val="center"/>
          </w:tcPr>
          <w:p w:rsidR="00EA7A1A" w:rsidRPr="001E12CB" w:rsidRDefault="00EA7A1A" w:rsidP="00EA7A1A">
            <w:pPr>
              <w:pStyle w:val="FNumberedTitle"/>
              <w:rPr>
                <w:i/>
              </w:rPr>
            </w:pPr>
            <w:r w:rsidRPr="001E12CB">
              <w:lastRenderedPageBreak/>
              <w:t>R</w:t>
            </w:r>
            <w:r>
              <w:t>equest for Proposal Documents</w:t>
            </w:r>
          </w:p>
        </w:tc>
      </w:tr>
      <w:tr w:rsidR="00EA7A1A" w:rsidRPr="001E12CB" w:rsidTr="00960A23">
        <w:trPr>
          <w:trHeight w:val="268"/>
        </w:trPr>
        <w:tc>
          <w:tcPr>
            <w:tcW w:w="10094" w:type="dxa"/>
            <w:gridSpan w:val="2"/>
          </w:tcPr>
          <w:p w:rsidR="00EA7A1A" w:rsidRPr="001E12CB" w:rsidRDefault="00EA7A1A" w:rsidP="00EA7A1A">
            <w:pPr>
              <w:pStyle w:val="BodyText1"/>
            </w:pPr>
            <w:r w:rsidRPr="001E12CB">
              <w:t>The RFP documents shall be the basis upon which Proposals shall be submitted and shall consist of the following:</w:t>
            </w:r>
          </w:p>
        </w:tc>
      </w:tr>
      <w:tr w:rsidR="00EA7A1A" w:rsidRPr="001E12CB" w:rsidTr="00960A23">
        <w:trPr>
          <w:trHeight w:val="268"/>
        </w:trPr>
        <w:tc>
          <w:tcPr>
            <w:tcW w:w="10094" w:type="dxa"/>
            <w:gridSpan w:val="2"/>
          </w:tcPr>
          <w:p w:rsidR="00EA7A1A" w:rsidRPr="00137BD2" w:rsidRDefault="005C1F0A" w:rsidP="00727C76">
            <w:pPr>
              <w:pStyle w:val="NumberedList"/>
              <w:numPr>
                <w:ilvl w:val="0"/>
                <w:numId w:val="24"/>
              </w:numPr>
            </w:pPr>
            <w:r w:rsidRPr="00137BD2">
              <w:fldChar w:fldCharType="begin">
                <w:ffData>
                  <w:name w:val=""/>
                  <w:enabled/>
                  <w:calcOnExit w:val="0"/>
                  <w:textInput>
                    <w:default w:val="List documents available for client review."/>
                  </w:textInput>
                </w:ffData>
              </w:fldChar>
            </w:r>
            <w:r w:rsidRPr="00137BD2">
              <w:instrText xml:space="preserve"> FORMTEXT </w:instrText>
            </w:r>
            <w:r w:rsidRPr="00137BD2">
              <w:fldChar w:fldCharType="separate"/>
            </w:r>
            <w:r w:rsidRPr="00137BD2">
              <w:rPr>
                <w:noProof/>
              </w:rPr>
              <w:t>List documents available for client review.</w:t>
            </w:r>
            <w:r w:rsidRPr="00137BD2">
              <w:fldChar w:fldCharType="end"/>
            </w:r>
          </w:p>
        </w:tc>
      </w:tr>
      <w:tr w:rsidR="00EA7A1A" w:rsidRPr="001E12CB" w:rsidTr="00960A23">
        <w:trPr>
          <w:trHeight w:val="268"/>
        </w:trPr>
        <w:tc>
          <w:tcPr>
            <w:tcW w:w="10094" w:type="dxa"/>
            <w:gridSpan w:val="2"/>
          </w:tcPr>
          <w:p w:rsidR="00EA7A1A" w:rsidRPr="001E12CB" w:rsidRDefault="00EA7A1A" w:rsidP="00727C76">
            <w:pPr>
              <w:pStyle w:val="NumberedList"/>
            </w:pPr>
            <w:r w:rsidRPr="00AF41E0">
              <w:fldChar w:fldCharType="begin">
                <w:ffData>
                  <w:name w:val="Text144"/>
                  <w:enabled/>
                  <w:calcOnExit w:val="0"/>
                  <w:textInput/>
                </w:ffData>
              </w:fldChar>
            </w:r>
            <w:r w:rsidRPr="00AF41E0">
              <w:instrText xml:space="preserve"> FORMTEXT </w:instrText>
            </w:r>
            <w:r w:rsidRPr="00AF41E0">
              <w:fldChar w:fldCharType="separate"/>
            </w:r>
            <w:r w:rsidRPr="00AF41E0">
              <w:t> </w:t>
            </w:r>
            <w:r w:rsidRPr="00AF41E0">
              <w:t> </w:t>
            </w:r>
            <w:r w:rsidRPr="00AF41E0">
              <w:t> </w:t>
            </w:r>
            <w:r w:rsidRPr="00AF41E0">
              <w:t> </w:t>
            </w:r>
            <w:r w:rsidRPr="00AF41E0">
              <w:t> </w:t>
            </w:r>
            <w:r w:rsidRPr="00AF41E0">
              <w:fldChar w:fldCharType="end"/>
            </w:r>
          </w:p>
        </w:tc>
      </w:tr>
      <w:tr w:rsidR="00EA7A1A" w:rsidRPr="001E12CB" w:rsidTr="00960A23">
        <w:trPr>
          <w:trHeight w:val="268"/>
        </w:trPr>
        <w:tc>
          <w:tcPr>
            <w:tcW w:w="10094" w:type="dxa"/>
            <w:gridSpan w:val="2"/>
          </w:tcPr>
          <w:p w:rsidR="00EA7A1A" w:rsidRPr="001E12CB" w:rsidRDefault="00EA7A1A" w:rsidP="00727C76">
            <w:pPr>
              <w:pStyle w:val="NumberedList"/>
            </w:pPr>
            <w:r w:rsidRPr="00AF41E0">
              <w:fldChar w:fldCharType="begin">
                <w:ffData>
                  <w:name w:val="Text144"/>
                  <w:enabled/>
                  <w:calcOnExit w:val="0"/>
                  <w:textInput/>
                </w:ffData>
              </w:fldChar>
            </w:r>
            <w:r w:rsidRPr="00AF41E0">
              <w:instrText xml:space="preserve"> FORMTEXT </w:instrText>
            </w:r>
            <w:r w:rsidRPr="00AF41E0">
              <w:fldChar w:fldCharType="separate"/>
            </w:r>
            <w:r w:rsidRPr="00AF41E0">
              <w:t> </w:t>
            </w:r>
            <w:r w:rsidRPr="00AF41E0">
              <w:t> </w:t>
            </w:r>
            <w:r w:rsidRPr="00AF41E0">
              <w:t> </w:t>
            </w:r>
            <w:r w:rsidRPr="00AF41E0">
              <w:t> </w:t>
            </w:r>
            <w:r w:rsidRPr="00AF41E0">
              <w:t> </w:t>
            </w:r>
            <w:r w:rsidRPr="00AF41E0">
              <w:fldChar w:fldCharType="end"/>
            </w:r>
          </w:p>
        </w:tc>
      </w:tr>
      <w:tr w:rsidR="00EA7A1A" w:rsidRPr="001E12CB" w:rsidTr="00960A23">
        <w:trPr>
          <w:trHeight w:val="268"/>
        </w:trPr>
        <w:tc>
          <w:tcPr>
            <w:tcW w:w="10094" w:type="dxa"/>
            <w:gridSpan w:val="2"/>
          </w:tcPr>
          <w:p w:rsidR="00EA7A1A" w:rsidRPr="001E12CB" w:rsidRDefault="00EA7A1A" w:rsidP="00727C76">
            <w:pPr>
              <w:pStyle w:val="NumberedList"/>
            </w:pPr>
            <w:r w:rsidRPr="00AF41E0">
              <w:fldChar w:fldCharType="begin">
                <w:ffData>
                  <w:name w:val="Text144"/>
                  <w:enabled/>
                  <w:calcOnExit w:val="0"/>
                  <w:textInput/>
                </w:ffData>
              </w:fldChar>
            </w:r>
            <w:r w:rsidRPr="00AF41E0">
              <w:instrText xml:space="preserve"> FORMTEXT </w:instrText>
            </w:r>
            <w:r w:rsidRPr="00AF41E0">
              <w:fldChar w:fldCharType="separate"/>
            </w:r>
            <w:r w:rsidRPr="00AF41E0">
              <w:t> </w:t>
            </w:r>
            <w:r w:rsidRPr="00AF41E0">
              <w:t> </w:t>
            </w:r>
            <w:r w:rsidRPr="00AF41E0">
              <w:t> </w:t>
            </w:r>
            <w:r w:rsidRPr="00AF41E0">
              <w:t> </w:t>
            </w:r>
            <w:r w:rsidRPr="00AF41E0">
              <w:t> </w:t>
            </w:r>
            <w:r w:rsidRPr="00AF41E0">
              <w:fldChar w:fldCharType="end"/>
            </w:r>
          </w:p>
        </w:tc>
      </w:tr>
      <w:tr w:rsidR="00EA7A1A" w:rsidRPr="001E12CB" w:rsidTr="00960A23">
        <w:trPr>
          <w:trHeight w:val="268"/>
        </w:trPr>
        <w:tc>
          <w:tcPr>
            <w:tcW w:w="10094" w:type="dxa"/>
            <w:gridSpan w:val="2"/>
          </w:tcPr>
          <w:p w:rsidR="00EA7A1A" w:rsidRPr="001E12CB" w:rsidRDefault="00EA7A1A" w:rsidP="00727C76">
            <w:pPr>
              <w:pStyle w:val="NumberedList"/>
            </w:pPr>
            <w:r w:rsidRPr="00AF41E0">
              <w:fldChar w:fldCharType="begin">
                <w:ffData>
                  <w:name w:val="Text144"/>
                  <w:enabled/>
                  <w:calcOnExit w:val="0"/>
                  <w:textInput/>
                </w:ffData>
              </w:fldChar>
            </w:r>
            <w:r w:rsidRPr="00AF41E0">
              <w:instrText xml:space="preserve"> FORMTEXT </w:instrText>
            </w:r>
            <w:r w:rsidRPr="00AF41E0">
              <w:fldChar w:fldCharType="separate"/>
            </w:r>
            <w:r w:rsidRPr="00AF41E0">
              <w:t> </w:t>
            </w:r>
            <w:r w:rsidRPr="00AF41E0">
              <w:t> </w:t>
            </w:r>
            <w:r w:rsidRPr="00AF41E0">
              <w:t> </w:t>
            </w:r>
            <w:r w:rsidRPr="00AF41E0">
              <w:t> </w:t>
            </w:r>
            <w:r w:rsidRPr="00AF41E0">
              <w:t> </w:t>
            </w:r>
            <w:r w:rsidRPr="00AF41E0">
              <w:fldChar w:fldCharType="end"/>
            </w:r>
          </w:p>
        </w:tc>
      </w:tr>
      <w:tr w:rsidR="00EA7A1A" w:rsidRPr="001E12CB" w:rsidTr="00725103">
        <w:trPr>
          <w:trHeight w:val="432"/>
        </w:trPr>
        <w:tc>
          <w:tcPr>
            <w:tcW w:w="10094" w:type="dxa"/>
            <w:gridSpan w:val="2"/>
            <w:vAlign w:val="center"/>
          </w:tcPr>
          <w:p w:rsidR="00EA7A1A" w:rsidRPr="007C0EEE" w:rsidRDefault="00EA7A1A" w:rsidP="00EA7A1A">
            <w:pPr>
              <w:pStyle w:val="FNumberedTitle"/>
            </w:pPr>
            <w:r>
              <w:t>RFP Schedule</w:t>
            </w:r>
          </w:p>
        </w:tc>
      </w:tr>
      <w:tr w:rsidR="00EA7A1A" w:rsidRPr="0000128B" w:rsidTr="00FE7154">
        <w:trPr>
          <w:trHeight w:val="265"/>
        </w:trPr>
        <w:tc>
          <w:tcPr>
            <w:tcW w:w="5046" w:type="dxa"/>
            <w:shd w:val="clear" w:color="auto" w:fill="D9D9D9" w:themeFill="background1" w:themeFillShade="D9"/>
            <w:vAlign w:val="center"/>
          </w:tcPr>
          <w:p w:rsidR="00EA7A1A" w:rsidRPr="0000128B" w:rsidRDefault="00EA7A1A" w:rsidP="00EA7A1A">
            <w:pPr>
              <w:pStyle w:val="BodyText1"/>
              <w:rPr>
                <w:b/>
                <w:sz w:val="16"/>
                <w:szCs w:val="16"/>
              </w:rPr>
            </w:pPr>
            <w:r w:rsidRPr="0000128B">
              <w:rPr>
                <w:b/>
                <w:sz w:val="16"/>
                <w:szCs w:val="16"/>
              </w:rPr>
              <w:t>Activity</w:t>
            </w:r>
          </w:p>
        </w:tc>
        <w:tc>
          <w:tcPr>
            <w:tcW w:w="5048" w:type="dxa"/>
            <w:shd w:val="clear" w:color="auto" w:fill="D9D9D9" w:themeFill="background1" w:themeFillShade="D9"/>
            <w:vAlign w:val="center"/>
          </w:tcPr>
          <w:p w:rsidR="00EA7A1A" w:rsidRPr="0000128B" w:rsidRDefault="00EA7A1A" w:rsidP="00EA7A1A">
            <w:pPr>
              <w:pStyle w:val="BodyText1"/>
              <w:rPr>
                <w:b/>
                <w:sz w:val="16"/>
                <w:szCs w:val="16"/>
              </w:rPr>
            </w:pPr>
            <w:r w:rsidRPr="0000128B">
              <w:rPr>
                <w:b/>
                <w:sz w:val="16"/>
                <w:szCs w:val="16"/>
              </w:rPr>
              <w:t>Date</w:t>
            </w:r>
          </w:p>
        </w:tc>
      </w:tr>
      <w:tr w:rsidR="00EA7A1A" w:rsidRPr="001E12CB" w:rsidTr="00960A23">
        <w:trPr>
          <w:trHeight w:val="310"/>
        </w:trPr>
        <w:tc>
          <w:tcPr>
            <w:tcW w:w="5046" w:type="dxa"/>
            <w:shd w:val="clear" w:color="auto" w:fill="auto"/>
            <w:vAlign w:val="center"/>
          </w:tcPr>
          <w:p w:rsidR="00EA7A1A" w:rsidRPr="009D406E" w:rsidRDefault="00EA7A1A" w:rsidP="00EA7A1A">
            <w:pPr>
              <w:pStyle w:val="BodyText1"/>
            </w:pPr>
            <w:r w:rsidRPr="009D406E">
              <w:t>Issue Date</w:t>
            </w:r>
          </w:p>
        </w:tc>
        <w:tc>
          <w:tcPr>
            <w:tcW w:w="5048" w:type="dxa"/>
            <w:vAlign w:val="center"/>
          </w:tcPr>
          <w:p w:rsidR="00EA7A1A" w:rsidRPr="007C0EEE" w:rsidRDefault="00EA7A1A" w:rsidP="00EA7A1A">
            <w:pPr>
              <w:pStyle w:val="BodyText1"/>
            </w:pPr>
            <w:r w:rsidRPr="00AF41E0">
              <w:fldChar w:fldCharType="begin">
                <w:ffData>
                  <w:name w:val="Text144"/>
                  <w:enabled/>
                  <w:calcOnExit w:val="0"/>
                  <w:textInput/>
                </w:ffData>
              </w:fldChar>
            </w:r>
            <w:r w:rsidRPr="00AF41E0">
              <w:instrText xml:space="preserve"> FORMTEXT </w:instrText>
            </w:r>
            <w:r w:rsidRPr="00AF41E0">
              <w:fldChar w:fldCharType="separate"/>
            </w:r>
            <w:r w:rsidRPr="00AF41E0">
              <w:t> </w:t>
            </w:r>
            <w:r w:rsidRPr="00AF41E0">
              <w:t> </w:t>
            </w:r>
            <w:r w:rsidRPr="00AF41E0">
              <w:t> </w:t>
            </w:r>
            <w:r w:rsidRPr="00AF41E0">
              <w:t> </w:t>
            </w:r>
            <w:r w:rsidRPr="00AF41E0">
              <w:t> </w:t>
            </w:r>
            <w:r w:rsidRPr="00AF41E0">
              <w:fldChar w:fldCharType="end"/>
            </w:r>
          </w:p>
        </w:tc>
      </w:tr>
      <w:tr w:rsidR="00EA7A1A" w:rsidRPr="001E12CB" w:rsidTr="00960A23">
        <w:trPr>
          <w:trHeight w:val="310"/>
        </w:trPr>
        <w:tc>
          <w:tcPr>
            <w:tcW w:w="5046" w:type="dxa"/>
            <w:shd w:val="clear" w:color="auto" w:fill="auto"/>
            <w:vAlign w:val="center"/>
          </w:tcPr>
          <w:p w:rsidR="00EA7A1A" w:rsidRPr="009D406E" w:rsidRDefault="00EA7A1A" w:rsidP="00EA7A1A">
            <w:pPr>
              <w:pStyle w:val="BodyText1"/>
            </w:pPr>
            <w:r w:rsidRPr="009D406E">
              <w:t>Close of Questions</w:t>
            </w:r>
          </w:p>
        </w:tc>
        <w:tc>
          <w:tcPr>
            <w:tcW w:w="5048" w:type="dxa"/>
            <w:vAlign w:val="center"/>
          </w:tcPr>
          <w:p w:rsidR="00EA7A1A" w:rsidRPr="007C0EEE" w:rsidRDefault="00EA7A1A" w:rsidP="00EA7A1A">
            <w:pPr>
              <w:pStyle w:val="BodyText1"/>
            </w:pPr>
            <w:r w:rsidRPr="00AF41E0">
              <w:fldChar w:fldCharType="begin">
                <w:ffData>
                  <w:name w:val="Text144"/>
                  <w:enabled/>
                  <w:calcOnExit w:val="0"/>
                  <w:textInput/>
                </w:ffData>
              </w:fldChar>
            </w:r>
            <w:r w:rsidRPr="00AF41E0">
              <w:instrText xml:space="preserve"> FORMTEXT </w:instrText>
            </w:r>
            <w:r w:rsidRPr="00AF41E0">
              <w:fldChar w:fldCharType="separate"/>
            </w:r>
            <w:r w:rsidRPr="00AF41E0">
              <w:t> </w:t>
            </w:r>
            <w:r w:rsidRPr="00AF41E0">
              <w:t> </w:t>
            </w:r>
            <w:r w:rsidRPr="00AF41E0">
              <w:t> </w:t>
            </w:r>
            <w:r w:rsidRPr="00AF41E0">
              <w:t> </w:t>
            </w:r>
            <w:r w:rsidRPr="00AF41E0">
              <w:t> </w:t>
            </w:r>
            <w:r w:rsidRPr="00AF41E0">
              <w:fldChar w:fldCharType="end"/>
            </w:r>
          </w:p>
        </w:tc>
      </w:tr>
      <w:tr w:rsidR="00EA7A1A" w:rsidRPr="001E12CB" w:rsidTr="00960A23">
        <w:trPr>
          <w:trHeight w:val="310"/>
        </w:trPr>
        <w:tc>
          <w:tcPr>
            <w:tcW w:w="5046" w:type="dxa"/>
            <w:shd w:val="clear" w:color="auto" w:fill="auto"/>
            <w:vAlign w:val="center"/>
          </w:tcPr>
          <w:p w:rsidR="00EA7A1A" w:rsidRPr="009D406E" w:rsidRDefault="00EA7A1A" w:rsidP="00EA7A1A">
            <w:pPr>
              <w:pStyle w:val="BodyText1"/>
            </w:pPr>
            <w:r w:rsidRPr="009D406E">
              <w:t>Closing Date</w:t>
            </w:r>
          </w:p>
        </w:tc>
        <w:tc>
          <w:tcPr>
            <w:tcW w:w="5048" w:type="dxa"/>
            <w:vAlign w:val="center"/>
          </w:tcPr>
          <w:p w:rsidR="00EA7A1A" w:rsidRPr="007C0EEE" w:rsidRDefault="00EA7A1A" w:rsidP="00EA7A1A">
            <w:pPr>
              <w:pStyle w:val="BodyText1"/>
            </w:pPr>
            <w:r w:rsidRPr="00AF41E0">
              <w:fldChar w:fldCharType="begin">
                <w:ffData>
                  <w:name w:val="Text144"/>
                  <w:enabled/>
                  <w:calcOnExit w:val="0"/>
                  <w:textInput/>
                </w:ffData>
              </w:fldChar>
            </w:r>
            <w:r w:rsidRPr="00AF41E0">
              <w:instrText xml:space="preserve"> FORMTEXT </w:instrText>
            </w:r>
            <w:r w:rsidRPr="00AF41E0">
              <w:fldChar w:fldCharType="separate"/>
            </w:r>
            <w:r w:rsidRPr="00AF41E0">
              <w:t> </w:t>
            </w:r>
            <w:r w:rsidRPr="00AF41E0">
              <w:t> </w:t>
            </w:r>
            <w:r w:rsidRPr="00AF41E0">
              <w:t> </w:t>
            </w:r>
            <w:r w:rsidRPr="00AF41E0">
              <w:t> </w:t>
            </w:r>
            <w:r w:rsidRPr="00AF41E0">
              <w:t> </w:t>
            </w:r>
            <w:r w:rsidRPr="00AF41E0">
              <w:fldChar w:fldCharType="end"/>
            </w:r>
          </w:p>
        </w:tc>
      </w:tr>
      <w:tr w:rsidR="00EA7A1A" w:rsidRPr="001E12CB" w:rsidTr="00960A23">
        <w:trPr>
          <w:trHeight w:val="310"/>
        </w:trPr>
        <w:tc>
          <w:tcPr>
            <w:tcW w:w="5046" w:type="dxa"/>
            <w:shd w:val="clear" w:color="auto" w:fill="auto"/>
            <w:vAlign w:val="center"/>
          </w:tcPr>
          <w:p w:rsidR="00EA7A1A" w:rsidRPr="009D406E" w:rsidRDefault="00EA7A1A" w:rsidP="00EA7A1A">
            <w:pPr>
              <w:pStyle w:val="BodyText1"/>
            </w:pPr>
            <w:r w:rsidRPr="009D406E">
              <w:t>Interview Date</w:t>
            </w:r>
          </w:p>
        </w:tc>
        <w:tc>
          <w:tcPr>
            <w:tcW w:w="5048" w:type="dxa"/>
            <w:vAlign w:val="center"/>
          </w:tcPr>
          <w:p w:rsidR="00EA7A1A" w:rsidRPr="007C0EEE" w:rsidRDefault="00EA7A1A" w:rsidP="00EA7A1A">
            <w:pPr>
              <w:pStyle w:val="BodyText1"/>
            </w:pPr>
            <w:r w:rsidRPr="00AF41E0">
              <w:fldChar w:fldCharType="begin">
                <w:ffData>
                  <w:name w:val="Text144"/>
                  <w:enabled/>
                  <w:calcOnExit w:val="0"/>
                  <w:textInput/>
                </w:ffData>
              </w:fldChar>
            </w:r>
            <w:r w:rsidRPr="00AF41E0">
              <w:instrText xml:space="preserve"> FORMTEXT </w:instrText>
            </w:r>
            <w:r w:rsidRPr="00AF41E0">
              <w:fldChar w:fldCharType="separate"/>
            </w:r>
            <w:r w:rsidRPr="00AF41E0">
              <w:t> </w:t>
            </w:r>
            <w:r w:rsidRPr="00AF41E0">
              <w:t> </w:t>
            </w:r>
            <w:r w:rsidRPr="00AF41E0">
              <w:t> </w:t>
            </w:r>
            <w:r w:rsidRPr="00AF41E0">
              <w:t> </w:t>
            </w:r>
            <w:r w:rsidRPr="00AF41E0">
              <w:t> </w:t>
            </w:r>
            <w:r w:rsidRPr="00AF41E0">
              <w:fldChar w:fldCharType="end"/>
            </w:r>
          </w:p>
        </w:tc>
      </w:tr>
      <w:tr w:rsidR="00EA7A1A" w:rsidRPr="001E12CB" w:rsidTr="00960A23">
        <w:trPr>
          <w:trHeight w:val="310"/>
        </w:trPr>
        <w:tc>
          <w:tcPr>
            <w:tcW w:w="5046" w:type="dxa"/>
            <w:shd w:val="clear" w:color="auto" w:fill="auto"/>
            <w:vAlign w:val="center"/>
          </w:tcPr>
          <w:p w:rsidR="00EA7A1A" w:rsidRPr="009D406E" w:rsidRDefault="00EA7A1A" w:rsidP="00EA7A1A">
            <w:pPr>
              <w:pStyle w:val="BodyText1"/>
            </w:pPr>
            <w:r w:rsidRPr="009D406E">
              <w:t>Award Date</w:t>
            </w:r>
          </w:p>
        </w:tc>
        <w:tc>
          <w:tcPr>
            <w:tcW w:w="5048" w:type="dxa"/>
            <w:vAlign w:val="center"/>
          </w:tcPr>
          <w:p w:rsidR="00EA7A1A" w:rsidRPr="007C0EEE" w:rsidRDefault="00EA7A1A" w:rsidP="00EA7A1A">
            <w:pPr>
              <w:pStyle w:val="BodyText1"/>
            </w:pPr>
            <w:r w:rsidRPr="00AF41E0">
              <w:fldChar w:fldCharType="begin">
                <w:ffData>
                  <w:name w:val="Text144"/>
                  <w:enabled/>
                  <w:calcOnExit w:val="0"/>
                  <w:textInput/>
                </w:ffData>
              </w:fldChar>
            </w:r>
            <w:r w:rsidRPr="00AF41E0">
              <w:instrText xml:space="preserve"> FORMTEXT </w:instrText>
            </w:r>
            <w:r w:rsidRPr="00AF41E0">
              <w:fldChar w:fldCharType="separate"/>
            </w:r>
            <w:r w:rsidRPr="00AF41E0">
              <w:t> </w:t>
            </w:r>
            <w:r w:rsidRPr="00AF41E0">
              <w:t> </w:t>
            </w:r>
            <w:r w:rsidRPr="00AF41E0">
              <w:t> </w:t>
            </w:r>
            <w:r w:rsidRPr="00AF41E0">
              <w:t> </w:t>
            </w:r>
            <w:r w:rsidRPr="00AF41E0">
              <w:t> </w:t>
            </w:r>
            <w:r w:rsidRPr="00AF41E0">
              <w:fldChar w:fldCharType="end"/>
            </w:r>
          </w:p>
        </w:tc>
      </w:tr>
      <w:tr w:rsidR="00083DDA" w:rsidRPr="001E12CB" w:rsidTr="00725103">
        <w:trPr>
          <w:trHeight w:val="432"/>
        </w:trPr>
        <w:tc>
          <w:tcPr>
            <w:tcW w:w="10094" w:type="dxa"/>
            <w:gridSpan w:val="2"/>
            <w:shd w:val="clear" w:color="auto" w:fill="auto"/>
            <w:vAlign w:val="center"/>
          </w:tcPr>
          <w:p w:rsidR="00083DDA" w:rsidRPr="00AF41E0" w:rsidRDefault="00083DDA" w:rsidP="00083DDA">
            <w:pPr>
              <w:pStyle w:val="FNumberedTitle"/>
            </w:pPr>
            <w:r w:rsidRPr="00F809C6">
              <w:t>Instructions to Proponents</w:t>
            </w:r>
          </w:p>
        </w:tc>
      </w:tr>
      <w:tr w:rsidR="00083DDA" w:rsidRPr="001E12CB" w:rsidTr="004B0C76">
        <w:trPr>
          <w:cantSplit/>
          <w:trHeight w:val="877"/>
        </w:trPr>
        <w:tc>
          <w:tcPr>
            <w:tcW w:w="10094" w:type="dxa"/>
            <w:gridSpan w:val="2"/>
            <w:shd w:val="clear" w:color="auto" w:fill="auto"/>
          </w:tcPr>
          <w:p w:rsidR="006C1984" w:rsidRPr="008A6B0C" w:rsidRDefault="00083DDA" w:rsidP="00DF6210">
            <w:pPr>
              <w:pStyle w:val="FTitles"/>
            </w:pPr>
            <w:r w:rsidRPr="008A6B0C">
              <w:t xml:space="preserve">Documents:  </w:t>
            </w:r>
          </w:p>
          <w:p w:rsidR="00083DDA" w:rsidRPr="00AF41E0" w:rsidRDefault="008A6B0C" w:rsidP="00083DDA">
            <w:pPr>
              <w:pStyle w:val="BodyText1"/>
            </w:pPr>
            <w:r w:rsidRPr="008A6B0C">
              <w:t>Submit mandatory requirements together with request for proposal submission materials.</w:t>
            </w:r>
          </w:p>
        </w:tc>
      </w:tr>
      <w:tr w:rsidR="00083DDA" w:rsidRPr="001E12CB" w:rsidTr="00624F08">
        <w:trPr>
          <w:cantSplit/>
          <w:trHeight w:val="940"/>
        </w:trPr>
        <w:tc>
          <w:tcPr>
            <w:tcW w:w="10094" w:type="dxa"/>
            <w:gridSpan w:val="2"/>
            <w:shd w:val="clear" w:color="auto" w:fill="auto"/>
          </w:tcPr>
          <w:p w:rsidR="00083DDA" w:rsidRDefault="00083DDA" w:rsidP="00083DDA">
            <w:pPr>
              <w:pStyle w:val="FTitles"/>
            </w:pPr>
            <w:r w:rsidRPr="004B3A78">
              <w:t xml:space="preserve">Proposal Validity:  </w:t>
            </w:r>
          </w:p>
          <w:p w:rsidR="00083DDA" w:rsidRPr="00AF41E0" w:rsidRDefault="00083DDA" w:rsidP="00083DDA">
            <w:pPr>
              <w:pStyle w:val="BodyText1"/>
            </w:pPr>
            <w:r w:rsidRPr="004B3A78">
              <w:t xml:space="preserve">Proposals shall be valid for a period of </w:t>
            </w:r>
            <w:r w:rsidRPr="00033A7E">
              <w:rPr>
                <w:i/>
                <w:u w:val="single"/>
              </w:rPr>
              <w:fldChar w:fldCharType="begin">
                <w:ffData>
                  <w:name w:val=""/>
                  <w:enabled/>
                  <w:calcOnExit w:val="0"/>
                  <w:textInput/>
                </w:ffData>
              </w:fldChar>
            </w:r>
            <w:r w:rsidRPr="00033A7E">
              <w:rPr>
                <w:i/>
                <w:u w:val="single"/>
              </w:rPr>
              <w:instrText xml:space="preserve"> FORMTEXT </w:instrText>
            </w:r>
            <w:r w:rsidRPr="00033A7E">
              <w:rPr>
                <w:i/>
                <w:u w:val="single"/>
              </w:rPr>
            </w:r>
            <w:r w:rsidRPr="00033A7E">
              <w:rPr>
                <w:i/>
                <w:u w:val="single"/>
              </w:rPr>
              <w:fldChar w:fldCharType="separate"/>
            </w:r>
            <w:r w:rsidRPr="00033A7E">
              <w:rPr>
                <w:i/>
                <w:noProof/>
                <w:u w:val="single"/>
              </w:rPr>
              <w:t> </w:t>
            </w:r>
            <w:r w:rsidRPr="00033A7E">
              <w:rPr>
                <w:i/>
                <w:noProof/>
                <w:u w:val="single"/>
              </w:rPr>
              <w:t> </w:t>
            </w:r>
            <w:r w:rsidRPr="00033A7E">
              <w:rPr>
                <w:i/>
                <w:noProof/>
                <w:u w:val="single"/>
              </w:rPr>
              <w:t> </w:t>
            </w:r>
            <w:r w:rsidRPr="00033A7E">
              <w:rPr>
                <w:i/>
                <w:noProof/>
                <w:u w:val="single"/>
              </w:rPr>
              <w:t> </w:t>
            </w:r>
            <w:r w:rsidRPr="00033A7E">
              <w:rPr>
                <w:i/>
                <w:noProof/>
                <w:u w:val="single"/>
              </w:rPr>
              <w:t> </w:t>
            </w:r>
            <w:r w:rsidRPr="00033A7E">
              <w:rPr>
                <w:i/>
                <w:u w:val="single"/>
              </w:rPr>
              <w:fldChar w:fldCharType="end"/>
            </w:r>
            <w:r w:rsidRPr="004B3A78">
              <w:rPr>
                <w:b/>
                <w:i/>
              </w:rPr>
              <w:t xml:space="preserve"> </w:t>
            </w:r>
            <w:r w:rsidRPr="004B3A78">
              <w:t>days from the Closing Date.</w:t>
            </w:r>
          </w:p>
        </w:tc>
      </w:tr>
      <w:tr w:rsidR="00083DDA" w:rsidRPr="001E12CB" w:rsidTr="00624F08">
        <w:trPr>
          <w:cantSplit/>
          <w:trHeight w:val="1309"/>
        </w:trPr>
        <w:tc>
          <w:tcPr>
            <w:tcW w:w="10094" w:type="dxa"/>
            <w:gridSpan w:val="2"/>
            <w:shd w:val="clear" w:color="auto" w:fill="auto"/>
          </w:tcPr>
          <w:p w:rsidR="00083DDA" w:rsidRDefault="00083DDA" w:rsidP="00083DDA">
            <w:pPr>
              <w:pStyle w:val="FTitles"/>
            </w:pPr>
            <w:r w:rsidRPr="00033A7E">
              <w:t xml:space="preserve">Conflict of Interest:  </w:t>
            </w:r>
          </w:p>
          <w:p w:rsidR="00083DDA" w:rsidRDefault="00083DDA" w:rsidP="00083DDA">
            <w:pPr>
              <w:pStyle w:val="BodyText1"/>
            </w:pPr>
            <w:r w:rsidRPr="00033A7E">
              <w:t xml:space="preserve">Proponents must represent and warrant that a conflict of interest does not occur. </w:t>
            </w:r>
          </w:p>
          <w:p w:rsidR="00083DDA" w:rsidRDefault="00083DDA" w:rsidP="00083DDA">
            <w:pPr>
              <w:pStyle w:val="BodyText1"/>
            </w:pPr>
          </w:p>
          <w:p w:rsidR="00083DDA" w:rsidRPr="00033A7E" w:rsidRDefault="00083DDA" w:rsidP="00083DDA">
            <w:pPr>
              <w:pStyle w:val="BodyText1"/>
            </w:pPr>
            <w:r>
              <w:t>The following terms constitutes a conflict of interest:</w:t>
            </w:r>
          </w:p>
          <w:p w:rsidR="00083DDA" w:rsidRPr="00AF41E0" w:rsidRDefault="00083DDA" w:rsidP="00B75BB2">
            <w:pPr>
              <w:pStyle w:val="BodyText1"/>
            </w:pPr>
            <w:r w:rsidRPr="00033A7E">
              <w:fldChar w:fldCharType="begin">
                <w:ffData>
                  <w:name w:val=""/>
                  <w:enabled/>
                  <w:calcOnExit w:val="0"/>
                  <w:textInput/>
                </w:ffData>
              </w:fldChar>
            </w:r>
            <w:r w:rsidRPr="00033A7E">
              <w:instrText xml:space="preserve"> FORMTEXT </w:instrText>
            </w:r>
            <w:r w:rsidRPr="00033A7E">
              <w:fldChar w:fldCharType="separate"/>
            </w:r>
            <w:r w:rsidRPr="00033A7E">
              <w:t> </w:t>
            </w:r>
            <w:r w:rsidRPr="00033A7E">
              <w:t> </w:t>
            </w:r>
            <w:r w:rsidRPr="00033A7E">
              <w:t> </w:t>
            </w:r>
            <w:r w:rsidRPr="00033A7E">
              <w:t> </w:t>
            </w:r>
            <w:r w:rsidRPr="00033A7E">
              <w:t> </w:t>
            </w:r>
            <w:r w:rsidRPr="00033A7E">
              <w:fldChar w:fldCharType="end"/>
            </w:r>
          </w:p>
        </w:tc>
      </w:tr>
      <w:tr w:rsidR="00083DDA" w:rsidRPr="001E12CB" w:rsidTr="00624F08">
        <w:trPr>
          <w:cantSplit/>
          <w:trHeight w:val="976"/>
        </w:trPr>
        <w:tc>
          <w:tcPr>
            <w:tcW w:w="10094" w:type="dxa"/>
            <w:gridSpan w:val="2"/>
            <w:shd w:val="clear" w:color="auto" w:fill="auto"/>
          </w:tcPr>
          <w:p w:rsidR="00083DDA" w:rsidRPr="006C1984" w:rsidRDefault="00083DDA" w:rsidP="006C1984">
            <w:pPr>
              <w:pStyle w:val="FTitles"/>
            </w:pPr>
            <w:r w:rsidRPr="006C1984">
              <w:t xml:space="preserve">Addenda:  </w:t>
            </w:r>
          </w:p>
          <w:p w:rsidR="00083DDA" w:rsidRPr="00AF41E0" w:rsidRDefault="00083DDA" w:rsidP="00083DDA">
            <w:pPr>
              <w:pStyle w:val="BodyText1"/>
            </w:pPr>
            <w:r w:rsidRPr="004B3A78">
              <w:t>Where necessary, questions and inquiries shall be responded to by way of Addenda to report any changes to the RFP Documents.  Any Addenda issued prior to the closing date will form part of the RFP Documents.</w:t>
            </w:r>
          </w:p>
        </w:tc>
      </w:tr>
      <w:tr w:rsidR="00083DDA" w:rsidRPr="001E12CB" w:rsidTr="00624F08">
        <w:trPr>
          <w:cantSplit/>
          <w:trHeight w:val="1165"/>
        </w:trPr>
        <w:tc>
          <w:tcPr>
            <w:tcW w:w="10094" w:type="dxa"/>
            <w:gridSpan w:val="2"/>
            <w:shd w:val="clear" w:color="auto" w:fill="auto"/>
          </w:tcPr>
          <w:p w:rsidR="00083DDA" w:rsidRDefault="00083DDA" w:rsidP="00083DDA">
            <w:pPr>
              <w:pStyle w:val="FTitles"/>
            </w:pPr>
            <w:r w:rsidRPr="004B3A78">
              <w:t xml:space="preserve">Discretion, Rejection and Cancellation:  </w:t>
            </w:r>
          </w:p>
          <w:p w:rsidR="00083DDA" w:rsidRPr="00AF41E0" w:rsidRDefault="00083DDA" w:rsidP="00083DDA">
            <w:pPr>
              <w:pStyle w:val="BodyText1"/>
            </w:pPr>
            <w:r w:rsidRPr="004B3A78">
              <w:rPr>
                <w:i/>
              </w:rPr>
              <w:fldChar w:fldCharType="begin">
                <w:ffData>
                  <w:name w:val="Text105"/>
                  <w:enabled/>
                  <w:calcOnExit w:val="0"/>
                  <w:textInput>
                    <w:default w:val="Name of Client/Company"/>
                  </w:textInput>
                </w:ffData>
              </w:fldChar>
            </w:r>
            <w:r w:rsidRPr="004B3A78">
              <w:rPr>
                <w:i/>
              </w:rPr>
              <w:instrText xml:space="preserve"> FORMTEXT </w:instrText>
            </w:r>
            <w:r w:rsidRPr="004B3A78">
              <w:rPr>
                <w:i/>
              </w:rPr>
            </w:r>
            <w:r w:rsidRPr="004B3A78">
              <w:rPr>
                <w:i/>
              </w:rPr>
              <w:fldChar w:fldCharType="separate"/>
            </w:r>
            <w:r w:rsidRPr="004B3A78">
              <w:rPr>
                <w:i/>
                <w:noProof/>
              </w:rPr>
              <w:t>Name of Client/Company</w:t>
            </w:r>
            <w:r w:rsidRPr="004B3A78">
              <w:rPr>
                <w:i/>
              </w:rPr>
              <w:fldChar w:fldCharType="end"/>
            </w:r>
            <w:r>
              <w:rPr>
                <w:i/>
              </w:rPr>
              <w:t xml:space="preserve"> </w:t>
            </w:r>
            <w:r w:rsidRPr="004B3A78">
              <w:t xml:space="preserve">is not bound to accept the lowest cost Proposal, and may decide to cancel the RFP at their discretion, including if there is insufficient response. </w:t>
            </w:r>
            <w:r w:rsidRPr="004B3A78">
              <w:rPr>
                <w:i/>
              </w:rPr>
              <w:fldChar w:fldCharType="begin">
                <w:ffData>
                  <w:name w:val="Text105"/>
                  <w:enabled/>
                  <w:calcOnExit w:val="0"/>
                  <w:textInput>
                    <w:default w:val="Name of Client/Company"/>
                  </w:textInput>
                </w:ffData>
              </w:fldChar>
            </w:r>
            <w:r w:rsidRPr="004B3A78">
              <w:rPr>
                <w:i/>
              </w:rPr>
              <w:instrText xml:space="preserve"> FORMTEXT </w:instrText>
            </w:r>
            <w:r w:rsidRPr="004B3A78">
              <w:rPr>
                <w:i/>
              </w:rPr>
            </w:r>
            <w:r w:rsidRPr="004B3A78">
              <w:rPr>
                <w:i/>
              </w:rPr>
              <w:fldChar w:fldCharType="separate"/>
            </w:r>
            <w:r w:rsidRPr="004B3A78">
              <w:rPr>
                <w:i/>
                <w:noProof/>
              </w:rPr>
              <w:t>Name of Client/Company</w:t>
            </w:r>
            <w:r w:rsidRPr="004B3A78">
              <w:rPr>
                <w:i/>
              </w:rPr>
              <w:fldChar w:fldCharType="end"/>
            </w:r>
            <w:r>
              <w:rPr>
                <w:i/>
              </w:rPr>
              <w:t xml:space="preserve"> </w:t>
            </w:r>
            <w:r w:rsidRPr="004B3A78">
              <w:t>shall not be obligated to accept Proposals that are unsigned, incomplete, conditional, illegal, unbalanced, and obscure or contain irregularities of any kind.</w:t>
            </w:r>
          </w:p>
        </w:tc>
      </w:tr>
      <w:tr w:rsidR="00083DDA" w:rsidRPr="001E12CB" w:rsidTr="00624F08">
        <w:trPr>
          <w:cantSplit/>
        </w:trPr>
        <w:tc>
          <w:tcPr>
            <w:tcW w:w="10094" w:type="dxa"/>
            <w:gridSpan w:val="2"/>
            <w:shd w:val="clear" w:color="auto" w:fill="auto"/>
          </w:tcPr>
          <w:p w:rsidR="00083DDA" w:rsidRDefault="00083DDA" w:rsidP="00083DDA">
            <w:pPr>
              <w:pStyle w:val="FTitles"/>
            </w:pPr>
            <w:r w:rsidRPr="004B3A78">
              <w:t>Proposal Costs:</w:t>
            </w:r>
          </w:p>
          <w:p w:rsidR="00083DDA" w:rsidRPr="00AF41E0" w:rsidRDefault="00083DDA" w:rsidP="00083DDA">
            <w:pPr>
              <w:pStyle w:val="BodyText1"/>
            </w:pPr>
            <w:r w:rsidRPr="004B3A78">
              <w:rPr>
                <w:i/>
              </w:rPr>
              <w:fldChar w:fldCharType="begin">
                <w:ffData>
                  <w:name w:val="Text105"/>
                  <w:enabled/>
                  <w:calcOnExit w:val="0"/>
                  <w:textInput>
                    <w:default w:val="Name of Client/Company"/>
                  </w:textInput>
                </w:ffData>
              </w:fldChar>
            </w:r>
            <w:r w:rsidRPr="004B3A78">
              <w:rPr>
                <w:i/>
              </w:rPr>
              <w:instrText xml:space="preserve"> FORMTEXT </w:instrText>
            </w:r>
            <w:r w:rsidRPr="004B3A78">
              <w:rPr>
                <w:i/>
              </w:rPr>
            </w:r>
            <w:r w:rsidRPr="004B3A78">
              <w:rPr>
                <w:i/>
              </w:rPr>
              <w:fldChar w:fldCharType="separate"/>
            </w:r>
            <w:r w:rsidRPr="004B3A78">
              <w:rPr>
                <w:i/>
                <w:noProof/>
              </w:rPr>
              <w:t>Name of Client/Company</w:t>
            </w:r>
            <w:r w:rsidRPr="004B3A78">
              <w:rPr>
                <w:i/>
              </w:rPr>
              <w:fldChar w:fldCharType="end"/>
            </w:r>
            <w:r w:rsidRPr="004B3A78">
              <w:rPr>
                <w:i/>
              </w:rPr>
              <w:t xml:space="preserve"> </w:t>
            </w:r>
            <w:r w:rsidRPr="004B3A78">
              <w:t>is responsible for any costs, expenses, losses, damages or liability incurred by the Proponents in responding to the RFP.</w:t>
            </w:r>
          </w:p>
        </w:tc>
      </w:tr>
      <w:tr w:rsidR="00083DDA" w:rsidRPr="001E12CB" w:rsidTr="00624F08">
        <w:trPr>
          <w:cantSplit/>
          <w:trHeight w:val="616"/>
        </w:trPr>
        <w:tc>
          <w:tcPr>
            <w:tcW w:w="10094" w:type="dxa"/>
            <w:gridSpan w:val="2"/>
            <w:shd w:val="clear" w:color="auto" w:fill="auto"/>
          </w:tcPr>
          <w:p w:rsidR="00083DDA" w:rsidRDefault="00BD6C50" w:rsidP="00083DDA">
            <w:pPr>
              <w:pStyle w:val="FTitles"/>
            </w:pPr>
            <w:r>
              <w:t>Negotiations and Fees</w:t>
            </w:r>
            <w:r w:rsidR="00083DDA" w:rsidRPr="004B0C76">
              <w:t>:</w:t>
            </w:r>
            <w:r w:rsidR="00083DDA" w:rsidRPr="004B3A78">
              <w:t xml:space="preserve">  </w:t>
            </w:r>
          </w:p>
          <w:p w:rsidR="004B0C76" w:rsidRPr="00E532A9" w:rsidRDefault="005B3A45" w:rsidP="004B0C76">
            <w:pPr>
              <w:pStyle w:val="NumberedList"/>
              <w:numPr>
                <w:ilvl w:val="0"/>
                <w:numId w:val="36"/>
              </w:numPr>
              <w:rPr>
                <w:lang w:val="en-US"/>
              </w:rPr>
            </w:pPr>
            <w:r w:rsidRPr="00E532A9">
              <w:t xml:space="preserve">Meet </w:t>
            </w:r>
            <w:r w:rsidR="00AB6C84" w:rsidRPr="00E532A9">
              <w:rPr>
                <w:lang w:val="en-US"/>
              </w:rPr>
              <w:t>with</w:t>
            </w:r>
            <w:r w:rsidR="004B0C76" w:rsidRPr="00E532A9">
              <w:rPr>
                <w:lang w:val="en-US"/>
              </w:rPr>
              <w:t xml:space="preserve"> the number one ranked submission to jointly define and review scope</w:t>
            </w:r>
          </w:p>
          <w:p w:rsidR="004B0C76" w:rsidRPr="00E532A9" w:rsidRDefault="004B0C76" w:rsidP="004B0C76">
            <w:pPr>
              <w:pStyle w:val="NumberedList"/>
              <w:numPr>
                <w:ilvl w:val="0"/>
                <w:numId w:val="36"/>
              </w:numPr>
              <w:rPr>
                <w:lang w:val="en-US"/>
              </w:rPr>
            </w:pPr>
            <w:r w:rsidRPr="00E532A9">
              <w:rPr>
                <w:lang w:val="en-US"/>
              </w:rPr>
              <w:t>Based on agreed scope of work, submit fee proposal</w:t>
            </w:r>
          </w:p>
          <w:p w:rsidR="004B0C76" w:rsidRPr="00E532A9" w:rsidRDefault="004B0C76" w:rsidP="004B0C76">
            <w:pPr>
              <w:pStyle w:val="NumberedList"/>
              <w:numPr>
                <w:ilvl w:val="0"/>
                <w:numId w:val="36"/>
              </w:numPr>
              <w:rPr>
                <w:lang w:val="en-US"/>
              </w:rPr>
            </w:pPr>
            <w:r w:rsidRPr="00E532A9">
              <w:rPr>
                <w:lang w:val="en-US"/>
              </w:rPr>
              <w:t>If necessary</w:t>
            </w:r>
            <w:r w:rsidR="005B3A45" w:rsidRPr="00E532A9">
              <w:rPr>
                <w:lang w:val="en-US"/>
              </w:rPr>
              <w:t>,</w:t>
            </w:r>
            <w:r w:rsidRPr="00E532A9">
              <w:rPr>
                <w:lang w:val="en-US"/>
              </w:rPr>
              <w:t xml:space="preserve"> negotiate fees and any scope modifications</w:t>
            </w:r>
          </w:p>
          <w:p w:rsidR="004B0C76" w:rsidRPr="00E532A9" w:rsidRDefault="004B0C76" w:rsidP="004B0C76">
            <w:pPr>
              <w:pStyle w:val="NumberedList"/>
              <w:numPr>
                <w:ilvl w:val="0"/>
                <w:numId w:val="36"/>
              </w:numPr>
              <w:rPr>
                <w:lang w:val="en-US"/>
              </w:rPr>
            </w:pPr>
            <w:r w:rsidRPr="00E532A9">
              <w:rPr>
                <w:lang w:val="en-US"/>
              </w:rPr>
              <w:t>Submit final fee together with the defined scope of work</w:t>
            </w:r>
          </w:p>
          <w:p w:rsidR="00E532A9" w:rsidRPr="00E532A9" w:rsidRDefault="00E532A9" w:rsidP="004B0C76">
            <w:pPr>
              <w:pStyle w:val="NumberedList"/>
              <w:numPr>
                <w:ilvl w:val="0"/>
                <w:numId w:val="36"/>
              </w:numPr>
              <w:rPr>
                <w:lang w:val="en-US"/>
              </w:rPr>
            </w:pPr>
            <w:r w:rsidRPr="00E532A9">
              <w:rPr>
                <w:lang w:val="en-US"/>
              </w:rPr>
              <w:t xml:space="preserve">Sign Contract </w:t>
            </w:r>
          </w:p>
          <w:p w:rsidR="00083DDA" w:rsidRPr="00AF41E0" w:rsidRDefault="004B0C76" w:rsidP="004B0C76">
            <w:pPr>
              <w:pStyle w:val="NumberedList"/>
              <w:numPr>
                <w:ilvl w:val="0"/>
                <w:numId w:val="36"/>
              </w:numPr>
            </w:pPr>
            <w:r w:rsidRPr="00E532A9">
              <w:rPr>
                <w:lang w:val="en-US"/>
              </w:rPr>
              <w:t>If you cannot agree, repeat with number two ranked submission</w:t>
            </w:r>
          </w:p>
        </w:tc>
      </w:tr>
      <w:tr w:rsidR="00B165B4" w:rsidRPr="001E12CB" w:rsidTr="00725103">
        <w:trPr>
          <w:trHeight w:val="432"/>
        </w:trPr>
        <w:tc>
          <w:tcPr>
            <w:tcW w:w="10094" w:type="dxa"/>
            <w:gridSpan w:val="2"/>
            <w:shd w:val="clear" w:color="auto" w:fill="auto"/>
            <w:vAlign w:val="center"/>
          </w:tcPr>
          <w:p w:rsidR="00B165B4" w:rsidRPr="00AF41E0" w:rsidRDefault="00B165B4" w:rsidP="00B165B4">
            <w:pPr>
              <w:pStyle w:val="FNumberedTitle"/>
            </w:pPr>
            <w:r w:rsidRPr="0070103E">
              <w:lastRenderedPageBreak/>
              <w:t>Proposal Requirements and Proponent Qualifications</w:t>
            </w:r>
          </w:p>
        </w:tc>
      </w:tr>
      <w:tr w:rsidR="00B165B4" w:rsidRPr="001E12CB" w:rsidTr="004B0C76">
        <w:trPr>
          <w:trHeight w:val="310"/>
        </w:trPr>
        <w:tc>
          <w:tcPr>
            <w:tcW w:w="10094" w:type="dxa"/>
            <w:gridSpan w:val="2"/>
            <w:shd w:val="clear" w:color="auto" w:fill="auto"/>
            <w:vAlign w:val="center"/>
          </w:tcPr>
          <w:p w:rsidR="00B165B4" w:rsidRDefault="00B165B4" w:rsidP="00083DDA">
            <w:pPr>
              <w:pStyle w:val="FTitles"/>
            </w:pPr>
            <w:r w:rsidRPr="0047657E">
              <w:t xml:space="preserve">Mandatory Requirements:  </w:t>
            </w:r>
          </w:p>
          <w:p w:rsidR="00B165B4" w:rsidRDefault="00B165B4" w:rsidP="00083DDA">
            <w:pPr>
              <w:pStyle w:val="BodyText1"/>
            </w:pPr>
            <w:r w:rsidRPr="0047657E">
              <w:t xml:space="preserve">Proposals must comply with the following requirements in order to be considered by </w:t>
            </w:r>
            <w:r w:rsidRPr="00B165B4">
              <w:rPr>
                <w:i/>
              </w:rPr>
              <w:fldChar w:fldCharType="begin">
                <w:ffData>
                  <w:name w:val="Text105"/>
                  <w:enabled/>
                  <w:calcOnExit w:val="0"/>
                  <w:textInput>
                    <w:default w:val="Name of Client/Company"/>
                  </w:textInput>
                </w:ffData>
              </w:fldChar>
            </w:r>
            <w:r w:rsidRPr="00B165B4">
              <w:rPr>
                <w:i/>
              </w:rPr>
              <w:instrText xml:space="preserve"> FORMTEXT </w:instrText>
            </w:r>
            <w:r w:rsidRPr="00B165B4">
              <w:rPr>
                <w:i/>
              </w:rPr>
            </w:r>
            <w:r w:rsidRPr="00B165B4">
              <w:rPr>
                <w:i/>
              </w:rPr>
              <w:fldChar w:fldCharType="separate"/>
            </w:r>
            <w:bookmarkStart w:id="98" w:name="_GoBack"/>
            <w:r w:rsidRPr="00B165B4">
              <w:rPr>
                <w:i/>
              </w:rPr>
              <w:t>Name of Client/Company</w:t>
            </w:r>
            <w:bookmarkEnd w:id="98"/>
            <w:r w:rsidRPr="00B165B4">
              <w:rPr>
                <w:i/>
              </w:rPr>
              <w:fldChar w:fldCharType="end"/>
            </w:r>
            <w:r w:rsidRPr="0047657E">
              <w:t>:</w:t>
            </w:r>
          </w:p>
          <w:p w:rsidR="00B165B4" w:rsidRDefault="00B165B4" w:rsidP="00083DDA">
            <w:pPr>
              <w:pStyle w:val="BodyText1"/>
            </w:pPr>
          </w:p>
          <w:p w:rsidR="00B165B4" w:rsidRPr="00152539" w:rsidRDefault="00B165B4" w:rsidP="00B165B4">
            <w:pPr>
              <w:pStyle w:val="NumberedList"/>
              <w:numPr>
                <w:ilvl w:val="0"/>
                <w:numId w:val="35"/>
              </w:numPr>
            </w:pPr>
            <w:r w:rsidRPr="00152539">
              <w:fldChar w:fldCharType="begin">
                <w:ffData>
                  <w:name w:val="Text277"/>
                  <w:enabled/>
                  <w:calcOnExit w:val="0"/>
                  <w:textInput>
                    <w:default w:val="Edit, Add or Delete as Necessary: The Proponent is registered with the Association of Professional Engineers and Geoscientists of Alberta (APEGA) to practice engineering in Alberta."/>
                  </w:textInput>
                </w:ffData>
              </w:fldChar>
            </w:r>
            <w:bookmarkStart w:id="99" w:name="Text277"/>
            <w:r w:rsidRPr="00152539">
              <w:instrText xml:space="preserve"> FORMTEXT </w:instrText>
            </w:r>
            <w:r w:rsidRPr="00152539">
              <w:fldChar w:fldCharType="separate"/>
            </w:r>
            <w:r w:rsidRPr="00152539">
              <w:rPr>
                <w:noProof/>
              </w:rPr>
              <w:t>Edit, Add or Delete as Necessary: The Proponent is registered with the Association of Professional Engineers and Geoscientists of Alberta (APEGA) to practice engineering in Alberta.</w:t>
            </w:r>
            <w:r w:rsidRPr="00152539">
              <w:fldChar w:fldCharType="end"/>
            </w:r>
            <w:bookmarkEnd w:id="99"/>
          </w:p>
          <w:p w:rsidR="00B165B4" w:rsidRPr="0047657E" w:rsidRDefault="00B165B4" w:rsidP="00083DDA">
            <w:pPr>
              <w:pStyle w:val="BodyText1"/>
            </w:pPr>
          </w:p>
          <w:p w:rsidR="00B165B4" w:rsidRPr="00AF41E0" w:rsidRDefault="006C1984" w:rsidP="006C1984">
            <w:pPr>
              <w:pStyle w:val="NumberedList"/>
            </w:pPr>
            <w:r>
              <w:fldChar w:fldCharType="begin">
                <w:ffData>
                  <w:name w:val="Text278"/>
                  <w:enabled/>
                  <w:calcOnExit w:val="0"/>
                  <w:textInput>
                    <w:default w:val="The Proponent has a safety Certificate of Recognition (COR) from the Alberta Construction Safety Association (ACSA) or other certifying partner, or"/>
                  </w:textInput>
                </w:ffData>
              </w:fldChar>
            </w:r>
            <w:bookmarkStart w:id="100" w:name="Text278"/>
            <w:r>
              <w:instrText xml:space="preserve"> FORMTEXT </w:instrText>
            </w:r>
            <w:r>
              <w:fldChar w:fldCharType="separate"/>
            </w:r>
            <w:r>
              <w:rPr>
                <w:noProof/>
              </w:rPr>
              <w:t>The Proponent has a safety Certificate of Recognition (COR) from the Alberta Construction Safety Association (ACSA) or other certifying partner, or</w:t>
            </w:r>
            <w:r>
              <w:fldChar w:fldCharType="end"/>
            </w:r>
            <w:bookmarkEnd w:id="100"/>
            <w:r>
              <w:br/>
            </w:r>
            <w:r>
              <w:fldChar w:fldCharType="begin">
                <w:ffData>
                  <w:name w:val="Text286"/>
                  <w:enabled/>
                  <w:calcOnExit w:val="0"/>
                  <w:textInput>
                    <w:default w:val="is in the process of obtaining one as demonstrated by a Temporary Letter of Certification (TLC) from the ACSA or other certifying partner."/>
                  </w:textInput>
                </w:ffData>
              </w:fldChar>
            </w:r>
            <w:bookmarkStart w:id="101" w:name="Text286"/>
            <w:r>
              <w:instrText xml:space="preserve"> FORMTEXT </w:instrText>
            </w:r>
            <w:r>
              <w:fldChar w:fldCharType="separate"/>
            </w:r>
            <w:r>
              <w:rPr>
                <w:noProof/>
              </w:rPr>
              <w:t>is in the process of obtaining one as demonstrated by a Temporary Letter of Certification (TLC) from the ACSA or other certifying partner.</w:t>
            </w:r>
            <w:r>
              <w:fldChar w:fldCharType="end"/>
            </w:r>
            <w:bookmarkEnd w:id="101"/>
          </w:p>
        </w:tc>
      </w:tr>
      <w:tr w:rsidR="00B165B4" w:rsidRPr="001E12CB" w:rsidTr="004B0C76">
        <w:trPr>
          <w:trHeight w:val="310"/>
        </w:trPr>
        <w:tc>
          <w:tcPr>
            <w:tcW w:w="10094" w:type="dxa"/>
            <w:gridSpan w:val="2"/>
            <w:shd w:val="clear" w:color="auto" w:fill="auto"/>
            <w:vAlign w:val="center"/>
          </w:tcPr>
          <w:p w:rsidR="00B165B4" w:rsidRDefault="00B165B4" w:rsidP="00B165B4">
            <w:pPr>
              <w:pStyle w:val="FTitles"/>
              <w:tabs>
                <w:tab w:val="right" w:pos="9526"/>
              </w:tabs>
            </w:pPr>
            <w:r w:rsidRPr="00C20E71">
              <w:t xml:space="preserve">Project Team Composition and Qualifications:  </w:t>
            </w:r>
          </w:p>
          <w:p w:rsidR="00B165B4" w:rsidRPr="00C20E71" w:rsidRDefault="00B165B4" w:rsidP="00B165B4">
            <w:pPr>
              <w:pStyle w:val="BodyText1"/>
              <w:tabs>
                <w:tab w:val="right" w:pos="9526"/>
              </w:tabs>
            </w:pPr>
            <w:r w:rsidRPr="00C20E71">
              <w:t>The Proposal should include the following at minimum:</w:t>
            </w:r>
          </w:p>
          <w:p w:rsidR="00B165B4" w:rsidRPr="000836B2" w:rsidRDefault="00B165B4" w:rsidP="00B165B4">
            <w:pPr>
              <w:pStyle w:val="NumberedList"/>
              <w:numPr>
                <w:ilvl w:val="0"/>
                <w:numId w:val="25"/>
              </w:numPr>
            </w:pPr>
            <w:r w:rsidRPr="000836B2">
              <w:t>Key personnel and roles &amp; responsibility identified</w:t>
            </w:r>
          </w:p>
          <w:p w:rsidR="00B165B4" w:rsidRPr="000836B2" w:rsidRDefault="00B165B4" w:rsidP="00B165B4">
            <w:pPr>
              <w:pStyle w:val="NumberedList"/>
            </w:pPr>
            <w:r w:rsidRPr="000836B2">
              <w:t>Key personnel year of experience</w:t>
            </w:r>
          </w:p>
          <w:p w:rsidR="00B165B4" w:rsidRPr="000836B2" w:rsidRDefault="00B165B4" w:rsidP="00B165B4">
            <w:pPr>
              <w:pStyle w:val="NumberedList"/>
            </w:pPr>
            <w:r w:rsidRPr="000836B2">
              <w:t>Professional accreditation</w:t>
            </w:r>
          </w:p>
          <w:p w:rsidR="00B165B4" w:rsidRPr="000836B2" w:rsidRDefault="00B165B4" w:rsidP="00B165B4">
            <w:pPr>
              <w:pStyle w:val="NumberedList"/>
            </w:pPr>
            <w:r w:rsidRPr="000836B2">
              <w:t>Assignment of resources</w:t>
            </w:r>
          </w:p>
          <w:p w:rsidR="00B165B4" w:rsidRPr="000836B2" w:rsidRDefault="00B165B4" w:rsidP="00B165B4">
            <w:pPr>
              <w:pStyle w:val="NumberedList"/>
            </w:pPr>
            <w:r w:rsidRPr="000836B2">
              <w:t>Past relevant performance as a firm/team</w:t>
            </w:r>
          </w:p>
          <w:p w:rsidR="00B165B4" w:rsidRPr="000836B2" w:rsidRDefault="00B165B4" w:rsidP="00B165B4">
            <w:pPr>
              <w:pStyle w:val="NumberedList"/>
            </w:pPr>
            <w:r w:rsidRPr="000836B2">
              <w:t>Necessary disciplines and experts included</w:t>
            </w:r>
          </w:p>
          <w:p w:rsidR="00B165B4" w:rsidRPr="000836B2" w:rsidRDefault="00B165B4" w:rsidP="00B165B4">
            <w:pPr>
              <w:pStyle w:val="NumberedList"/>
            </w:pPr>
            <w:r w:rsidRPr="000836B2">
              <w:t>Breakdown of project tasks by discipline and appropriate discussion</w:t>
            </w:r>
            <w:r>
              <w:tab/>
            </w:r>
          </w:p>
          <w:p w:rsidR="00B165B4" w:rsidRPr="0047657E" w:rsidRDefault="00B165B4" w:rsidP="00725103">
            <w:pPr>
              <w:pStyle w:val="NumberedList"/>
            </w:pPr>
            <w:r w:rsidRPr="000836B2">
              <w:t>Organization chart, including responsibility and lines of communication.</w:t>
            </w:r>
            <w:r w:rsidR="00304F45">
              <w:t xml:space="preserve"> </w:t>
            </w:r>
          </w:p>
        </w:tc>
      </w:tr>
      <w:tr w:rsidR="00B165B4" w:rsidRPr="001E12CB" w:rsidTr="004B0C76">
        <w:trPr>
          <w:trHeight w:val="310"/>
        </w:trPr>
        <w:tc>
          <w:tcPr>
            <w:tcW w:w="10094" w:type="dxa"/>
            <w:gridSpan w:val="2"/>
            <w:vAlign w:val="center"/>
          </w:tcPr>
          <w:p w:rsidR="00B165B4" w:rsidRDefault="00B165B4" w:rsidP="00B165B4">
            <w:pPr>
              <w:pStyle w:val="FTitles"/>
              <w:tabs>
                <w:tab w:val="right" w:pos="9526"/>
              </w:tabs>
            </w:pPr>
            <w:r w:rsidRPr="00C20E71">
              <w:t xml:space="preserve">Project Comprehension and Methodology:  </w:t>
            </w:r>
          </w:p>
          <w:p w:rsidR="00B165B4" w:rsidRPr="00C20E71" w:rsidRDefault="00B165B4" w:rsidP="00B165B4">
            <w:pPr>
              <w:pStyle w:val="BodyText1"/>
              <w:tabs>
                <w:tab w:val="right" w:pos="9526"/>
              </w:tabs>
            </w:pPr>
            <w:r w:rsidRPr="00C20E71">
              <w:t>Proponents should provide a clear, well organized and comprehensive narrative that includes at minimum:</w:t>
            </w:r>
          </w:p>
          <w:p w:rsidR="00B165B4" w:rsidRPr="00C20E71" w:rsidRDefault="00B165B4" w:rsidP="00B165B4">
            <w:pPr>
              <w:pStyle w:val="NumberedList"/>
              <w:numPr>
                <w:ilvl w:val="0"/>
                <w:numId w:val="26"/>
              </w:numPr>
            </w:pPr>
            <w:r w:rsidRPr="00C20E71">
              <w:t>Understanding of desired project outcomes</w:t>
            </w:r>
          </w:p>
          <w:p w:rsidR="00B165B4" w:rsidRPr="00C20E71" w:rsidRDefault="00B165B4" w:rsidP="00B165B4">
            <w:pPr>
              <w:pStyle w:val="NumberedList"/>
            </w:pPr>
            <w:r w:rsidRPr="00C20E71">
              <w:t>Proper project description and addresses pertinent issues</w:t>
            </w:r>
          </w:p>
          <w:p w:rsidR="00B165B4" w:rsidRPr="00C20E71" w:rsidRDefault="00B165B4" w:rsidP="00B165B4">
            <w:pPr>
              <w:pStyle w:val="NumberedList"/>
            </w:pPr>
            <w:r w:rsidRPr="00C20E71">
              <w:t>Clear indication of included and excluded services, optional services and services provided by others</w:t>
            </w:r>
          </w:p>
          <w:p w:rsidR="00B165B4" w:rsidRPr="00C20E71" w:rsidRDefault="00B165B4" w:rsidP="00B165B4">
            <w:pPr>
              <w:pStyle w:val="NumberedList"/>
            </w:pPr>
            <w:r w:rsidRPr="00C20E71">
              <w:t>Deliverables identified for each task or phase</w:t>
            </w:r>
          </w:p>
          <w:p w:rsidR="00B165B4" w:rsidRPr="00C20E71" w:rsidRDefault="00B165B4" w:rsidP="00B165B4">
            <w:pPr>
              <w:pStyle w:val="NumberedList"/>
            </w:pPr>
            <w:r w:rsidRPr="00C20E71">
              <w:t>Schedule</w:t>
            </w:r>
          </w:p>
          <w:p w:rsidR="00B165B4" w:rsidRPr="00C20E71" w:rsidRDefault="00B165B4" w:rsidP="00B165B4">
            <w:pPr>
              <w:pStyle w:val="NumberedList"/>
            </w:pPr>
            <w:r w:rsidRPr="00C20E71">
              <w:t>Integration of sub-consultants or specialist services</w:t>
            </w:r>
          </w:p>
          <w:p w:rsidR="00B165B4" w:rsidRPr="00C20E71" w:rsidRDefault="00B165B4" w:rsidP="00B165B4">
            <w:pPr>
              <w:pStyle w:val="NumberedList"/>
            </w:pPr>
            <w:r w:rsidRPr="00C20E71">
              <w:t>Approach to schedule, budget and quality control</w:t>
            </w:r>
          </w:p>
          <w:p w:rsidR="00B165B4" w:rsidRPr="00C20E71" w:rsidRDefault="00B165B4" w:rsidP="00B165B4">
            <w:pPr>
              <w:pStyle w:val="NumberedList"/>
            </w:pPr>
            <w:r w:rsidRPr="00C20E71">
              <w:t>Approach to conflict resolution</w:t>
            </w:r>
          </w:p>
          <w:p w:rsidR="00B165B4" w:rsidRPr="00C20E71" w:rsidRDefault="00B165B4" w:rsidP="00304F45">
            <w:pPr>
              <w:pStyle w:val="NumberedList"/>
            </w:pPr>
            <w:r w:rsidRPr="00C20E71">
              <w:t>Innovation.</w:t>
            </w:r>
            <w:r w:rsidR="00304F45">
              <w:t xml:space="preserve"> </w:t>
            </w:r>
          </w:p>
        </w:tc>
      </w:tr>
      <w:tr w:rsidR="00B165B4" w:rsidRPr="001E12CB" w:rsidTr="004B0C76">
        <w:trPr>
          <w:trHeight w:val="310"/>
        </w:trPr>
        <w:tc>
          <w:tcPr>
            <w:tcW w:w="10094" w:type="dxa"/>
            <w:gridSpan w:val="2"/>
            <w:vAlign w:val="center"/>
          </w:tcPr>
          <w:p w:rsidR="00B165B4" w:rsidRDefault="00B165B4" w:rsidP="00B165B4">
            <w:pPr>
              <w:pStyle w:val="FTitles"/>
              <w:tabs>
                <w:tab w:val="right" w:pos="9526"/>
              </w:tabs>
            </w:pPr>
            <w:r w:rsidRPr="00C20E71">
              <w:t xml:space="preserve">Relevant Project Experience and Past Performance:  </w:t>
            </w:r>
          </w:p>
          <w:p w:rsidR="00B165B4" w:rsidRPr="00C20E71" w:rsidRDefault="00B165B4" w:rsidP="00B165B4">
            <w:pPr>
              <w:pStyle w:val="BodyText1"/>
              <w:tabs>
                <w:tab w:val="right" w:pos="9526"/>
              </w:tabs>
            </w:pPr>
            <w:r w:rsidRPr="00C20E71">
              <w:t>The Proposal should include the following at minimum:</w:t>
            </w:r>
          </w:p>
          <w:p w:rsidR="00B165B4" w:rsidRPr="00C20E71" w:rsidRDefault="00B165B4" w:rsidP="00B165B4">
            <w:pPr>
              <w:pStyle w:val="NumberedList"/>
              <w:numPr>
                <w:ilvl w:val="0"/>
                <w:numId w:val="7"/>
              </w:numPr>
              <w:tabs>
                <w:tab w:val="right" w:pos="9526"/>
              </w:tabs>
            </w:pPr>
            <w:r w:rsidRPr="00C20E71">
              <w:t>Firm/team design projects of similar nature and scope, including senior and project personnel in the past five years</w:t>
            </w:r>
            <w:r>
              <w:tab/>
            </w:r>
          </w:p>
          <w:p w:rsidR="00B165B4" w:rsidRPr="00C20E71" w:rsidRDefault="00B165B4" w:rsidP="00B165B4">
            <w:pPr>
              <w:pStyle w:val="NumberedList"/>
              <w:numPr>
                <w:ilvl w:val="0"/>
                <w:numId w:val="7"/>
              </w:numPr>
              <w:tabs>
                <w:tab w:val="right" w:pos="9526"/>
              </w:tabs>
            </w:pPr>
            <w:r w:rsidRPr="00C20E71">
              <w:t>Demonstration of local knowledge</w:t>
            </w:r>
            <w:r>
              <w:tab/>
            </w:r>
          </w:p>
          <w:p w:rsidR="00B165B4" w:rsidRPr="00C20E71" w:rsidRDefault="00B165B4" w:rsidP="00B165B4">
            <w:pPr>
              <w:pStyle w:val="NumberedList"/>
              <w:numPr>
                <w:ilvl w:val="0"/>
                <w:numId w:val="7"/>
              </w:numPr>
              <w:tabs>
                <w:tab w:val="right" w:pos="9526"/>
              </w:tabs>
            </w:pPr>
            <w:r w:rsidRPr="00C20E71">
              <w:t>Scope of services rendered, project objectives, constraints and deliverables</w:t>
            </w:r>
            <w:r>
              <w:tab/>
            </w:r>
          </w:p>
          <w:p w:rsidR="00B165B4" w:rsidRPr="00C20E71" w:rsidRDefault="00B165B4" w:rsidP="00B165B4">
            <w:pPr>
              <w:pStyle w:val="NumberedList"/>
              <w:numPr>
                <w:ilvl w:val="0"/>
                <w:numId w:val="7"/>
              </w:numPr>
              <w:tabs>
                <w:tab w:val="right" w:pos="9526"/>
              </w:tabs>
            </w:pPr>
            <w:r w:rsidRPr="00C20E71">
              <w:t>Strength of client references from three specific and relevant projects</w:t>
            </w:r>
            <w:r>
              <w:tab/>
            </w:r>
          </w:p>
          <w:p w:rsidR="00B165B4" w:rsidRPr="00C20E71" w:rsidRDefault="00B165B4" w:rsidP="00B165B4">
            <w:pPr>
              <w:pStyle w:val="NumberedList"/>
              <w:numPr>
                <w:ilvl w:val="0"/>
                <w:numId w:val="7"/>
              </w:numPr>
              <w:tabs>
                <w:tab w:val="right" w:pos="9526"/>
              </w:tabs>
            </w:pPr>
            <w:r w:rsidRPr="00C20E71">
              <w:t>Relevant project awards</w:t>
            </w:r>
            <w:r>
              <w:tab/>
            </w:r>
          </w:p>
          <w:p w:rsidR="00B165B4" w:rsidRDefault="00B165B4" w:rsidP="00B165B4">
            <w:pPr>
              <w:pStyle w:val="NumberedList"/>
              <w:numPr>
                <w:ilvl w:val="0"/>
                <w:numId w:val="7"/>
              </w:numPr>
              <w:tabs>
                <w:tab w:val="right" w:pos="9526"/>
              </w:tabs>
            </w:pPr>
            <w:r w:rsidRPr="00C20E71">
              <w:t>Explanation of relevant project budget and schedule variations and how they were managed.</w:t>
            </w:r>
            <w:r>
              <w:t xml:space="preserve"> </w:t>
            </w:r>
            <w:r>
              <w:tab/>
            </w:r>
          </w:p>
          <w:p w:rsidR="00B165B4" w:rsidRDefault="00B165B4" w:rsidP="00B165B4">
            <w:pPr>
              <w:pStyle w:val="BodyText1"/>
              <w:shd w:val="clear" w:color="auto" w:fill="FFFFFF" w:themeFill="background1"/>
              <w:tabs>
                <w:tab w:val="right" w:pos="9526"/>
              </w:tabs>
            </w:pPr>
          </w:p>
          <w:p w:rsidR="00B165B4" w:rsidRDefault="00304F45" w:rsidP="00B165B4">
            <w:pPr>
              <w:pStyle w:val="BodyText1"/>
              <w:shd w:val="clear" w:color="auto" w:fill="FFFFFF" w:themeFill="background1"/>
              <w:tabs>
                <w:tab w:val="right" w:pos="9526"/>
              </w:tabs>
            </w:pPr>
            <w:r>
              <w:fldChar w:fldCharType="begin">
                <w:ffData>
                  <w:name w:val="Text281"/>
                  <w:enabled/>
                  <w:calcOnExit w:val="0"/>
                  <w:textInput>
                    <w:default w:val="NOTE: Requirements in this category should be more specific that the RFQ, and not duplicate information provided in the RFQ."/>
                  </w:textInput>
                </w:ffData>
              </w:fldChar>
            </w:r>
            <w:bookmarkStart w:id="102" w:name="Text281"/>
            <w:r>
              <w:instrText xml:space="preserve"> FORMTEXT </w:instrText>
            </w:r>
            <w:r>
              <w:fldChar w:fldCharType="separate"/>
            </w:r>
            <w:r>
              <w:rPr>
                <w:noProof/>
              </w:rPr>
              <w:t>NOTE: Requirements in this category should be more specific that the RFQ, and not duplicate information provided in the RFQ.</w:t>
            </w:r>
            <w:r>
              <w:fldChar w:fldCharType="end"/>
            </w:r>
            <w:bookmarkEnd w:id="102"/>
          </w:p>
          <w:p w:rsidR="00B165B4" w:rsidRPr="00C20E71" w:rsidRDefault="00B165B4" w:rsidP="00B165B4">
            <w:pPr>
              <w:pStyle w:val="BodyText1"/>
              <w:shd w:val="clear" w:color="auto" w:fill="FFFFFF" w:themeFill="background1"/>
              <w:tabs>
                <w:tab w:val="right" w:pos="9526"/>
              </w:tabs>
            </w:pPr>
          </w:p>
        </w:tc>
      </w:tr>
      <w:tr w:rsidR="00B165B4" w:rsidRPr="001E12CB" w:rsidTr="00B07F40">
        <w:trPr>
          <w:cantSplit/>
          <w:trHeight w:val="310"/>
        </w:trPr>
        <w:tc>
          <w:tcPr>
            <w:tcW w:w="10094" w:type="dxa"/>
            <w:gridSpan w:val="2"/>
            <w:vAlign w:val="center"/>
          </w:tcPr>
          <w:p w:rsidR="00B165B4" w:rsidRDefault="00B165B4" w:rsidP="00B165B4">
            <w:pPr>
              <w:pStyle w:val="FTitles"/>
              <w:tabs>
                <w:tab w:val="right" w:pos="9512"/>
              </w:tabs>
            </w:pPr>
            <w:r w:rsidRPr="00AC7755">
              <w:t xml:space="preserve">Proposal </w:t>
            </w:r>
            <w:r w:rsidR="00B07F40">
              <w:t>Information</w:t>
            </w:r>
            <w:r w:rsidRPr="00AC7755">
              <w:t xml:space="preserve">:  </w:t>
            </w:r>
          </w:p>
          <w:p w:rsidR="00B165B4" w:rsidRDefault="00B165B4" w:rsidP="00B165B4">
            <w:pPr>
              <w:pStyle w:val="BodyText1"/>
              <w:tabs>
                <w:tab w:val="right" w:pos="9512"/>
              </w:tabs>
              <w:rPr>
                <w:b/>
                <w:i/>
              </w:rPr>
            </w:pPr>
            <w:r w:rsidRPr="00AC7755">
              <w:t xml:space="preserve">Proposals should contain the following information in order to be considered by </w:t>
            </w:r>
            <w:r w:rsidRPr="00AC7755">
              <w:rPr>
                <w:i/>
              </w:rPr>
              <w:fldChar w:fldCharType="begin">
                <w:ffData>
                  <w:name w:val="Text105"/>
                  <w:enabled/>
                  <w:calcOnExit w:val="0"/>
                  <w:textInput>
                    <w:default w:val="Name of Client/Company"/>
                  </w:textInput>
                </w:ffData>
              </w:fldChar>
            </w:r>
            <w:r w:rsidRPr="00AC7755">
              <w:rPr>
                <w:i/>
              </w:rPr>
              <w:instrText xml:space="preserve"> FORMTEXT </w:instrText>
            </w:r>
            <w:r w:rsidRPr="00AC7755">
              <w:rPr>
                <w:i/>
              </w:rPr>
            </w:r>
            <w:r w:rsidRPr="00AC7755">
              <w:rPr>
                <w:i/>
              </w:rPr>
              <w:fldChar w:fldCharType="separate"/>
            </w:r>
            <w:r w:rsidRPr="00AC7755">
              <w:rPr>
                <w:i/>
                <w:noProof/>
              </w:rPr>
              <w:t>Name of Client/Company</w:t>
            </w:r>
            <w:r w:rsidRPr="00AC7755">
              <w:rPr>
                <w:i/>
              </w:rPr>
              <w:fldChar w:fldCharType="end"/>
            </w:r>
            <w:r w:rsidRPr="00AC7755">
              <w:rPr>
                <w:b/>
                <w:i/>
              </w:rPr>
              <w:t>:</w:t>
            </w:r>
          </w:p>
          <w:p w:rsidR="00B165B4" w:rsidRDefault="00B165B4" w:rsidP="00B165B4">
            <w:pPr>
              <w:pStyle w:val="NumberedList"/>
              <w:numPr>
                <w:ilvl w:val="0"/>
                <w:numId w:val="11"/>
              </w:numPr>
              <w:tabs>
                <w:tab w:val="right" w:pos="9512"/>
              </w:tabs>
            </w:pPr>
            <w:r>
              <w:t>Cover Page</w:t>
            </w:r>
            <w:r>
              <w:tab/>
            </w:r>
            <w:r w:rsidR="00304F45">
              <w:fldChar w:fldCharType="begin">
                <w:ffData>
                  <w:name w:val="Check9"/>
                  <w:enabled/>
                  <w:calcOnExit w:val="0"/>
                  <w:checkBox>
                    <w:sizeAuto/>
                    <w:default w:val="0"/>
                  </w:checkBox>
                </w:ffData>
              </w:fldChar>
            </w:r>
            <w:bookmarkStart w:id="103" w:name="Check9"/>
            <w:r w:rsidR="00304F45">
              <w:instrText xml:space="preserve"> FORMCHECKBOX </w:instrText>
            </w:r>
            <w:r w:rsidR="009201D5">
              <w:fldChar w:fldCharType="separate"/>
            </w:r>
            <w:r w:rsidR="00304F45">
              <w:fldChar w:fldCharType="end"/>
            </w:r>
            <w:bookmarkEnd w:id="103"/>
          </w:p>
          <w:p w:rsidR="00B165B4" w:rsidRDefault="00B165B4" w:rsidP="00B165B4">
            <w:pPr>
              <w:pStyle w:val="NumberedList"/>
              <w:numPr>
                <w:ilvl w:val="0"/>
                <w:numId w:val="11"/>
              </w:numPr>
              <w:tabs>
                <w:tab w:val="right" w:pos="9512"/>
              </w:tabs>
            </w:pPr>
            <w:r>
              <w:t>Executive Summary</w:t>
            </w:r>
            <w:r>
              <w:tab/>
            </w:r>
            <w:r w:rsidR="00304F45">
              <w:fldChar w:fldCharType="begin">
                <w:ffData>
                  <w:name w:val="Check9"/>
                  <w:enabled/>
                  <w:calcOnExit w:val="0"/>
                  <w:checkBox>
                    <w:sizeAuto/>
                    <w:default w:val="0"/>
                  </w:checkBox>
                </w:ffData>
              </w:fldChar>
            </w:r>
            <w:r w:rsidR="00304F45">
              <w:instrText xml:space="preserve"> FORMCHECKBOX </w:instrText>
            </w:r>
            <w:r w:rsidR="009201D5">
              <w:fldChar w:fldCharType="separate"/>
            </w:r>
            <w:r w:rsidR="00304F45">
              <w:fldChar w:fldCharType="end"/>
            </w:r>
          </w:p>
          <w:p w:rsidR="00B165B4" w:rsidRDefault="00B165B4" w:rsidP="00B165B4">
            <w:pPr>
              <w:pStyle w:val="NumberedList"/>
              <w:numPr>
                <w:ilvl w:val="0"/>
                <w:numId w:val="11"/>
              </w:numPr>
              <w:tabs>
                <w:tab w:val="right" w:pos="9512"/>
              </w:tabs>
            </w:pPr>
            <w:r>
              <w:t>Table of Contents</w:t>
            </w:r>
            <w:r>
              <w:tab/>
            </w:r>
            <w:r w:rsidR="00304F45">
              <w:fldChar w:fldCharType="begin">
                <w:ffData>
                  <w:name w:val="Check9"/>
                  <w:enabled/>
                  <w:calcOnExit w:val="0"/>
                  <w:checkBox>
                    <w:sizeAuto/>
                    <w:default w:val="0"/>
                  </w:checkBox>
                </w:ffData>
              </w:fldChar>
            </w:r>
            <w:r w:rsidR="00304F45">
              <w:instrText xml:space="preserve"> FORMCHECKBOX </w:instrText>
            </w:r>
            <w:r w:rsidR="009201D5">
              <w:fldChar w:fldCharType="separate"/>
            </w:r>
            <w:r w:rsidR="00304F45">
              <w:fldChar w:fldCharType="end"/>
            </w:r>
          </w:p>
          <w:p w:rsidR="00B165B4" w:rsidRDefault="00B165B4" w:rsidP="00B165B4">
            <w:pPr>
              <w:pStyle w:val="NumberedList"/>
              <w:numPr>
                <w:ilvl w:val="0"/>
                <w:numId w:val="11"/>
              </w:numPr>
              <w:tabs>
                <w:tab w:val="right" w:pos="9512"/>
              </w:tabs>
            </w:pPr>
            <w:r>
              <w:t>Section on Project Team Composition and Qualifications</w:t>
            </w:r>
            <w:r>
              <w:tab/>
            </w:r>
            <w:r w:rsidR="00304F45">
              <w:fldChar w:fldCharType="begin">
                <w:ffData>
                  <w:name w:val="Check9"/>
                  <w:enabled/>
                  <w:calcOnExit w:val="0"/>
                  <w:checkBox>
                    <w:sizeAuto/>
                    <w:default w:val="0"/>
                  </w:checkBox>
                </w:ffData>
              </w:fldChar>
            </w:r>
            <w:r w:rsidR="00304F45">
              <w:instrText xml:space="preserve"> FORMCHECKBOX </w:instrText>
            </w:r>
            <w:r w:rsidR="009201D5">
              <w:fldChar w:fldCharType="separate"/>
            </w:r>
            <w:r w:rsidR="00304F45">
              <w:fldChar w:fldCharType="end"/>
            </w:r>
          </w:p>
          <w:p w:rsidR="00B165B4" w:rsidRDefault="00B165B4" w:rsidP="00B165B4">
            <w:pPr>
              <w:pStyle w:val="NumberedList"/>
              <w:numPr>
                <w:ilvl w:val="0"/>
                <w:numId w:val="11"/>
              </w:numPr>
              <w:tabs>
                <w:tab w:val="right" w:pos="9512"/>
              </w:tabs>
            </w:pPr>
            <w:r>
              <w:t>Project Comprehension and Methodology</w:t>
            </w:r>
            <w:r>
              <w:tab/>
            </w:r>
            <w:r w:rsidR="00304F45">
              <w:fldChar w:fldCharType="begin">
                <w:ffData>
                  <w:name w:val="Check9"/>
                  <w:enabled/>
                  <w:calcOnExit w:val="0"/>
                  <w:checkBox>
                    <w:sizeAuto/>
                    <w:default w:val="0"/>
                  </w:checkBox>
                </w:ffData>
              </w:fldChar>
            </w:r>
            <w:r w:rsidR="00304F45">
              <w:instrText xml:space="preserve"> FORMCHECKBOX </w:instrText>
            </w:r>
            <w:r w:rsidR="009201D5">
              <w:fldChar w:fldCharType="separate"/>
            </w:r>
            <w:r w:rsidR="00304F45">
              <w:fldChar w:fldCharType="end"/>
            </w:r>
          </w:p>
          <w:p w:rsidR="00B165B4" w:rsidRDefault="00B165B4" w:rsidP="00B165B4">
            <w:pPr>
              <w:pStyle w:val="NumberedList"/>
              <w:numPr>
                <w:ilvl w:val="0"/>
                <w:numId w:val="11"/>
              </w:numPr>
              <w:tabs>
                <w:tab w:val="right" w:pos="9512"/>
              </w:tabs>
            </w:pPr>
            <w:r>
              <w:t>Relevant Project Experience and Past Performance</w:t>
            </w:r>
            <w:r>
              <w:tab/>
            </w:r>
            <w:r w:rsidR="00304F45">
              <w:fldChar w:fldCharType="begin">
                <w:ffData>
                  <w:name w:val="Check9"/>
                  <w:enabled/>
                  <w:calcOnExit w:val="0"/>
                  <w:checkBox>
                    <w:sizeAuto/>
                    <w:default w:val="0"/>
                  </w:checkBox>
                </w:ffData>
              </w:fldChar>
            </w:r>
            <w:r w:rsidR="00304F45">
              <w:instrText xml:space="preserve"> FORMCHECKBOX </w:instrText>
            </w:r>
            <w:r w:rsidR="009201D5">
              <w:fldChar w:fldCharType="separate"/>
            </w:r>
            <w:r w:rsidR="00304F45">
              <w:fldChar w:fldCharType="end"/>
            </w:r>
          </w:p>
          <w:p w:rsidR="00B165B4" w:rsidRPr="00C20E71" w:rsidRDefault="00B165B4" w:rsidP="00B165B4">
            <w:pPr>
              <w:pStyle w:val="NumberedList"/>
              <w:numPr>
                <w:ilvl w:val="0"/>
                <w:numId w:val="11"/>
              </w:numPr>
              <w:tabs>
                <w:tab w:val="right" w:pos="9512"/>
              </w:tabs>
            </w:pPr>
            <w:r>
              <w:t xml:space="preserve">Other  </w:t>
            </w:r>
            <w:r>
              <w:fldChar w:fldCharType="begin">
                <w:ffData>
                  <w:name w:val="Text280"/>
                  <w:enabled/>
                  <w:calcOnExit w:val="0"/>
                  <w:textInput/>
                </w:ffData>
              </w:fldChar>
            </w:r>
            <w:bookmarkStart w:id="104"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B165B4" w:rsidRPr="001E12CB" w:rsidTr="004B0C76">
        <w:trPr>
          <w:trHeight w:val="310"/>
        </w:trPr>
        <w:tc>
          <w:tcPr>
            <w:tcW w:w="10094" w:type="dxa"/>
            <w:gridSpan w:val="2"/>
            <w:shd w:val="clear" w:color="auto" w:fill="auto"/>
            <w:vAlign w:val="center"/>
          </w:tcPr>
          <w:p w:rsidR="00B07F40" w:rsidRDefault="00B07F40" w:rsidP="00B07F40">
            <w:pPr>
              <w:pStyle w:val="FTitles"/>
              <w:tabs>
                <w:tab w:val="right" w:pos="9512"/>
              </w:tabs>
            </w:pPr>
            <w:r w:rsidRPr="00AC7755">
              <w:lastRenderedPageBreak/>
              <w:t xml:space="preserve">Proposal Format:  </w:t>
            </w:r>
          </w:p>
          <w:p w:rsidR="00B165B4" w:rsidRPr="00C20E71" w:rsidRDefault="00B07F40" w:rsidP="00B07F40">
            <w:pPr>
              <w:pStyle w:val="BodyText1"/>
            </w:pPr>
            <w:r>
              <w:fldChar w:fldCharType="begin">
                <w:ffData>
                  <w:name w:val="Text287"/>
                  <w:enabled/>
                  <w:calcOnExit w:val="0"/>
                  <w:textInput>
                    <w:default w:val="Allowable paper size(s), minimum font size, minimum margins, preference for double siding and page limits."/>
                  </w:textInput>
                </w:ffData>
              </w:fldChar>
            </w:r>
            <w:bookmarkStart w:id="105" w:name="Text287"/>
            <w:r>
              <w:instrText xml:space="preserve"> FORMTEXT </w:instrText>
            </w:r>
            <w:r>
              <w:fldChar w:fldCharType="separate"/>
            </w:r>
            <w:r>
              <w:rPr>
                <w:noProof/>
              </w:rPr>
              <w:t>Allowable paper size(s), minimum font size, minimum margins, preference for double siding and page limits.</w:t>
            </w:r>
            <w:r>
              <w:fldChar w:fldCharType="end"/>
            </w:r>
            <w:bookmarkEnd w:id="105"/>
          </w:p>
        </w:tc>
      </w:tr>
      <w:tr w:rsidR="00B165B4" w:rsidRPr="001E12CB" w:rsidTr="00D43BCA">
        <w:trPr>
          <w:trHeight w:val="436"/>
        </w:trPr>
        <w:tc>
          <w:tcPr>
            <w:tcW w:w="10094" w:type="dxa"/>
            <w:gridSpan w:val="2"/>
            <w:shd w:val="clear" w:color="auto" w:fill="auto"/>
            <w:vAlign w:val="center"/>
          </w:tcPr>
          <w:p w:rsidR="00B165B4" w:rsidRPr="0047657E" w:rsidRDefault="00B165B4" w:rsidP="00B165B4">
            <w:pPr>
              <w:pStyle w:val="FNumberedTitle"/>
              <w:tabs>
                <w:tab w:val="right" w:pos="9512"/>
              </w:tabs>
            </w:pPr>
            <w:r>
              <w:t>Project Proposal and Interview Scoring Criteria</w:t>
            </w:r>
          </w:p>
        </w:tc>
      </w:tr>
      <w:tr w:rsidR="00B165B4" w:rsidRPr="001E12CB" w:rsidTr="004B0C76">
        <w:trPr>
          <w:trHeight w:val="310"/>
        </w:trPr>
        <w:tc>
          <w:tcPr>
            <w:tcW w:w="10094" w:type="dxa"/>
            <w:gridSpan w:val="2"/>
            <w:shd w:val="clear" w:color="auto" w:fill="auto"/>
            <w:vAlign w:val="center"/>
          </w:tcPr>
          <w:p w:rsidR="00B165B4" w:rsidRPr="004368E1" w:rsidRDefault="00B165B4" w:rsidP="00B165B4">
            <w:pPr>
              <w:pStyle w:val="NumberedList"/>
              <w:numPr>
                <w:ilvl w:val="0"/>
                <w:numId w:val="10"/>
              </w:numPr>
              <w:tabs>
                <w:tab w:val="right" w:pos="9512"/>
              </w:tabs>
            </w:pPr>
            <w:r w:rsidRPr="004368E1">
              <w:t>Final selection will be based on a combination of the scores attained from both the Project Proposal Evaluation and the Interview (if necessary).</w:t>
            </w:r>
          </w:p>
          <w:p w:rsidR="00B165B4" w:rsidRPr="004368E1" w:rsidRDefault="00B165B4" w:rsidP="00B165B4">
            <w:pPr>
              <w:pStyle w:val="NumberedList"/>
              <w:numPr>
                <w:ilvl w:val="0"/>
                <w:numId w:val="10"/>
              </w:numPr>
              <w:tabs>
                <w:tab w:val="right" w:pos="9512"/>
              </w:tabs>
            </w:pPr>
            <w:r w:rsidRPr="004368E1">
              <w:t>Attached is a copy of the Evaluation Criteria that will be used to assess each Proposal.</w:t>
            </w:r>
          </w:p>
          <w:p w:rsidR="00D43BCA" w:rsidRPr="00C20E71" w:rsidRDefault="00B165B4" w:rsidP="00D43BCA">
            <w:pPr>
              <w:pStyle w:val="NumberedList"/>
              <w:numPr>
                <w:ilvl w:val="0"/>
                <w:numId w:val="10"/>
              </w:numPr>
              <w:tabs>
                <w:tab w:val="right" w:pos="9512"/>
              </w:tabs>
            </w:pPr>
            <w:r w:rsidRPr="004368E1">
              <w:t>Attached is a copy of the Interview score sheet.</w:t>
            </w:r>
          </w:p>
        </w:tc>
      </w:tr>
    </w:tbl>
    <w:p w:rsidR="00DB48E9" w:rsidRDefault="00DB48E9">
      <w:pPr>
        <w:spacing w:after="160" w:line="259" w:lineRule="auto"/>
        <w:rPr>
          <w:rFonts w:eastAsia="Times New Roman"/>
          <w:lang w:val="en-US"/>
        </w:rPr>
        <w:sectPr w:rsidR="00DB48E9" w:rsidSect="008D4A24">
          <w:headerReference w:type="even" r:id="rId24"/>
          <w:headerReference w:type="default" r:id="rId25"/>
          <w:type w:val="oddPage"/>
          <w:pgSz w:w="12240" w:h="15840" w:code="1"/>
          <w:pgMar w:top="1800" w:right="720" w:bottom="720" w:left="720" w:header="288" w:footer="432" w:gutter="720"/>
          <w:pgNumType w:start="1"/>
          <w:cols w:space="708"/>
          <w:docGrid w:linePitch="360"/>
        </w:sectPr>
      </w:pPr>
    </w:p>
    <w:tbl>
      <w:tblPr>
        <w:tblW w:w="5000" w:type="pct"/>
        <w:tblBorders>
          <w:top w:val="single" w:sz="2" w:space="0" w:color="5A5A5A"/>
          <w:left w:val="single" w:sz="2" w:space="0" w:color="5A5A5A"/>
          <w:bottom w:val="single" w:sz="2" w:space="0" w:color="5A5A5A"/>
          <w:right w:val="single" w:sz="2" w:space="0" w:color="5A5A5A"/>
          <w:insideH w:val="single" w:sz="2" w:space="0" w:color="5A5A5A"/>
          <w:insideV w:val="single" w:sz="2" w:space="0" w:color="5A5A5A"/>
        </w:tblBorders>
        <w:tblLayout w:type="fixed"/>
        <w:tblLook w:val="0000" w:firstRow="0" w:lastRow="0" w:firstColumn="0" w:lastColumn="0" w:noHBand="0" w:noVBand="0"/>
      </w:tblPr>
      <w:tblGrid>
        <w:gridCol w:w="2604"/>
        <w:gridCol w:w="3758"/>
        <w:gridCol w:w="27"/>
        <w:gridCol w:w="1784"/>
        <w:gridCol w:w="1901"/>
      </w:tblGrid>
      <w:tr w:rsidR="00113795" w:rsidRPr="009064E0" w:rsidTr="00DB48E9">
        <w:trPr>
          <w:cantSplit/>
          <w:trHeight w:hRule="exact" w:val="432"/>
        </w:trPr>
        <w:tc>
          <w:tcPr>
            <w:tcW w:w="10074" w:type="dxa"/>
            <w:gridSpan w:val="5"/>
            <w:vAlign w:val="center"/>
          </w:tcPr>
          <w:p w:rsidR="00113795" w:rsidRPr="009064E0" w:rsidRDefault="00113795" w:rsidP="00BB6685">
            <w:pPr>
              <w:pStyle w:val="FNumberedTitle"/>
            </w:pPr>
            <w:r w:rsidRPr="009064E0">
              <w:lastRenderedPageBreak/>
              <w:t>General Information</w:t>
            </w:r>
          </w:p>
        </w:tc>
      </w:tr>
      <w:tr w:rsidR="00113795" w:rsidRPr="009064E0" w:rsidTr="00DB48E9">
        <w:trPr>
          <w:cantSplit/>
          <w:trHeight w:val="334"/>
        </w:trPr>
        <w:tc>
          <w:tcPr>
            <w:tcW w:w="2604" w:type="dxa"/>
            <w:vAlign w:val="center"/>
          </w:tcPr>
          <w:p w:rsidR="00113795" w:rsidRPr="009064E0" w:rsidRDefault="00113795" w:rsidP="00BB6685">
            <w:pPr>
              <w:pStyle w:val="BodyText1"/>
            </w:pPr>
            <w:r>
              <w:t>Project Name:</w:t>
            </w:r>
            <w:r w:rsidRPr="009064E0">
              <w:t xml:space="preserve"> </w:t>
            </w:r>
          </w:p>
        </w:tc>
        <w:tc>
          <w:tcPr>
            <w:tcW w:w="3785" w:type="dxa"/>
            <w:gridSpan w:val="2"/>
            <w:vAlign w:val="center"/>
          </w:tcPr>
          <w:p w:rsidR="00113795" w:rsidRPr="009064E0" w:rsidRDefault="00113795" w:rsidP="00BB6685">
            <w:pPr>
              <w:pStyle w:val="BodyText1"/>
            </w:pPr>
            <w:r w:rsidRPr="009064E0">
              <w:fldChar w:fldCharType="begin">
                <w:ffData>
                  <w:name w:val="Text173"/>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p>
        </w:tc>
        <w:tc>
          <w:tcPr>
            <w:tcW w:w="3685" w:type="dxa"/>
            <w:gridSpan w:val="2"/>
            <w:vAlign w:val="center"/>
          </w:tcPr>
          <w:p w:rsidR="00113795" w:rsidRPr="009064E0" w:rsidRDefault="00113795" w:rsidP="00BB6685">
            <w:pPr>
              <w:pStyle w:val="BodyText1"/>
            </w:pPr>
            <w:r w:rsidRPr="009064E0">
              <w:t xml:space="preserve">Date:  </w:t>
            </w:r>
            <w:r w:rsidRPr="009064E0">
              <w:fldChar w:fldCharType="begin">
                <w:ffData>
                  <w:name w:val="Text174"/>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p>
        </w:tc>
      </w:tr>
      <w:tr w:rsidR="00113795" w:rsidRPr="009064E0" w:rsidTr="00DB48E9">
        <w:trPr>
          <w:cantSplit/>
          <w:trHeight w:val="334"/>
        </w:trPr>
        <w:tc>
          <w:tcPr>
            <w:tcW w:w="2604" w:type="dxa"/>
            <w:vAlign w:val="center"/>
          </w:tcPr>
          <w:p w:rsidR="00113795" w:rsidRPr="009064E0" w:rsidRDefault="00113795" w:rsidP="00BB6685">
            <w:pPr>
              <w:pStyle w:val="BodyText1"/>
            </w:pPr>
            <w:r>
              <w:t>Consulting Engineer Name:</w:t>
            </w:r>
          </w:p>
        </w:tc>
        <w:tc>
          <w:tcPr>
            <w:tcW w:w="3785" w:type="dxa"/>
            <w:gridSpan w:val="2"/>
            <w:vAlign w:val="center"/>
          </w:tcPr>
          <w:p w:rsidR="00113795" w:rsidRPr="009064E0" w:rsidRDefault="00113795" w:rsidP="00BB6685">
            <w:pPr>
              <w:pStyle w:val="BodyText1"/>
            </w:pPr>
            <w:r w:rsidRPr="009064E0">
              <w:fldChar w:fldCharType="begin">
                <w:ffData>
                  <w:name w:val="Text175"/>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p>
        </w:tc>
        <w:tc>
          <w:tcPr>
            <w:tcW w:w="3685" w:type="dxa"/>
            <w:gridSpan w:val="2"/>
            <w:vAlign w:val="center"/>
          </w:tcPr>
          <w:p w:rsidR="00113795" w:rsidRPr="009064E0" w:rsidRDefault="00113795" w:rsidP="00BB6685">
            <w:pPr>
              <w:pStyle w:val="BodyText1"/>
            </w:pPr>
            <w:r w:rsidRPr="009064E0">
              <w:t xml:space="preserve">Time:  </w:t>
            </w:r>
            <w:r w:rsidRPr="009064E0">
              <w:fldChar w:fldCharType="begin">
                <w:ffData>
                  <w:name w:val="Text176"/>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p>
        </w:tc>
      </w:tr>
      <w:tr w:rsidR="00113795" w:rsidRPr="009064E0" w:rsidTr="00DB48E9">
        <w:trPr>
          <w:cantSplit/>
          <w:trHeight w:val="334"/>
        </w:trPr>
        <w:tc>
          <w:tcPr>
            <w:tcW w:w="2604" w:type="dxa"/>
            <w:vAlign w:val="center"/>
          </w:tcPr>
          <w:p w:rsidR="00113795" w:rsidRPr="009064E0" w:rsidRDefault="00113795" w:rsidP="00BB6685">
            <w:pPr>
              <w:pStyle w:val="BodyText1"/>
            </w:pPr>
            <w:r>
              <w:t>Reviewer Name:</w:t>
            </w:r>
          </w:p>
        </w:tc>
        <w:tc>
          <w:tcPr>
            <w:tcW w:w="7470" w:type="dxa"/>
            <w:gridSpan w:val="4"/>
            <w:vAlign w:val="center"/>
          </w:tcPr>
          <w:p w:rsidR="00113795" w:rsidRPr="009064E0" w:rsidRDefault="00113795" w:rsidP="00BB6685">
            <w:pPr>
              <w:pStyle w:val="BodyText1"/>
            </w:pPr>
            <w:r w:rsidRPr="009064E0">
              <w:fldChar w:fldCharType="begin">
                <w:ffData>
                  <w:name w:val="Text177"/>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p>
        </w:tc>
      </w:tr>
      <w:tr w:rsidR="00113795" w:rsidRPr="009064E0" w:rsidTr="00DB48E9">
        <w:trPr>
          <w:cantSplit/>
          <w:trHeight w:hRule="exact" w:val="432"/>
        </w:trPr>
        <w:tc>
          <w:tcPr>
            <w:tcW w:w="10074" w:type="dxa"/>
            <w:gridSpan w:val="5"/>
            <w:vAlign w:val="center"/>
          </w:tcPr>
          <w:p w:rsidR="00113795" w:rsidRPr="009064E0" w:rsidRDefault="00113795" w:rsidP="00BB6685">
            <w:pPr>
              <w:pStyle w:val="FNumberedTitle"/>
            </w:pPr>
            <w:r>
              <w:t>Project Evaluation</w:t>
            </w:r>
          </w:p>
        </w:tc>
      </w:tr>
      <w:tr w:rsidR="00113795" w:rsidRPr="00F20825" w:rsidTr="00DB48E9">
        <w:trPr>
          <w:cantSplit/>
        </w:trPr>
        <w:tc>
          <w:tcPr>
            <w:tcW w:w="10074" w:type="dxa"/>
            <w:gridSpan w:val="5"/>
          </w:tcPr>
          <w:p w:rsidR="00113795" w:rsidRPr="00867B1B" w:rsidRDefault="00113795" w:rsidP="00514AAE">
            <w:pPr>
              <w:pStyle w:val="FNumberedSubtitle"/>
            </w:pPr>
            <w:r w:rsidRPr="00867B1B">
              <w:t>1</w:t>
            </w:r>
            <w:r w:rsidRPr="00867B1B">
              <w:tab/>
            </w:r>
            <w:r>
              <w:t>Mandatory Requirements</w:t>
            </w:r>
          </w:p>
        </w:tc>
      </w:tr>
      <w:tr w:rsidR="00113795" w:rsidRPr="00F20825" w:rsidTr="00DB48E9">
        <w:trPr>
          <w:cantSplit/>
          <w:trHeight w:val="296"/>
        </w:trPr>
        <w:tc>
          <w:tcPr>
            <w:tcW w:w="6362" w:type="dxa"/>
            <w:gridSpan w:val="2"/>
            <w:vAlign w:val="center"/>
          </w:tcPr>
          <w:p w:rsidR="00113795" w:rsidRPr="00F20825" w:rsidRDefault="00113795" w:rsidP="008D5F23">
            <w:pPr>
              <w:pStyle w:val="NumberedList"/>
              <w:numPr>
                <w:ilvl w:val="0"/>
                <w:numId w:val="13"/>
              </w:numPr>
            </w:pPr>
            <w:r>
              <w:t>Consulting engineer meets the mandatory requiremen</w:t>
            </w:r>
            <w:r w:rsidR="00AE209F">
              <w:t>ts associated with the project</w:t>
            </w:r>
          </w:p>
        </w:tc>
        <w:tc>
          <w:tcPr>
            <w:tcW w:w="1811" w:type="dxa"/>
            <w:gridSpan w:val="2"/>
            <w:shd w:val="clear" w:color="auto" w:fill="auto"/>
            <w:vAlign w:val="center"/>
          </w:tcPr>
          <w:p w:rsidR="00113795" w:rsidRPr="00113795" w:rsidRDefault="00113795" w:rsidP="007D7F7F">
            <w:pPr>
              <w:pStyle w:val="BodyText1"/>
              <w:jc w:val="center"/>
              <w:rPr>
                <w:rFonts w:eastAsia="Times"/>
                <w:i/>
                <w:lang w:eastAsia="en-CA"/>
              </w:rPr>
            </w:pPr>
            <w:r>
              <w:rPr>
                <w:rFonts w:eastAsia="Times"/>
                <w:lang w:eastAsia="en-CA"/>
              </w:rPr>
              <w:t xml:space="preserve">YES   </w:t>
            </w:r>
            <w:r>
              <w:rPr>
                <w:rFonts w:eastAsia="Times"/>
                <w:lang w:eastAsia="en-CA"/>
              </w:rPr>
              <w:fldChar w:fldCharType="begin">
                <w:ffData>
                  <w:name w:val="Check6"/>
                  <w:enabled/>
                  <w:calcOnExit w:val="0"/>
                  <w:checkBox>
                    <w:sizeAuto/>
                    <w:default w:val="0"/>
                  </w:checkBox>
                </w:ffData>
              </w:fldChar>
            </w:r>
            <w:bookmarkStart w:id="106" w:name="Check6"/>
            <w:r>
              <w:rPr>
                <w:rFonts w:eastAsia="Times"/>
                <w:lang w:eastAsia="en-CA"/>
              </w:rPr>
              <w:instrText xml:space="preserve"> FORMCHECKBOX </w:instrText>
            </w:r>
            <w:r w:rsidR="009201D5">
              <w:rPr>
                <w:rFonts w:eastAsia="Times"/>
                <w:lang w:eastAsia="en-CA"/>
              </w:rPr>
            </w:r>
            <w:r w:rsidR="009201D5">
              <w:rPr>
                <w:rFonts w:eastAsia="Times"/>
                <w:lang w:eastAsia="en-CA"/>
              </w:rPr>
              <w:fldChar w:fldCharType="separate"/>
            </w:r>
            <w:r>
              <w:rPr>
                <w:rFonts w:eastAsia="Times"/>
                <w:lang w:eastAsia="en-CA"/>
              </w:rPr>
              <w:fldChar w:fldCharType="end"/>
            </w:r>
            <w:bookmarkEnd w:id="106"/>
          </w:p>
        </w:tc>
        <w:tc>
          <w:tcPr>
            <w:tcW w:w="1901" w:type="dxa"/>
            <w:shd w:val="clear" w:color="auto" w:fill="auto"/>
            <w:vAlign w:val="center"/>
          </w:tcPr>
          <w:p w:rsidR="00113795" w:rsidRPr="00F20825" w:rsidRDefault="00113795" w:rsidP="007D7F7F">
            <w:pPr>
              <w:pStyle w:val="BodyText1"/>
              <w:jc w:val="center"/>
              <w:rPr>
                <w:rFonts w:eastAsia="Times"/>
                <w:lang w:eastAsia="en-CA"/>
              </w:rPr>
            </w:pPr>
            <w:r>
              <w:rPr>
                <w:rFonts w:eastAsia="Times"/>
                <w:lang w:eastAsia="en-CA"/>
              </w:rPr>
              <w:t xml:space="preserve">NO   </w:t>
            </w:r>
            <w:r>
              <w:rPr>
                <w:rFonts w:eastAsia="Times"/>
                <w:lang w:eastAsia="en-CA"/>
              </w:rPr>
              <w:fldChar w:fldCharType="begin">
                <w:ffData>
                  <w:name w:val="Check7"/>
                  <w:enabled/>
                  <w:calcOnExit w:val="0"/>
                  <w:checkBox>
                    <w:sizeAuto/>
                    <w:default w:val="0"/>
                  </w:checkBox>
                </w:ffData>
              </w:fldChar>
            </w:r>
            <w:bookmarkStart w:id="107" w:name="Check7"/>
            <w:r>
              <w:rPr>
                <w:rFonts w:eastAsia="Times"/>
                <w:lang w:eastAsia="en-CA"/>
              </w:rPr>
              <w:instrText xml:space="preserve"> FORMCHECKBOX </w:instrText>
            </w:r>
            <w:r w:rsidR="009201D5">
              <w:rPr>
                <w:rFonts w:eastAsia="Times"/>
                <w:lang w:eastAsia="en-CA"/>
              </w:rPr>
            </w:r>
            <w:r w:rsidR="009201D5">
              <w:rPr>
                <w:rFonts w:eastAsia="Times"/>
                <w:lang w:eastAsia="en-CA"/>
              </w:rPr>
              <w:fldChar w:fldCharType="separate"/>
            </w:r>
            <w:r>
              <w:rPr>
                <w:rFonts w:eastAsia="Times"/>
                <w:lang w:eastAsia="en-CA"/>
              </w:rPr>
              <w:fldChar w:fldCharType="end"/>
            </w:r>
            <w:bookmarkEnd w:id="107"/>
          </w:p>
        </w:tc>
      </w:tr>
      <w:tr w:rsidR="007D7F7F" w:rsidRPr="00F20825" w:rsidTr="00DB48E9">
        <w:trPr>
          <w:cantSplit/>
          <w:trHeight w:val="296"/>
        </w:trPr>
        <w:tc>
          <w:tcPr>
            <w:tcW w:w="6362" w:type="dxa"/>
            <w:gridSpan w:val="2"/>
          </w:tcPr>
          <w:p w:rsidR="007D7F7F" w:rsidRDefault="007D7F7F" w:rsidP="007D7F7F">
            <w:pPr>
              <w:pStyle w:val="Comments"/>
              <w:jc w:val="center"/>
            </w:pPr>
          </w:p>
        </w:tc>
        <w:tc>
          <w:tcPr>
            <w:tcW w:w="1811" w:type="dxa"/>
            <w:gridSpan w:val="2"/>
            <w:shd w:val="clear" w:color="auto" w:fill="auto"/>
          </w:tcPr>
          <w:p w:rsidR="007D7F7F" w:rsidRDefault="007D7F7F" w:rsidP="007D7F7F">
            <w:pPr>
              <w:pStyle w:val="Comments"/>
              <w:jc w:val="center"/>
              <w:rPr>
                <w:rFonts w:eastAsia="Times"/>
                <w:lang w:eastAsia="en-CA"/>
              </w:rPr>
            </w:pPr>
            <w:r w:rsidRPr="00113795">
              <w:rPr>
                <w:rFonts w:eastAsia="Times"/>
                <w:lang w:eastAsia="en-CA"/>
              </w:rPr>
              <w:t>Proceed with Scoring the Proposal</w:t>
            </w:r>
          </w:p>
        </w:tc>
        <w:tc>
          <w:tcPr>
            <w:tcW w:w="1901" w:type="dxa"/>
            <w:shd w:val="clear" w:color="auto" w:fill="auto"/>
          </w:tcPr>
          <w:p w:rsidR="007D7F7F" w:rsidRDefault="007D7F7F" w:rsidP="007D7F7F">
            <w:pPr>
              <w:pStyle w:val="Comments"/>
              <w:jc w:val="center"/>
              <w:rPr>
                <w:rFonts w:eastAsia="Times"/>
                <w:lang w:eastAsia="en-CA"/>
              </w:rPr>
            </w:pPr>
            <w:r>
              <w:rPr>
                <w:rFonts w:eastAsia="Times"/>
                <w:lang w:eastAsia="en-CA"/>
              </w:rPr>
              <w:t>Disqualify the Proposal</w:t>
            </w:r>
          </w:p>
        </w:tc>
      </w:tr>
      <w:tr w:rsidR="00113795" w:rsidRPr="00072329" w:rsidTr="00103AF0">
        <w:trPr>
          <w:cantSplit/>
        </w:trPr>
        <w:tc>
          <w:tcPr>
            <w:tcW w:w="6362" w:type="dxa"/>
            <w:gridSpan w:val="2"/>
            <w:shd w:val="clear" w:color="auto" w:fill="D9D9D9" w:themeFill="background1" w:themeFillShade="D9"/>
            <w:vAlign w:val="center"/>
          </w:tcPr>
          <w:p w:rsidR="00113795" w:rsidRPr="00072329" w:rsidRDefault="00113795" w:rsidP="00BB6685">
            <w:pPr>
              <w:pStyle w:val="BodyText1"/>
              <w:rPr>
                <w:b/>
              </w:rPr>
            </w:pPr>
            <w:r w:rsidRPr="00072329">
              <w:rPr>
                <w:b/>
              </w:rPr>
              <w:t>Evaluation Criteria</w:t>
            </w:r>
          </w:p>
        </w:tc>
        <w:tc>
          <w:tcPr>
            <w:tcW w:w="1811" w:type="dxa"/>
            <w:gridSpan w:val="2"/>
            <w:shd w:val="clear" w:color="auto" w:fill="D9D9D9" w:themeFill="background1" w:themeFillShade="D9"/>
            <w:vAlign w:val="center"/>
          </w:tcPr>
          <w:p w:rsidR="00113795" w:rsidRPr="00072329" w:rsidRDefault="00113795" w:rsidP="00BB6685">
            <w:pPr>
              <w:pStyle w:val="BodyText1"/>
              <w:jc w:val="center"/>
              <w:rPr>
                <w:b/>
              </w:rPr>
            </w:pPr>
            <w:r w:rsidRPr="00072329">
              <w:rPr>
                <w:b/>
              </w:rPr>
              <w:t>Maximum</w:t>
            </w:r>
          </w:p>
        </w:tc>
        <w:tc>
          <w:tcPr>
            <w:tcW w:w="1901" w:type="dxa"/>
            <w:shd w:val="clear" w:color="auto" w:fill="D9D9D9" w:themeFill="background1" w:themeFillShade="D9"/>
            <w:vAlign w:val="center"/>
          </w:tcPr>
          <w:p w:rsidR="00113795" w:rsidRPr="00072329" w:rsidRDefault="00113795" w:rsidP="00BB6685">
            <w:pPr>
              <w:pStyle w:val="BodyText1"/>
              <w:jc w:val="center"/>
              <w:rPr>
                <w:b/>
              </w:rPr>
            </w:pPr>
            <w:r w:rsidRPr="00072329">
              <w:rPr>
                <w:b/>
              </w:rPr>
              <w:t>Score</w:t>
            </w:r>
          </w:p>
        </w:tc>
      </w:tr>
      <w:tr w:rsidR="000D286B" w:rsidRPr="00072329" w:rsidTr="00DB48E9">
        <w:trPr>
          <w:cantSplit/>
        </w:trPr>
        <w:tc>
          <w:tcPr>
            <w:tcW w:w="6362" w:type="dxa"/>
            <w:gridSpan w:val="2"/>
            <w:vAlign w:val="center"/>
          </w:tcPr>
          <w:p w:rsidR="000D286B" w:rsidRPr="00072329" w:rsidRDefault="000D286B" w:rsidP="00514AAE">
            <w:pPr>
              <w:pStyle w:val="FNumberedSubtitle"/>
            </w:pPr>
            <w:r>
              <w:t>2</w:t>
            </w:r>
            <w:r>
              <w:tab/>
            </w:r>
            <w:r w:rsidRPr="000D286B">
              <w:t>Project Team Composition and Qualifications</w:t>
            </w:r>
          </w:p>
        </w:tc>
        <w:tc>
          <w:tcPr>
            <w:tcW w:w="1811" w:type="dxa"/>
            <w:gridSpan w:val="2"/>
            <w:vAlign w:val="center"/>
          </w:tcPr>
          <w:p w:rsidR="000D286B" w:rsidRPr="00072329" w:rsidRDefault="000D286B" w:rsidP="00514AAE">
            <w:pPr>
              <w:pStyle w:val="FNumberedSubtitle"/>
            </w:pPr>
          </w:p>
        </w:tc>
        <w:tc>
          <w:tcPr>
            <w:tcW w:w="1901" w:type="dxa"/>
            <w:vAlign w:val="center"/>
          </w:tcPr>
          <w:p w:rsidR="000D286B" w:rsidRPr="00072329" w:rsidRDefault="000D286B" w:rsidP="00514AAE">
            <w:pPr>
              <w:pStyle w:val="FNumberedSubtitle"/>
            </w:pPr>
          </w:p>
        </w:tc>
      </w:tr>
      <w:tr w:rsidR="00F4717E" w:rsidRPr="00F20825" w:rsidTr="00DB48E9">
        <w:trPr>
          <w:cantSplit/>
          <w:trHeight w:val="296"/>
        </w:trPr>
        <w:tc>
          <w:tcPr>
            <w:tcW w:w="6362" w:type="dxa"/>
            <w:gridSpan w:val="2"/>
          </w:tcPr>
          <w:p w:rsidR="00F4717E" w:rsidRPr="00124EA4" w:rsidRDefault="00F4717E" w:rsidP="00E4457B">
            <w:pPr>
              <w:pStyle w:val="NumberedList"/>
              <w:numPr>
                <w:ilvl w:val="0"/>
                <w:numId w:val="27"/>
              </w:numPr>
            </w:pPr>
            <w:r w:rsidRPr="00124EA4">
              <w:t>Key personnel and roles &amp; responsibility identified</w:t>
            </w:r>
          </w:p>
        </w:tc>
        <w:tc>
          <w:tcPr>
            <w:tcW w:w="1811" w:type="dxa"/>
            <w:gridSpan w:val="2"/>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178"/>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180"/>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F4717E" w:rsidRPr="00F20825" w:rsidTr="00DB48E9">
        <w:trPr>
          <w:cantSplit/>
          <w:trHeight w:val="296"/>
        </w:trPr>
        <w:tc>
          <w:tcPr>
            <w:tcW w:w="6362" w:type="dxa"/>
            <w:gridSpan w:val="2"/>
          </w:tcPr>
          <w:p w:rsidR="00F4717E" w:rsidRPr="00124EA4" w:rsidRDefault="00F4717E" w:rsidP="00E4457B">
            <w:pPr>
              <w:pStyle w:val="NumberedList"/>
            </w:pPr>
            <w:r w:rsidRPr="00124EA4">
              <w:t>Key personnel years of experience</w:t>
            </w:r>
          </w:p>
        </w:tc>
        <w:tc>
          <w:tcPr>
            <w:tcW w:w="1811" w:type="dxa"/>
            <w:gridSpan w:val="2"/>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199"/>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00"/>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F4717E" w:rsidRPr="00F20825" w:rsidTr="00DB48E9">
        <w:trPr>
          <w:cantSplit/>
          <w:trHeight w:val="296"/>
        </w:trPr>
        <w:tc>
          <w:tcPr>
            <w:tcW w:w="6362" w:type="dxa"/>
            <w:gridSpan w:val="2"/>
          </w:tcPr>
          <w:p w:rsidR="00F4717E" w:rsidRPr="00124EA4" w:rsidRDefault="00F4717E" w:rsidP="00E4457B">
            <w:pPr>
              <w:pStyle w:val="NumberedList"/>
            </w:pPr>
            <w:r w:rsidRPr="00124EA4">
              <w:t>Professional accreditation</w:t>
            </w:r>
          </w:p>
        </w:tc>
        <w:tc>
          <w:tcPr>
            <w:tcW w:w="1811" w:type="dxa"/>
            <w:gridSpan w:val="2"/>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02"/>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05"/>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F4717E" w:rsidRPr="00F20825" w:rsidTr="00DB48E9">
        <w:trPr>
          <w:cantSplit/>
          <w:trHeight w:val="296"/>
        </w:trPr>
        <w:tc>
          <w:tcPr>
            <w:tcW w:w="6362" w:type="dxa"/>
            <w:gridSpan w:val="2"/>
          </w:tcPr>
          <w:p w:rsidR="00F4717E" w:rsidRPr="00124EA4" w:rsidRDefault="00F4717E" w:rsidP="00E4457B">
            <w:pPr>
              <w:pStyle w:val="NumberedList"/>
            </w:pPr>
            <w:r w:rsidRPr="00124EA4">
              <w:t>Assignment of resources</w:t>
            </w:r>
          </w:p>
        </w:tc>
        <w:tc>
          <w:tcPr>
            <w:tcW w:w="1811" w:type="dxa"/>
            <w:gridSpan w:val="2"/>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03"/>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08"/>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F4717E" w:rsidRPr="00F20825" w:rsidTr="00DB48E9">
        <w:trPr>
          <w:cantSplit/>
          <w:trHeight w:val="296"/>
        </w:trPr>
        <w:tc>
          <w:tcPr>
            <w:tcW w:w="6362" w:type="dxa"/>
            <w:gridSpan w:val="2"/>
          </w:tcPr>
          <w:p w:rsidR="00F4717E" w:rsidRPr="00124EA4" w:rsidRDefault="00F4717E" w:rsidP="00E4457B">
            <w:pPr>
              <w:pStyle w:val="NumberedList"/>
            </w:pPr>
            <w:r w:rsidRPr="00124EA4">
              <w:t>Past relevant performance as a team</w:t>
            </w:r>
          </w:p>
        </w:tc>
        <w:tc>
          <w:tcPr>
            <w:tcW w:w="1811" w:type="dxa"/>
            <w:gridSpan w:val="2"/>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04"/>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09"/>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F4717E" w:rsidRPr="00F20825" w:rsidTr="00DB48E9">
        <w:trPr>
          <w:cantSplit/>
          <w:trHeight w:val="296"/>
        </w:trPr>
        <w:tc>
          <w:tcPr>
            <w:tcW w:w="6362" w:type="dxa"/>
            <w:gridSpan w:val="2"/>
          </w:tcPr>
          <w:p w:rsidR="00F4717E" w:rsidRPr="00124EA4" w:rsidRDefault="00F4717E" w:rsidP="00E4457B">
            <w:pPr>
              <w:pStyle w:val="NumberedList"/>
            </w:pPr>
            <w:r w:rsidRPr="00124EA4">
              <w:t>Necessary disciplines and experts included</w:t>
            </w:r>
          </w:p>
        </w:tc>
        <w:tc>
          <w:tcPr>
            <w:tcW w:w="1811" w:type="dxa"/>
            <w:gridSpan w:val="2"/>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07"/>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10"/>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F4717E" w:rsidRPr="00F20825" w:rsidTr="00DB48E9">
        <w:trPr>
          <w:cantSplit/>
          <w:trHeight w:val="296"/>
        </w:trPr>
        <w:tc>
          <w:tcPr>
            <w:tcW w:w="6362" w:type="dxa"/>
            <w:gridSpan w:val="2"/>
          </w:tcPr>
          <w:p w:rsidR="00F4717E" w:rsidRPr="00124EA4" w:rsidRDefault="00F4717E" w:rsidP="00E4457B">
            <w:pPr>
              <w:pStyle w:val="NumberedList"/>
            </w:pPr>
            <w:r w:rsidRPr="00124EA4">
              <w:t>Breakdown of project tasks by discipline and appropriate discussion</w:t>
            </w:r>
          </w:p>
        </w:tc>
        <w:tc>
          <w:tcPr>
            <w:tcW w:w="1811" w:type="dxa"/>
            <w:gridSpan w:val="2"/>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32"/>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33"/>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F4717E" w:rsidRPr="00F20825" w:rsidTr="00DB48E9">
        <w:trPr>
          <w:cantSplit/>
          <w:trHeight w:val="296"/>
        </w:trPr>
        <w:tc>
          <w:tcPr>
            <w:tcW w:w="6362" w:type="dxa"/>
            <w:gridSpan w:val="2"/>
          </w:tcPr>
          <w:p w:rsidR="00F4717E" w:rsidRPr="00124EA4" w:rsidRDefault="00F4717E" w:rsidP="00E4457B">
            <w:pPr>
              <w:pStyle w:val="NumberedList"/>
            </w:pPr>
            <w:r w:rsidRPr="00124EA4">
              <w:t>Organization chart, including responsibility and lines of communication</w:t>
            </w:r>
          </w:p>
        </w:tc>
        <w:tc>
          <w:tcPr>
            <w:tcW w:w="1811" w:type="dxa"/>
            <w:gridSpan w:val="2"/>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34"/>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35"/>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113795" w:rsidRPr="00F20825" w:rsidTr="00DB48E9">
        <w:trPr>
          <w:cantSplit/>
          <w:trHeight w:val="296"/>
        </w:trPr>
        <w:tc>
          <w:tcPr>
            <w:tcW w:w="6362" w:type="dxa"/>
            <w:gridSpan w:val="2"/>
            <w:vAlign w:val="center"/>
          </w:tcPr>
          <w:p w:rsidR="00113795" w:rsidRPr="00C64B9B" w:rsidRDefault="00113795" w:rsidP="00BB6685">
            <w:pPr>
              <w:pStyle w:val="BodyText1"/>
              <w:jc w:val="right"/>
              <w:rPr>
                <w:rFonts w:eastAsia="Times"/>
                <w:b/>
                <w:lang w:eastAsia="en-CA"/>
              </w:rPr>
            </w:pPr>
            <w:r w:rsidRPr="00C64B9B">
              <w:rPr>
                <w:rFonts w:eastAsia="Times"/>
                <w:b/>
                <w:lang w:eastAsia="en-CA"/>
              </w:rPr>
              <w:t>Total</w:t>
            </w:r>
          </w:p>
        </w:tc>
        <w:tc>
          <w:tcPr>
            <w:tcW w:w="1811" w:type="dxa"/>
            <w:gridSpan w:val="2"/>
            <w:shd w:val="clear" w:color="auto" w:fill="auto"/>
            <w:vAlign w:val="center"/>
          </w:tcPr>
          <w:p w:rsidR="00113795" w:rsidRPr="00C64B9B" w:rsidRDefault="00113795" w:rsidP="00BB6685">
            <w:pPr>
              <w:pStyle w:val="BodyText1"/>
              <w:jc w:val="center"/>
              <w:rPr>
                <w:rFonts w:eastAsia="Times"/>
                <w:b/>
                <w:lang w:eastAsia="en-CA"/>
              </w:rPr>
            </w:pPr>
            <w:r w:rsidRPr="00C64B9B">
              <w:rPr>
                <w:rFonts w:eastAsia="Times"/>
                <w:b/>
                <w:lang w:eastAsia="en-CA"/>
              </w:rPr>
              <w:fldChar w:fldCharType="begin">
                <w:ffData>
                  <w:name w:val="Text228"/>
                  <w:enabled/>
                  <w:calcOnExit w:val="0"/>
                  <w:textInput/>
                </w:ffData>
              </w:fldChar>
            </w:r>
            <w:r w:rsidRPr="00C64B9B">
              <w:rPr>
                <w:rFonts w:eastAsia="Times"/>
                <w:b/>
                <w:lang w:eastAsia="en-CA"/>
              </w:rPr>
              <w:instrText xml:space="preserve"> FORMTEXT </w:instrText>
            </w:r>
            <w:r w:rsidRPr="00C64B9B">
              <w:rPr>
                <w:rFonts w:eastAsia="Times"/>
                <w:b/>
                <w:lang w:eastAsia="en-CA"/>
              </w:rPr>
            </w:r>
            <w:r w:rsidRPr="00C64B9B">
              <w:rPr>
                <w:rFonts w:eastAsia="Times"/>
                <w:b/>
                <w:lang w:eastAsia="en-CA"/>
              </w:rPr>
              <w:fldChar w:fldCharType="separate"/>
            </w:r>
            <w:r w:rsidRPr="00C64B9B">
              <w:rPr>
                <w:rFonts w:eastAsia="Times"/>
                <w:b/>
                <w:noProof/>
                <w:lang w:eastAsia="en-CA"/>
              </w:rPr>
              <w:t> </w:t>
            </w:r>
            <w:r w:rsidRPr="00C64B9B">
              <w:rPr>
                <w:rFonts w:eastAsia="Times"/>
                <w:b/>
                <w:noProof/>
                <w:lang w:eastAsia="en-CA"/>
              </w:rPr>
              <w:t>20 - 40</w:t>
            </w:r>
            <w:r w:rsidRPr="00C64B9B">
              <w:rPr>
                <w:rFonts w:eastAsia="Times"/>
                <w:b/>
                <w:noProof/>
                <w:lang w:eastAsia="en-CA"/>
              </w:rPr>
              <w:t> </w:t>
            </w:r>
            <w:r w:rsidRPr="00C64B9B">
              <w:rPr>
                <w:rFonts w:eastAsia="Times"/>
                <w:b/>
                <w:lang w:eastAsia="en-CA"/>
              </w:rPr>
              <w:fldChar w:fldCharType="end"/>
            </w:r>
          </w:p>
        </w:tc>
        <w:tc>
          <w:tcPr>
            <w:tcW w:w="1901" w:type="dxa"/>
            <w:shd w:val="clear" w:color="auto" w:fill="auto"/>
            <w:vAlign w:val="center"/>
          </w:tcPr>
          <w:p w:rsidR="00113795" w:rsidRPr="00C64B9B" w:rsidRDefault="00113795" w:rsidP="00BB6685">
            <w:pPr>
              <w:pStyle w:val="BodyText1"/>
              <w:jc w:val="center"/>
              <w:rPr>
                <w:rFonts w:eastAsia="Times"/>
                <w:b/>
                <w:lang w:eastAsia="en-CA"/>
              </w:rPr>
            </w:pPr>
            <w:r w:rsidRPr="00C64B9B">
              <w:rPr>
                <w:rFonts w:eastAsia="Times"/>
                <w:b/>
                <w:lang w:eastAsia="en-CA"/>
              </w:rPr>
              <w:fldChar w:fldCharType="begin">
                <w:ffData>
                  <w:name w:val="Text224"/>
                  <w:enabled/>
                  <w:calcOnExit w:val="0"/>
                  <w:textInput/>
                </w:ffData>
              </w:fldChar>
            </w:r>
            <w:r w:rsidRPr="00C64B9B">
              <w:rPr>
                <w:rFonts w:eastAsia="Times"/>
                <w:b/>
                <w:lang w:eastAsia="en-CA"/>
              </w:rPr>
              <w:instrText xml:space="preserve"> FORMTEXT </w:instrText>
            </w:r>
            <w:r w:rsidRPr="00C64B9B">
              <w:rPr>
                <w:rFonts w:eastAsia="Times"/>
                <w:b/>
                <w:lang w:eastAsia="en-CA"/>
              </w:rPr>
            </w:r>
            <w:r w:rsidRPr="00C64B9B">
              <w:rPr>
                <w:rFonts w:eastAsia="Times"/>
                <w:b/>
                <w:lang w:eastAsia="en-CA"/>
              </w:rPr>
              <w:fldChar w:fldCharType="separate"/>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lang w:eastAsia="en-CA"/>
              </w:rPr>
              <w:fldChar w:fldCharType="end"/>
            </w:r>
          </w:p>
        </w:tc>
      </w:tr>
      <w:tr w:rsidR="00113795" w:rsidRPr="00F20825" w:rsidTr="00DB48E9">
        <w:trPr>
          <w:cantSplit/>
        </w:trPr>
        <w:tc>
          <w:tcPr>
            <w:tcW w:w="10074" w:type="dxa"/>
            <w:gridSpan w:val="5"/>
            <w:shd w:val="clear" w:color="auto" w:fill="auto"/>
          </w:tcPr>
          <w:p w:rsidR="00113795" w:rsidRPr="00F20825" w:rsidRDefault="000D286B" w:rsidP="00514AAE">
            <w:pPr>
              <w:pStyle w:val="FNumberedSubtitle"/>
              <w:rPr>
                <w:color w:val="FFFFFF"/>
              </w:rPr>
            </w:pPr>
            <w:r>
              <w:rPr>
                <w:sz w:val="24"/>
              </w:rPr>
              <w:t>3</w:t>
            </w:r>
            <w:r w:rsidR="00113795" w:rsidRPr="00F20825">
              <w:rPr>
                <w:sz w:val="24"/>
              </w:rPr>
              <w:tab/>
            </w:r>
            <w:r w:rsidRPr="00F9643C">
              <w:t>Project Comprehension and Methodology</w:t>
            </w:r>
          </w:p>
        </w:tc>
      </w:tr>
      <w:tr w:rsidR="00113795" w:rsidRPr="00F20825" w:rsidTr="00DB48E9">
        <w:trPr>
          <w:cantSplit/>
          <w:trHeight w:val="285"/>
        </w:trPr>
        <w:tc>
          <w:tcPr>
            <w:tcW w:w="6362" w:type="dxa"/>
            <w:gridSpan w:val="2"/>
          </w:tcPr>
          <w:p w:rsidR="00113795" w:rsidRPr="00124EA4" w:rsidRDefault="00F4717E" w:rsidP="00E4457B">
            <w:pPr>
              <w:pStyle w:val="NumberedList"/>
              <w:numPr>
                <w:ilvl w:val="0"/>
                <w:numId w:val="28"/>
              </w:numPr>
              <w:rPr>
                <w:lang w:eastAsia="en-CA"/>
              </w:rPr>
            </w:pPr>
            <w:r w:rsidRPr="00124EA4">
              <w:rPr>
                <w:lang w:eastAsia="en-CA"/>
              </w:rPr>
              <w:t>Clarity and organization of submission</w:t>
            </w:r>
          </w:p>
        </w:tc>
        <w:tc>
          <w:tcPr>
            <w:tcW w:w="1811" w:type="dxa"/>
            <w:gridSpan w:val="2"/>
            <w:shd w:val="clear" w:color="auto" w:fill="auto"/>
            <w:vAlign w:val="center"/>
          </w:tcPr>
          <w:p w:rsidR="00113795" w:rsidRPr="00F20825" w:rsidRDefault="00113795" w:rsidP="00BB6685">
            <w:pPr>
              <w:pStyle w:val="BodyText1"/>
              <w:jc w:val="center"/>
              <w:rPr>
                <w:rFonts w:eastAsia="Times"/>
                <w:lang w:eastAsia="en-CA"/>
              </w:rPr>
            </w:pPr>
            <w:r w:rsidRPr="00F20825">
              <w:rPr>
                <w:rFonts w:eastAsia="Times"/>
                <w:lang w:eastAsia="en-CA"/>
              </w:rPr>
              <w:fldChar w:fldCharType="begin">
                <w:ffData>
                  <w:name w:val="Text185"/>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113795" w:rsidRPr="00F20825" w:rsidRDefault="00113795" w:rsidP="00BB6685">
            <w:pPr>
              <w:pStyle w:val="BodyText1"/>
              <w:jc w:val="center"/>
              <w:rPr>
                <w:rFonts w:eastAsia="Times"/>
                <w:lang w:eastAsia="en-CA"/>
              </w:rPr>
            </w:pPr>
            <w:r w:rsidRPr="00F20825">
              <w:rPr>
                <w:rFonts w:eastAsia="Times"/>
                <w:lang w:eastAsia="en-CA"/>
              </w:rPr>
              <w:fldChar w:fldCharType="begin">
                <w:ffData>
                  <w:name w:val="Text218"/>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F4717E" w:rsidRPr="00F20825" w:rsidTr="00DB48E9">
        <w:trPr>
          <w:cantSplit/>
          <w:trHeight w:val="285"/>
        </w:trPr>
        <w:tc>
          <w:tcPr>
            <w:tcW w:w="6362" w:type="dxa"/>
            <w:gridSpan w:val="2"/>
          </w:tcPr>
          <w:p w:rsidR="00F4717E" w:rsidRPr="00124EA4" w:rsidRDefault="00F4717E" w:rsidP="00E4457B">
            <w:pPr>
              <w:pStyle w:val="NumberedList"/>
            </w:pPr>
            <w:r w:rsidRPr="00124EA4">
              <w:t xml:space="preserve">Understanding of desired project outcomes </w:t>
            </w:r>
          </w:p>
        </w:tc>
        <w:tc>
          <w:tcPr>
            <w:tcW w:w="1811" w:type="dxa"/>
            <w:gridSpan w:val="2"/>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14"/>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19"/>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F4717E" w:rsidRPr="00F20825" w:rsidTr="00DB48E9">
        <w:trPr>
          <w:cantSplit/>
          <w:trHeight w:val="285"/>
        </w:trPr>
        <w:tc>
          <w:tcPr>
            <w:tcW w:w="6362" w:type="dxa"/>
            <w:gridSpan w:val="2"/>
          </w:tcPr>
          <w:p w:rsidR="00F4717E" w:rsidRPr="00124EA4" w:rsidRDefault="00F4717E" w:rsidP="00E4457B">
            <w:pPr>
              <w:pStyle w:val="NumberedList"/>
            </w:pPr>
            <w:r w:rsidRPr="00124EA4">
              <w:t xml:space="preserve">Proper project description and addresses pertinent issues </w:t>
            </w:r>
          </w:p>
        </w:tc>
        <w:tc>
          <w:tcPr>
            <w:tcW w:w="1811" w:type="dxa"/>
            <w:gridSpan w:val="2"/>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15"/>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20"/>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F4717E" w:rsidRPr="00F20825" w:rsidTr="00DB48E9">
        <w:trPr>
          <w:cantSplit/>
          <w:trHeight w:val="285"/>
        </w:trPr>
        <w:tc>
          <w:tcPr>
            <w:tcW w:w="6362" w:type="dxa"/>
            <w:gridSpan w:val="2"/>
          </w:tcPr>
          <w:p w:rsidR="00F4717E" w:rsidRPr="00124EA4" w:rsidRDefault="00F4717E" w:rsidP="00E4457B">
            <w:pPr>
              <w:pStyle w:val="NumberedList"/>
            </w:pPr>
            <w:r w:rsidRPr="00124EA4">
              <w:t xml:space="preserve">Clear indication of included and excluded services, optional services and services provided by others </w:t>
            </w:r>
          </w:p>
        </w:tc>
        <w:tc>
          <w:tcPr>
            <w:tcW w:w="1811" w:type="dxa"/>
            <w:gridSpan w:val="2"/>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16"/>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21"/>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F4717E" w:rsidRPr="00F20825" w:rsidTr="00DB48E9">
        <w:trPr>
          <w:cantSplit/>
          <w:trHeight w:val="285"/>
        </w:trPr>
        <w:tc>
          <w:tcPr>
            <w:tcW w:w="6362" w:type="dxa"/>
            <w:gridSpan w:val="2"/>
          </w:tcPr>
          <w:p w:rsidR="00F4717E" w:rsidRPr="00124EA4" w:rsidRDefault="00F4717E" w:rsidP="00E4457B">
            <w:pPr>
              <w:pStyle w:val="NumberedList"/>
            </w:pPr>
            <w:r w:rsidRPr="00124EA4">
              <w:t xml:space="preserve">Deliverables identified for each task or phase </w:t>
            </w:r>
          </w:p>
        </w:tc>
        <w:tc>
          <w:tcPr>
            <w:tcW w:w="1811" w:type="dxa"/>
            <w:gridSpan w:val="2"/>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17"/>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22"/>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F4717E" w:rsidRPr="00F20825" w:rsidTr="00DB48E9">
        <w:trPr>
          <w:cantSplit/>
          <w:trHeight w:val="285"/>
        </w:trPr>
        <w:tc>
          <w:tcPr>
            <w:tcW w:w="6362" w:type="dxa"/>
            <w:gridSpan w:val="2"/>
          </w:tcPr>
          <w:p w:rsidR="00F4717E" w:rsidRPr="00124EA4" w:rsidRDefault="00F4717E" w:rsidP="00E4457B">
            <w:pPr>
              <w:pStyle w:val="NumberedList"/>
            </w:pPr>
            <w:r w:rsidRPr="00124EA4">
              <w:t xml:space="preserve">Schedule </w:t>
            </w:r>
          </w:p>
        </w:tc>
        <w:tc>
          <w:tcPr>
            <w:tcW w:w="1811" w:type="dxa"/>
            <w:gridSpan w:val="2"/>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36"/>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37"/>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F4717E" w:rsidRPr="00F20825" w:rsidTr="00DB48E9">
        <w:trPr>
          <w:cantSplit/>
          <w:trHeight w:val="285"/>
        </w:trPr>
        <w:tc>
          <w:tcPr>
            <w:tcW w:w="6362" w:type="dxa"/>
            <w:gridSpan w:val="2"/>
          </w:tcPr>
          <w:p w:rsidR="00F4717E" w:rsidRPr="00124EA4" w:rsidRDefault="00F4717E" w:rsidP="00E4457B">
            <w:pPr>
              <w:pStyle w:val="NumberedList"/>
            </w:pPr>
            <w:r w:rsidRPr="00124EA4">
              <w:t xml:space="preserve">Integration of sub-consultants or specialist services </w:t>
            </w:r>
          </w:p>
        </w:tc>
        <w:tc>
          <w:tcPr>
            <w:tcW w:w="1811" w:type="dxa"/>
            <w:gridSpan w:val="2"/>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38"/>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39"/>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F4717E" w:rsidRPr="00F20825" w:rsidTr="00DB48E9">
        <w:trPr>
          <w:cantSplit/>
          <w:trHeight w:val="285"/>
        </w:trPr>
        <w:tc>
          <w:tcPr>
            <w:tcW w:w="6362" w:type="dxa"/>
            <w:gridSpan w:val="2"/>
          </w:tcPr>
          <w:p w:rsidR="00F4717E" w:rsidRPr="00124EA4" w:rsidRDefault="00F4717E" w:rsidP="00E4457B">
            <w:pPr>
              <w:pStyle w:val="NumberedList"/>
            </w:pPr>
            <w:r w:rsidRPr="00124EA4">
              <w:t xml:space="preserve">Approach to schedule, budget and quality control </w:t>
            </w:r>
          </w:p>
        </w:tc>
        <w:tc>
          <w:tcPr>
            <w:tcW w:w="1811" w:type="dxa"/>
            <w:gridSpan w:val="2"/>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50"/>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51"/>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F4717E" w:rsidRPr="00F20825" w:rsidTr="00DB48E9">
        <w:trPr>
          <w:cantSplit/>
          <w:trHeight w:val="285"/>
        </w:trPr>
        <w:tc>
          <w:tcPr>
            <w:tcW w:w="6362" w:type="dxa"/>
            <w:gridSpan w:val="2"/>
          </w:tcPr>
          <w:p w:rsidR="00F4717E" w:rsidRPr="00124EA4" w:rsidRDefault="00F4717E" w:rsidP="00E4457B">
            <w:pPr>
              <w:pStyle w:val="NumberedList"/>
            </w:pPr>
            <w:r w:rsidRPr="00124EA4">
              <w:t xml:space="preserve">Approach to conflict resolution </w:t>
            </w:r>
          </w:p>
        </w:tc>
        <w:tc>
          <w:tcPr>
            <w:tcW w:w="1811" w:type="dxa"/>
            <w:gridSpan w:val="2"/>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50"/>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51"/>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F4717E" w:rsidRPr="00F20825" w:rsidTr="00DB48E9">
        <w:trPr>
          <w:cantSplit/>
          <w:trHeight w:val="285"/>
        </w:trPr>
        <w:tc>
          <w:tcPr>
            <w:tcW w:w="6362" w:type="dxa"/>
            <w:gridSpan w:val="2"/>
          </w:tcPr>
          <w:p w:rsidR="00F4717E" w:rsidRPr="00124EA4" w:rsidRDefault="00F4717E" w:rsidP="00E4457B">
            <w:pPr>
              <w:pStyle w:val="NumberedList"/>
            </w:pPr>
            <w:r w:rsidRPr="00124EA4">
              <w:t xml:space="preserve">Innovation </w:t>
            </w:r>
          </w:p>
        </w:tc>
        <w:tc>
          <w:tcPr>
            <w:tcW w:w="1811" w:type="dxa"/>
            <w:gridSpan w:val="2"/>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50"/>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F4717E" w:rsidRPr="00F20825" w:rsidRDefault="00F4717E" w:rsidP="00F4717E">
            <w:pPr>
              <w:pStyle w:val="BodyText1"/>
              <w:jc w:val="center"/>
              <w:rPr>
                <w:rFonts w:eastAsia="Times"/>
                <w:lang w:eastAsia="en-CA"/>
              </w:rPr>
            </w:pPr>
            <w:r w:rsidRPr="00F20825">
              <w:rPr>
                <w:rFonts w:eastAsia="Times"/>
                <w:lang w:eastAsia="en-CA"/>
              </w:rPr>
              <w:fldChar w:fldCharType="begin">
                <w:ffData>
                  <w:name w:val="Text251"/>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0D286B" w:rsidRPr="00F20825" w:rsidTr="00DB48E9">
        <w:trPr>
          <w:cantSplit/>
          <w:trHeight w:val="285"/>
        </w:trPr>
        <w:tc>
          <w:tcPr>
            <w:tcW w:w="6362" w:type="dxa"/>
            <w:gridSpan w:val="2"/>
            <w:vAlign w:val="center"/>
          </w:tcPr>
          <w:p w:rsidR="000D286B" w:rsidRPr="00C64B9B" w:rsidRDefault="000D286B" w:rsidP="000D286B">
            <w:pPr>
              <w:pStyle w:val="BodyText1"/>
              <w:jc w:val="right"/>
              <w:rPr>
                <w:rFonts w:eastAsia="Times"/>
                <w:b/>
                <w:lang w:eastAsia="en-CA"/>
              </w:rPr>
            </w:pPr>
            <w:r w:rsidRPr="00C64B9B">
              <w:rPr>
                <w:rFonts w:eastAsia="Times"/>
                <w:b/>
                <w:lang w:eastAsia="en-CA"/>
              </w:rPr>
              <w:t>Total</w:t>
            </w:r>
          </w:p>
        </w:tc>
        <w:tc>
          <w:tcPr>
            <w:tcW w:w="1811" w:type="dxa"/>
            <w:gridSpan w:val="2"/>
            <w:shd w:val="clear" w:color="auto" w:fill="auto"/>
            <w:vAlign w:val="center"/>
          </w:tcPr>
          <w:p w:rsidR="000D286B" w:rsidRPr="00C64B9B" w:rsidRDefault="000D286B" w:rsidP="000D286B">
            <w:pPr>
              <w:pStyle w:val="BodyText1"/>
              <w:jc w:val="center"/>
              <w:rPr>
                <w:rFonts w:eastAsia="Times"/>
                <w:b/>
                <w:lang w:eastAsia="en-CA"/>
              </w:rPr>
            </w:pPr>
            <w:r w:rsidRPr="00C64B9B">
              <w:rPr>
                <w:rFonts w:eastAsia="Times"/>
                <w:b/>
                <w:lang w:eastAsia="en-CA"/>
              </w:rPr>
              <w:fldChar w:fldCharType="begin">
                <w:ffData>
                  <w:name w:val="Text229"/>
                  <w:enabled/>
                  <w:calcOnExit w:val="0"/>
                  <w:textInput/>
                </w:ffData>
              </w:fldChar>
            </w:r>
            <w:r w:rsidRPr="00C64B9B">
              <w:rPr>
                <w:rFonts w:eastAsia="Times"/>
                <w:b/>
                <w:lang w:eastAsia="en-CA"/>
              </w:rPr>
              <w:instrText xml:space="preserve"> FORMTEXT </w:instrText>
            </w:r>
            <w:r w:rsidRPr="00C64B9B">
              <w:rPr>
                <w:rFonts w:eastAsia="Times"/>
                <w:b/>
                <w:lang w:eastAsia="en-CA"/>
              </w:rPr>
            </w:r>
            <w:r w:rsidRPr="00C64B9B">
              <w:rPr>
                <w:rFonts w:eastAsia="Times"/>
                <w:b/>
                <w:lang w:eastAsia="en-CA"/>
              </w:rPr>
              <w:fldChar w:fldCharType="separate"/>
            </w:r>
            <w:r w:rsidRPr="00C64B9B">
              <w:rPr>
                <w:rFonts w:eastAsia="Times"/>
                <w:b/>
                <w:noProof/>
                <w:lang w:eastAsia="en-CA"/>
              </w:rPr>
              <w:t> </w:t>
            </w:r>
            <w:r w:rsidRPr="00C64B9B">
              <w:rPr>
                <w:rFonts w:eastAsia="Times"/>
                <w:b/>
                <w:noProof/>
                <w:lang w:eastAsia="en-CA"/>
              </w:rPr>
              <w:t>30 - 50</w:t>
            </w:r>
            <w:r w:rsidRPr="00C64B9B">
              <w:rPr>
                <w:rFonts w:eastAsia="Times"/>
                <w:b/>
                <w:noProof/>
                <w:lang w:eastAsia="en-CA"/>
              </w:rPr>
              <w:t> </w:t>
            </w:r>
            <w:r w:rsidRPr="00C64B9B">
              <w:rPr>
                <w:rFonts w:eastAsia="Times"/>
                <w:b/>
                <w:lang w:eastAsia="en-CA"/>
              </w:rPr>
              <w:fldChar w:fldCharType="end"/>
            </w:r>
          </w:p>
        </w:tc>
        <w:tc>
          <w:tcPr>
            <w:tcW w:w="1901" w:type="dxa"/>
            <w:shd w:val="clear" w:color="auto" w:fill="auto"/>
            <w:vAlign w:val="center"/>
          </w:tcPr>
          <w:p w:rsidR="000D286B" w:rsidRPr="00C64B9B" w:rsidRDefault="000D286B" w:rsidP="000D286B">
            <w:pPr>
              <w:pStyle w:val="BodyText1"/>
              <w:jc w:val="center"/>
              <w:rPr>
                <w:rFonts w:eastAsia="Times"/>
                <w:b/>
                <w:lang w:eastAsia="en-CA"/>
              </w:rPr>
            </w:pPr>
            <w:r w:rsidRPr="00C64B9B">
              <w:rPr>
                <w:rFonts w:eastAsia="Times"/>
                <w:b/>
                <w:lang w:eastAsia="en-CA"/>
              </w:rPr>
              <w:fldChar w:fldCharType="begin">
                <w:ffData>
                  <w:name w:val="Text225"/>
                  <w:enabled/>
                  <w:calcOnExit w:val="0"/>
                  <w:textInput/>
                </w:ffData>
              </w:fldChar>
            </w:r>
            <w:r w:rsidRPr="00C64B9B">
              <w:rPr>
                <w:rFonts w:eastAsia="Times"/>
                <w:b/>
                <w:lang w:eastAsia="en-CA"/>
              </w:rPr>
              <w:instrText xml:space="preserve"> FORMTEXT </w:instrText>
            </w:r>
            <w:r w:rsidRPr="00C64B9B">
              <w:rPr>
                <w:rFonts w:eastAsia="Times"/>
                <w:b/>
                <w:lang w:eastAsia="en-CA"/>
              </w:rPr>
            </w:r>
            <w:r w:rsidRPr="00C64B9B">
              <w:rPr>
                <w:rFonts w:eastAsia="Times"/>
                <w:b/>
                <w:lang w:eastAsia="en-CA"/>
              </w:rPr>
              <w:fldChar w:fldCharType="separate"/>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lang w:eastAsia="en-CA"/>
              </w:rPr>
              <w:fldChar w:fldCharType="end"/>
            </w:r>
          </w:p>
        </w:tc>
      </w:tr>
      <w:tr w:rsidR="000D286B" w:rsidRPr="000D286B" w:rsidTr="00DB48E9">
        <w:trPr>
          <w:cantSplit/>
        </w:trPr>
        <w:tc>
          <w:tcPr>
            <w:tcW w:w="10074" w:type="dxa"/>
            <w:gridSpan w:val="5"/>
            <w:shd w:val="clear" w:color="auto" w:fill="auto"/>
          </w:tcPr>
          <w:p w:rsidR="000D286B" w:rsidRPr="000D286B" w:rsidRDefault="000D286B" w:rsidP="00514AAE">
            <w:pPr>
              <w:pStyle w:val="FNumberedSubtitle"/>
            </w:pPr>
            <w:r w:rsidRPr="000D286B">
              <w:t>4</w:t>
            </w:r>
            <w:r w:rsidRPr="000D286B">
              <w:tab/>
              <w:t>Relevant Project Experience and Past Performance</w:t>
            </w:r>
          </w:p>
        </w:tc>
      </w:tr>
      <w:tr w:rsidR="000D286B" w:rsidRPr="00F20825" w:rsidTr="00DB48E9">
        <w:trPr>
          <w:cantSplit/>
          <w:trHeight w:val="302"/>
        </w:trPr>
        <w:tc>
          <w:tcPr>
            <w:tcW w:w="6362" w:type="dxa"/>
            <w:gridSpan w:val="2"/>
            <w:vAlign w:val="center"/>
          </w:tcPr>
          <w:p w:rsidR="000D286B" w:rsidRPr="00124EA4" w:rsidRDefault="000D286B" w:rsidP="00E4457B">
            <w:pPr>
              <w:pStyle w:val="NumberedList"/>
              <w:numPr>
                <w:ilvl w:val="0"/>
                <w:numId w:val="29"/>
              </w:numPr>
              <w:rPr>
                <w:lang w:eastAsia="en-CA"/>
              </w:rPr>
            </w:pPr>
            <w:r w:rsidRPr="00124EA4">
              <w:rPr>
                <w:lang w:eastAsia="en-CA"/>
              </w:rPr>
              <w:t>Firm/team design projects of similar nature and scope, including senior and project personnel in the past five years</w:t>
            </w:r>
          </w:p>
        </w:tc>
        <w:tc>
          <w:tcPr>
            <w:tcW w:w="1811" w:type="dxa"/>
            <w:gridSpan w:val="2"/>
            <w:shd w:val="clear" w:color="auto" w:fill="auto"/>
            <w:vAlign w:val="center"/>
          </w:tcPr>
          <w:p w:rsidR="000D286B" w:rsidRPr="00F20825" w:rsidRDefault="000D286B" w:rsidP="000D286B">
            <w:pPr>
              <w:pStyle w:val="BodyText1"/>
              <w:jc w:val="center"/>
              <w:rPr>
                <w:rFonts w:eastAsia="Times"/>
                <w:lang w:eastAsia="en-CA"/>
              </w:rPr>
            </w:pPr>
            <w:r w:rsidRPr="00F20825">
              <w:rPr>
                <w:rFonts w:eastAsia="Times"/>
                <w:lang w:eastAsia="en-CA"/>
              </w:rPr>
              <w:fldChar w:fldCharType="begin">
                <w:ffData>
                  <w:name w:val="Text190"/>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0D286B" w:rsidRPr="00F20825" w:rsidRDefault="000D286B" w:rsidP="000D286B">
            <w:pPr>
              <w:pStyle w:val="BodyText1"/>
              <w:jc w:val="center"/>
              <w:rPr>
                <w:rFonts w:eastAsia="Times"/>
                <w:lang w:eastAsia="en-CA"/>
              </w:rPr>
            </w:pPr>
            <w:r w:rsidRPr="00F20825">
              <w:rPr>
                <w:rFonts w:eastAsia="Times"/>
                <w:lang w:eastAsia="en-CA"/>
              </w:rPr>
              <w:fldChar w:fldCharType="begin">
                <w:ffData>
                  <w:name w:val="Text193"/>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0D286B" w:rsidRPr="00F20825" w:rsidTr="00DB48E9">
        <w:trPr>
          <w:cantSplit/>
          <w:trHeight w:val="302"/>
        </w:trPr>
        <w:tc>
          <w:tcPr>
            <w:tcW w:w="6362" w:type="dxa"/>
            <w:gridSpan w:val="2"/>
            <w:vAlign w:val="center"/>
          </w:tcPr>
          <w:p w:rsidR="000D286B" w:rsidRPr="00124EA4" w:rsidRDefault="000D286B" w:rsidP="00E4457B">
            <w:pPr>
              <w:pStyle w:val="NumberedList"/>
              <w:rPr>
                <w:lang w:eastAsia="en-CA"/>
              </w:rPr>
            </w:pPr>
            <w:r w:rsidRPr="00124EA4">
              <w:rPr>
                <w:lang w:eastAsia="en-CA"/>
              </w:rPr>
              <w:t>Demonstration of local knowledge</w:t>
            </w:r>
          </w:p>
        </w:tc>
        <w:tc>
          <w:tcPr>
            <w:tcW w:w="1811" w:type="dxa"/>
            <w:gridSpan w:val="2"/>
            <w:shd w:val="clear" w:color="auto" w:fill="auto"/>
            <w:vAlign w:val="center"/>
          </w:tcPr>
          <w:p w:rsidR="000D286B" w:rsidRPr="00F20825" w:rsidRDefault="000D286B" w:rsidP="000D286B">
            <w:pPr>
              <w:pStyle w:val="BodyText1"/>
              <w:jc w:val="center"/>
              <w:rPr>
                <w:rFonts w:eastAsia="Times"/>
                <w:lang w:eastAsia="en-CA"/>
              </w:rPr>
            </w:pPr>
            <w:r w:rsidRPr="00F20825">
              <w:rPr>
                <w:rFonts w:eastAsia="Times"/>
                <w:lang w:eastAsia="en-CA"/>
              </w:rPr>
              <w:fldChar w:fldCharType="begin">
                <w:ffData>
                  <w:name w:val="Text191"/>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0D286B" w:rsidRPr="00F20825" w:rsidRDefault="000D286B" w:rsidP="000D286B">
            <w:pPr>
              <w:pStyle w:val="BodyText1"/>
              <w:jc w:val="center"/>
              <w:rPr>
                <w:rFonts w:eastAsia="Times"/>
                <w:lang w:eastAsia="en-CA"/>
              </w:rPr>
            </w:pPr>
            <w:r w:rsidRPr="00F20825">
              <w:rPr>
                <w:rFonts w:eastAsia="Times"/>
                <w:lang w:eastAsia="en-CA"/>
              </w:rPr>
              <w:fldChar w:fldCharType="begin">
                <w:ffData>
                  <w:name w:val="Text194"/>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0D286B" w:rsidRPr="00F20825" w:rsidTr="00DB48E9">
        <w:trPr>
          <w:cantSplit/>
          <w:trHeight w:val="302"/>
        </w:trPr>
        <w:tc>
          <w:tcPr>
            <w:tcW w:w="6362" w:type="dxa"/>
            <w:gridSpan w:val="2"/>
            <w:vAlign w:val="center"/>
          </w:tcPr>
          <w:p w:rsidR="000D286B" w:rsidRPr="00124EA4" w:rsidRDefault="000D286B" w:rsidP="00E4457B">
            <w:pPr>
              <w:pStyle w:val="NumberedList"/>
              <w:rPr>
                <w:lang w:eastAsia="en-CA"/>
              </w:rPr>
            </w:pPr>
            <w:r w:rsidRPr="00124EA4">
              <w:rPr>
                <w:lang w:eastAsia="en-CA"/>
              </w:rPr>
              <w:t>Scope of services rendered, project objectives, constraints and deliverables</w:t>
            </w:r>
          </w:p>
        </w:tc>
        <w:tc>
          <w:tcPr>
            <w:tcW w:w="1811" w:type="dxa"/>
            <w:gridSpan w:val="2"/>
            <w:shd w:val="clear" w:color="auto" w:fill="auto"/>
            <w:vAlign w:val="center"/>
          </w:tcPr>
          <w:p w:rsidR="000D286B" w:rsidRPr="00F20825" w:rsidRDefault="000D286B" w:rsidP="000D286B">
            <w:pPr>
              <w:pStyle w:val="BodyText1"/>
              <w:jc w:val="center"/>
              <w:rPr>
                <w:rFonts w:eastAsia="Times"/>
                <w:lang w:eastAsia="en-CA"/>
              </w:rPr>
            </w:pPr>
            <w:r w:rsidRPr="00F20825">
              <w:rPr>
                <w:rFonts w:eastAsia="Times"/>
                <w:lang w:eastAsia="en-CA"/>
              </w:rPr>
              <w:fldChar w:fldCharType="begin">
                <w:ffData>
                  <w:name w:val="Text252"/>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0D286B" w:rsidRPr="00F20825" w:rsidRDefault="000D286B" w:rsidP="000D286B">
            <w:pPr>
              <w:pStyle w:val="BodyText1"/>
              <w:jc w:val="center"/>
              <w:rPr>
                <w:rFonts w:eastAsia="Times"/>
                <w:lang w:eastAsia="en-CA"/>
              </w:rPr>
            </w:pPr>
            <w:r w:rsidRPr="00F20825">
              <w:rPr>
                <w:rFonts w:eastAsia="Times"/>
                <w:lang w:eastAsia="en-CA"/>
              </w:rPr>
              <w:fldChar w:fldCharType="begin">
                <w:ffData>
                  <w:name w:val="Text253"/>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0D286B" w:rsidRPr="00F20825" w:rsidTr="00DB48E9">
        <w:trPr>
          <w:cantSplit/>
          <w:trHeight w:val="302"/>
        </w:trPr>
        <w:tc>
          <w:tcPr>
            <w:tcW w:w="6362" w:type="dxa"/>
            <w:gridSpan w:val="2"/>
            <w:vAlign w:val="center"/>
          </w:tcPr>
          <w:p w:rsidR="000D286B" w:rsidRPr="00124EA4" w:rsidRDefault="000D286B" w:rsidP="00E4457B">
            <w:pPr>
              <w:pStyle w:val="NumberedList"/>
              <w:rPr>
                <w:lang w:eastAsia="en-CA"/>
              </w:rPr>
            </w:pPr>
            <w:r w:rsidRPr="00124EA4">
              <w:rPr>
                <w:lang w:eastAsia="en-CA"/>
              </w:rPr>
              <w:t>Strength of client references from three specific and relevant projects</w:t>
            </w:r>
          </w:p>
        </w:tc>
        <w:tc>
          <w:tcPr>
            <w:tcW w:w="1811" w:type="dxa"/>
            <w:gridSpan w:val="2"/>
            <w:shd w:val="clear" w:color="auto" w:fill="auto"/>
            <w:vAlign w:val="center"/>
          </w:tcPr>
          <w:p w:rsidR="000D286B" w:rsidRPr="00F20825" w:rsidRDefault="000D286B" w:rsidP="00BB6685">
            <w:pPr>
              <w:pStyle w:val="BodyText1"/>
              <w:jc w:val="center"/>
              <w:rPr>
                <w:rFonts w:eastAsia="Times"/>
                <w:lang w:eastAsia="en-CA"/>
              </w:rPr>
            </w:pPr>
            <w:r w:rsidRPr="00F20825">
              <w:rPr>
                <w:rFonts w:eastAsia="Times"/>
                <w:lang w:eastAsia="en-CA"/>
              </w:rPr>
              <w:fldChar w:fldCharType="begin">
                <w:ffData>
                  <w:name w:val="Text255"/>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0D286B" w:rsidRPr="00F20825" w:rsidRDefault="000D286B" w:rsidP="00BB6685">
            <w:pPr>
              <w:pStyle w:val="BodyText1"/>
              <w:jc w:val="center"/>
              <w:rPr>
                <w:rFonts w:eastAsia="Times"/>
                <w:lang w:eastAsia="en-CA"/>
              </w:rPr>
            </w:pPr>
            <w:r w:rsidRPr="00F20825">
              <w:rPr>
                <w:rFonts w:eastAsia="Times"/>
                <w:lang w:eastAsia="en-CA"/>
              </w:rPr>
              <w:fldChar w:fldCharType="begin">
                <w:ffData>
                  <w:name w:val="Text254"/>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0D286B" w:rsidRPr="00F20825" w:rsidTr="00DB48E9">
        <w:trPr>
          <w:cantSplit/>
          <w:trHeight w:val="302"/>
        </w:trPr>
        <w:tc>
          <w:tcPr>
            <w:tcW w:w="6362" w:type="dxa"/>
            <w:gridSpan w:val="2"/>
            <w:vAlign w:val="center"/>
          </w:tcPr>
          <w:p w:rsidR="000D286B" w:rsidRPr="00124EA4" w:rsidRDefault="000D286B" w:rsidP="00E4457B">
            <w:pPr>
              <w:pStyle w:val="NumberedList"/>
              <w:rPr>
                <w:lang w:eastAsia="en-CA"/>
              </w:rPr>
            </w:pPr>
            <w:r w:rsidRPr="00124EA4">
              <w:rPr>
                <w:lang w:eastAsia="en-CA"/>
              </w:rPr>
              <w:t>Relevant project awards</w:t>
            </w:r>
          </w:p>
        </w:tc>
        <w:tc>
          <w:tcPr>
            <w:tcW w:w="1811" w:type="dxa"/>
            <w:gridSpan w:val="2"/>
            <w:shd w:val="clear" w:color="auto" w:fill="auto"/>
            <w:vAlign w:val="center"/>
          </w:tcPr>
          <w:p w:rsidR="000D286B" w:rsidRPr="00F20825" w:rsidRDefault="000D286B" w:rsidP="00BB6685">
            <w:pPr>
              <w:pStyle w:val="BodyText1"/>
              <w:jc w:val="center"/>
              <w:rPr>
                <w:rFonts w:eastAsia="Times"/>
                <w:lang w:eastAsia="en-CA"/>
              </w:rPr>
            </w:pPr>
            <w:r w:rsidRPr="00F20825">
              <w:rPr>
                <w:rFonts w:eastAsia="Times"/>
                <w:lang w:eastAsia="en-CA"/>
              </w:rPr>
              <w:fldChar w:fldCharType="begin">
                <w:ffData>
                  <w:name w:val="Text255"/>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0D286B" w:rsidRPr="00F20825" w:rsidRDefault="000D286B" w:rsidP="00BB6685">
            <w:pPr>
              <w:pStyle w:val="BodyText1"/>
              <w:jc w:val="center"/>
              <w:rPr>
                <w:rFonts w:eastAsia="Times"/>
                <w:lang w:eastAsia="en-CA"/>
              </w:rPr>
            </w:pPr>
            <w:r w:rsidRPr="00F20825">
              <w:rPr>
                <w:rFonts w:eastAsia="Times"/>
                <w:lang w:eastAsia="en-CA"/>
              </w:rPr>
              <w:fldChar w:fldCharType="begin">
                <w:ffData>
                  <w:name w:val="Text254"/>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0D286B" w:rsidRPr="00F20825" w:rsidTr="00DB48E9">
        <w:trPr>
          <w:cantSplit/>
          <w:trHeight w:val="302"/>
        </w:trPr>
        <w:tc>
          <w:tcPr>
            <w:tcW w:w="6362" w:type="dxa"/>
            <w:gridSpan w:val="2"/>
            <w:vAlign w:val="center"/>
          </w:tcPr>
          <w:p w:rsidR="000D286B" w:rsidRPr="00124EA4" w:rsidRDefault="000D286B" w:rsidP="00E4457B">
            <w:pPr>
              <w:pStyle w:val="NumberedList"/>
              <w:rPr>
                <w:lang w:eastAsia="en-CA"/>
              </w:rPr>
            </w:pPr>
            <w:r w:rsidRPr="00124EA4">
              <w:rPr>
                <w:lang w:eastAsia="en-CA"/>
              </w:rPr>
              <w:t>Explanation of relevant project budget and schedule varia</w:t>
            </w:r>
            <w:r w:rsidR="00AE209F">
              <w:rPr>
                <w:lang w:eastAsia="en-CA"/>
              </w:rPr>
              <w:t>tions and how they were managed</w:t>
            </w:r>
          </w:p>
        </w:tc>
        <w:tc>
          <w:tcPr>
            <w:tcW w:w="1811" w:type="dxa"/>
            <w:gridSpan w:val="2"/>
            <w:shd w:val="clear" w:color="auto" w:fill="auto"/>
            <w:vAlign w:val="center"/>
          </w:tcPr>
          <w:p w:rsidR="000D286B" w:rsidRPr="00F20825" w:rsidRDefault="000D286B" w:rsidP="000D286B">
            <w:pPr>
              <w:pStyle w:val="BodyText1"/>
              <w:jc w:val="center"/>
              <w:rPr>
                <w:rFonts w:eastAsia="Times"/>
                <w:lang w:eastAsia="en-CA"/>
              </w:rPr>
            </w:pPr>
            <w:r w:rsidRPr="00F20825">
              <w:rPr>
                <w:rFonts w:eastAsia="Times"/>
                <w:lang w:eastAsia="en-CA"/>
              </w:rPr>
              <w:fldChar w:fldCharType="begin">
                <w:ffData>
                  <w:name w:val="Text255"/>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0D286B" w:rsidRPr="00F20825" w:rsidRDefault="000D286B" w:rsidP="000D286B">
            <w:pPr>
              <w:pStyle w:val="BodyText1"/>
              <w:jc w:val="center"/>
              <w:rPr>
                <w:rFonts w:eastAsia="Times"/>
                <w:lang w:eastAsia="en-CA"/>
              </w:rPr>
            </w:pPr>
            <w:r w:rsidRPr="00F20825">
              <w:rPr>
                <w:rFonts w:eastAsia="Times"/>
                <w:lang w:eastAsia="en-CA"/>
              </w:rPr>
              <w:fldChar w:fldCharType="begin">
                <w:ffData>
                  <w:name w:val="Text254"/>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0D286B" w:rsidRPr="00F20825" w:rsidTr="00DB48E9">
        <w:trPr>
          <w:cantSplit/>
          <w:trHeight w:val="302"/>
        </w:trPr>
        <w:tc>
          <w:tcPr>
            <w:tcW w:w="6362" w:type="dxa"/>
            <w:gridSpan w:val="2"/>
            <w:vAlign w:val="center"/>
          </w:tcPr>
          <w:p w:rsidR="000D286B" w:rsidRPr="00C64B9B" w:rsidRDefault="000D286B" w:rsidP="000D286B">
            <w:pPr>
              <w:pStyle w:val="BodyText1"/>
              <w:jc w:val="right"/>
              <w:rPr>
                <w:rFonts w:eastAsia="Times"/>
                <w:b/>
                <w:lang w:eastAsia="en-CA"/>
              </w:rPr>
            </w:pPr>
            <w:r w:rsidRPr="00C64B9B">
              <w:rPr>
                <w:rFonts w:eastAsia="Times"/>
                <w:b/>
                <w:lang w:eastAsia="en-CA"/>
              </w:rPr>
              <w:t>Total</w:t>
            </w:r>
          </w:p>
        </w:tc>
        <w:tc>
          <w:tcPr>
            <w:tcW w:w="1811" w:type="dxa"/>
            <w:gridSpan w:val="2"/>
            <w:shd w:val="clear" w:color="auto" w:fill="auto"/>
            <w:vAlign w:val="center"/>
          </w:tcPr>
          <w:p w:rsidR="000D286B" w:rsidRPr="00C64B9B" w:rsidRDefault="000D286B" w:rsidP="000D286B">
            <w:pPr>
              <w:pStyle w:val="BodyText1"/>
              <w:jc w:val="center"/>
              <w:rPr>
                <w:rFonts w:eastAsia="Times"/>
                <w:b/>
                <w:lang w:eastAsia="en-CA"/>
              </w:rPr>
            </w:pPr>
            <w:r w:rsidRPr="00C64B9B">
              <w:rPr>
                <w:rFonts w:eastAsia="Times"/>
                <w:b/>
                <w:lang w:eastAsia="en-CA"/>
              </w:rPr>
              <w:fldChar w:fldCharType="begin">
                <w:ffData>
                  <w:name w:val="Text230"/>
                  <w:enabled/>
                  <w:calcOnExit w:val="0"/>
                  <w:textInput/>
                </w:ffData>
              </w:fldChar>
            </w:r>
            <w:r w:rsidRPr="00C64B9B">
              <w:rPr>
                <w:rFonts w:eastAsia="Times"/>
                <w:b/>
                <w:lang w:eastAsia="en-CA"/>
              </w:rPr>
              <w:instrText xml:space="preserve"> FORMTEXT </w:instrText>
            </w:r>
            <w:r w:rsidRPr="00C64B9B">
              <w:rPr>
                <w:rFonts w:eastAsia="Times"/>
                <w:b/>
                <w:lang w:eastAsia="en-CA"/>
              </w:rPr>
            </w:r>
            <w:r w:rsidRPr="00C64B9B">
              <w:rPr>
                <w:rFonts w:eastAsia="Times"/>
                <w:b/>
                <w:lang w:eastAsia="en-CA"/>
              </w:rPr>
              <w:fldChar w:fldCharType="separate"/>
            </w:r>
            <w:r w:rsidRPr="00C64B9B">
              <w:rPr>
                <w:rFonts w:eastAsia="Times"/>
                <w:b/>
                <w:noProof/>
                <w:lang w:eastAsia="en-CA"/>
              </w:rPr>
              <w:t> </w:t>
            </w:r>
            <w:r w:rsidRPr="00C64B9B">
              <w:rPr>
                <w:rFonts w:eastAsia="Times"/>
                <w:b/>
                <w:noProof/>
                <w:lang w:eastAsia="en-CA"/>
              </w:rPr>
              <w:t>10 - 30</w:t>
            </w:r>
            <w:r w:rsidRPr="00C64B9B">
              <w:rPr>
                <w:rFonts w:eastAsia="Times"/>
                <w:b/>
                <w:noProof/>
                <w:lang w:eastAsia="en-CA"/>
              </w:rPr>
              <w:t> </w:t>
            </w:r>
            <w:r w:rsidRPr="00C64B9B">
              <w:rPr>
                <w:rFonts w:eastAsia="Times"/>
                <w:b/>
                <w:lang w:eastAsia="en-CA"/>
              </w:rPr>
              <w:fldChar w:fldCharType="end"/>
            </w:r>
          </w:p>
        </w:tc>
        <w:tc>
          <w:tcPr>
            <w:tcW w:w="1901" w:type="dxa"/>
            <w:shd w:val="clear" w:color="auto" w:fill="auto"/>
            <w:vAlign w:val="center"/>
          </w:tcPr>
          <w:p w:rsidR="000D286B" w:rsidRPr="00C64B9B" w:rsidRDefault="000D286B" w:rsidP="000D286B">
            <w:pPr>
              <w:pStyle w:val="BodyText1"/>
              <w:jc w:val="center"/>
              <w:rPr>
                <w:rFonts w:eastAsia="Times"/>
                <w:b/>
                <w:lang w:eastAsia="en-CA"/>
              </w:rPr>
            </w:pPr>
            <w:r w:rsidRPr="00C64B9B">
              <w:rPr>
                <w:rFonts w:eastAsia="Times"/>
                <w:b/>
                <w:lang w:eastAsia="en-CA"/>
              </w:rPr>
              <w:fldChar w:fldCharType="begin">
                <w:ffData>
                  <w:name w:val="Text226"/>
                  <w:enabled/>
                  <w:calcOnExit w:val="0"/>
                  <w:textInput/>
                </w:ffData>
              </w:fldChar>
            </w:r>
            <w:r w:rsidRPr="00C64B9B">
              <w:rPr>
                <w:rFonts w:eastAsia="Times"/>
                <w:b/>
                <w:lang w:eastAsia="en-CA"/>
              </w:rPr>
              <w:instrText xml:space="preserve"> FORMTEXT </w:instrText>
            </w:r>
            <w:r w:rsidRPr="00C64B9B">
              <w:rPr>
                <w:rFonts w:eastAsia="Times"/>
                <w:b/>
                <w:lang w:eastAsia="en-CA"/>
              </w:rPr>
            </w:r>
            <w:r w:rsidRPr="00C64B9B">
              <w:rPr>
                <w:rFonts w:eastAsia="Times"/>
                <w:b/>
                <w:lang w:eastAsia="en-CA"/>
              </w:rPr>
              <w:fldChar w:fldCharType="separate"/>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lang w:eastAsia="en-CA"/>
              </w:rPr>
              <w:fldChar w:fldCharType="end"/>
            </w:r>
          </w:p>
        </w:tc>
      </w:tr>
      <w:tr w:rsidR="000D286B" w:rsidRPr="004F395A" w:rsidTr="00DB48E9">
        <w:trPr>
          <w:cantSplit/>
          <w:trHeight w:val="358"/>
        </w:trPr>
        <w:tc>
          <w:tcPr>
            <w:tcW w:w="6362" w:type="dxa"/>
            <w:gridSpan w:val="2"/>
            <w:vAlign w:val="center"/>
          </w:tcPr>
          <w:p w:rsidR="000D286B" w:rsidRPr="004F395A" w:rsidRDefault="000D286B" w:rsidP="000D286B">
            <w:pPr>
              <w:pStyle w:val="BodyText1"/>
              <w:jc w:val="right"/>
              <w:rPr>
                <w:rFonts w:eastAsia="Times"/>
                <w:color w:val="1F355E"/>
                <w:sz w:val="22"/>
                <w:szCs w:val="22"/>
                <w:lang w:eastAsia="en-CA"/>
              </w:rPr>
            </w:pPr>
            <w:r w:rsidRPr="004F395A">
              <w:rPr>
                <w:rFonts w:eastAsia="Times"/>
                <w:color w:val="1F355E"/>
                <w:sz w:val="22"/>
                <w:szCs w:val="22"/>
                <w:lang w:eastAsia="en-CA"/>
              </w:rPr>
              <w:t>Grand Total</w:t>
            </w:r>
          </w:p>
        </w:tc>
        <w:tc>
          <w:tcPr>
            <w:tcW w:w="1811" w:type="dxa"/>
            <w:gridSpan w:val="2"/>
            <w:shd w:val="clear" w:color="auto" w:fill="auto"/>
            <w:vAlign w:val="center"/>
          </w:tcPr>
          <w:p w:rsidR="000D286B" w:rsidRPr="004F395A" w:rsidRDefault="000D286B" w:rsidP="000D286B">
            <w:pPr>
              <w:pStyle w:val="BodyText1"/>
              <w:jc w:val="center"/>
              <w:rPr>
                <w:rFonts w:eastAsia="Times"/>
                <w:color w:val="1F355E"/>
                <w:sz w:val="22"/>
                <w:szCs w:val="22"/>
                <w:lang w:eastAsia="en-CA"/>
              </w:rPr>
            </w:pPr>
            <w:r w:rsidRPr="004F395A">
              <w:rPr>
                <w:rFonts w:eastAsia="Times"/>
                <w:color w:val="1F355E"/>
                <w:sz w:val="22"/>
                <w:szCs w:val="22"/>
                <w:lang w:eastAsia="en-CA"/>
              </w:rPr>
              <w:fldChar w:fldCharType="begin">
                <w:ffData>
                  <w:name w:val="Text227"/>
                  <w:enabled/>
                  <w:calcOnExit w:val="0"/>
                  <w:textInput/>
                </w:ffData>
              </w:fldChar>
            </w:r>
            <w:r w:rsidRPr="004F395A">
              <w:rPr>
                <w:rFonts w:eastAsia="Times"/>
                <w:color w:val="1F355E"/>
                <w:sz w:val="22"/>
                <w:szCs w:val="22"/>
                <w:lang w:eastAsia="en-CA"/>
              </w:rPr>
              <w:instrText xml:space="preserve"> FORMTEXT </w:instrText>
            </w:r>
            <w:r w:rsidRPr="004F395A">
              <w:rPr>
                <w:rFonts w:eastAsia="Times"/>
                <w:color w:val="1F355E"/>
                <w:sz w:val="22"/>
                <w:szCs w:val="22"/>
                <w:lang w:eastAsia="en-CA"/>
              </w:rPr>
            </w:r>
            <w:r w:rsidRPr="004F395A">
              <w:rPr>
                <w:rFonts w:eastAsia="Times"/>
                <w:color w:val="1F355E"/>
                <w:sz w:val="22"/>
                <w:szCs w:val="22"/>
                <w:lang w:eastAsia="en-CA"/>
              </w:rPr>
              <w:fldChar w:fldCharType="separate"/>
            </w:r>
            <w:r w:rsidRPr="004F395A">
              <w:rPr>
                <w:rFonts w:eastAsia="Times"/>
                <w:noProof/>
                <w:color w:val="1F355E"/>
                <w:sz w:val="22"/>
                <w:szCs w:val="22"/>
                <w:lang w:eastAsia="en-CA"/>
              </w:rPr>
              <w:t> </w:t>
            </w:r>
            <w:r w:rsidRPr="004F395A">
              <w:rPr>
                <w:rFonts w:eastAsia="Times"/>
                <w:noProof/>
                <w:color w:val="1F355E"/>
                <w:sz w:val="22"/>
                <w:szCs w:val="22"/>
                <w:lang w:eastAsia="en-CA"/>
              </w:rPr>
              <w:t>100</w:t>
            </w:r>
            <w:r w:rsidRPr="004F395A">
              <w:rPr>
                <w:rFonts w:eastAsia="Times"/>
                <w:noProof/>
                <w:color w:val="1F355E"/>
                <w:sz w:val="22"/>
                <w:szCs w:val="22"/>
                <w:lang w:eastAsia="en-CA"/>
              </w:rPr>
              <w:t> </w:t>
            </w:r>
            <w:r w:rsidRPr="004F395A">
              <w:rPr>
                <w:rFonts w:eastAsia="Times"/>
                <w:color w:val="1F355E"/>
                <w:sz w:val="22"/>
                <w:szCs w:val="22"/>
                <w:lang w:eastAsia="en-CA"/>
              </w:rPr>
              <w:fldChar w:fldCharType="end"/>
            </w:r>
          </w:p>
        </w:tc>
        <w:tc>
          <w:tcPr>
            <w:tcW w:w="1901" w:type="dxa"/>
            <w:shd w:val="clear" w:color="auto" w:fill="auto"/>
            <w:vAlign w:val="center"/>
          </w:tcPr>
          <w:p w:rsidR="000D286B" w:rsidRPr="004F395A" w:rsidRDefault="000D286B" w:rsidP="000D286B">
            <w:pPr>
              <w:pStyle w:val="BodyText1"/>
              <w:jc w:val="center"/>
              <w:rPr>
                <w:rFonts w:eastAsia="Times"/>
                <w:color w:val="1F355E"/>
                <w:sz w:val="22"/>
                <w:szCs w:val="22"/>
                <w:lang w:eastAsia="en-CA"/>
              </w:rPr>
            </w:pPr>
            <w:r w:rsidRPr="004F395A">
              <w:rPr>
                <w:rFonts w:eastAsia="Times"/>
                <w:color w:val="1F355E"/>
                <w:sz w:val="22"/>
                <w:szCs w:val="22"/>
                <w:lang w:eastAsia="en-CA"/>
              </w:rPr>
              <w:fldChar w:fldCharType="begin">
                <w:ffData>
                  <w:name w:val="Text223"/>
                  <w:enabled/>
                  <w:calcOnExit w:val="0"/>
                  <w:textInput/>
                </w:ffData>
              </w:fldChar>
            </w:r>
            <w:r w:rsidRPr="004F395A">
              <w:rPr>
                <w:rFonts w:eastAsia="Times"/>
                <w:color w:val="1F355E"/>
                <w:sz w:val="22"/>
                <w:szCs w:val="22"/>
                <w:lang w:eastAsia="en-CA"/>
              </w:rPr>
              <w:instrText xml:space="preserve"> FORMTEXT </w:instrText>
            </w:r>
            <w:r w:rsidRPr="004F395A">
              <w:rPr>
                <w:rFonts w:eastAsia="Times"/>
                <w:color w:val="1F355E"/>
                <w:sz w:val="22"/>
                <w:szCs w:val="22"/>
                <w:lang w:eastAsia="en-CA"/>
              </w:rPr>
            </w:r>
            <w:r w:rsidRPr="004F395A">
              <w:rPr>
                <w:rFonts w:eastAsia="Times"/>
                <w:color w:val="1F355E"/>
                <w:sz w:val="22"/>
                <w:szCs w:val="22"/>
                <w:lang w:eastAsia="en-CA"/>
              </w:rPr>
              <w:fldChar w:fldCharType="separate"/>
            </w:r>
            <w:r w:rsidRPr="004F395A">
              <w:rPr>
                <w:rFonts w:eastAsia="Times"/>
                <w:noProof/>
                <w:color w:val="1F355E"/>
                <w:sz w:val="22"/>
                <w:szCs w:val="22"/>
                <w:lang w:eastAsia="en-CA"/>
              </w:rPr>
              <w:t> </w:t>
            </w:r>
            <w:r w:rsidRPr="004F395A">
              <w:rPr>
                <w:rFonts w:eastAsia="Times"/>
                <w:noProof/>
                <w:color w:val="1F355E"/>
                <w:sz w:val="22"/>
                <w:szCs w:val="22"/>
                <w:lang w:eastAsia="en-CA"/>
              </w:rPr>
              <w:t> </w:t>
            </w:r>
            <w:r w:rsidRPr="004F395A">
              <w:rPr>
                <w:rFonts w:eastAsia="Times"/>
                <w:noProof/>
                <w:color w:val="1F355E"/>
                <w:sz w:val="22"/>
                <w:szCs w:val="22"/>
                <w:lang w:eastAsia="en-CA"/>
              </w:rPr>
              <w:t> </w:t>
            </w:r>
            <w:r w:rsidRPr="004F395A">
              <w:rPr>
                <w:rFonts w:eastAsia="Times"/>
                <w:noProof/>
                <w:color w:val="1F355E"/>
                <w:sz w:val="22"/>
                <w:szCs w:val="22"/>
                <w:lang w:eastAsia="en-CA"/>
              </w:rPr>
              <w:t> </w:t>
            </w:r>
            <w:r w:rsidRPr="004F395A">
              <w:rPr>
                <w:rFonts w:eastAsia="Times"/>
                <w:noProof/>
                <w:color w:val="1F355E"/>
                <w:sz w:val="22"/>
                <w:szCs w:val="22"/>
                <w:lang w:eastAsia="en-CA"/>
              </w:rPr>
              <w:t> </w:t>
            </w:r>
            <w:r w:rsidRPr="004F395A">
              <w:rPr>
                <w:rFonts w:eastAsia="Times"/>
                <w:color w:val="1F355E"/>
                <w:sz w:val="22"/>
                <w:szCs w:val="22"/>
                <w:lang w:eastAsia="en-CA"/>
              </w:rPr>
              <w:fldChar w:fldCharType="end"/>
            </w:r>
          </w:p>
        </w:tc>
      </w:tr>
    </w:tbl>
    <w:p w:rsidR="00866456" w:rsidRDefault="00866456" w:rsidP="00111103">
      <w:pPr>
        <w:spacing w:after="160" w:line="259" w:lineRule="auto"/>
        <w:rPr>
          <w:rFonts w:eastAsia="Times New Roman"/>
          <w:lang w:val="en-US"/>
        </w:rPr>
        <w:sectPr w:rsidR="00866456" w:rsidSect="008D4A24">
          <w:headerReference w:type="default" r:id="rId26"/>
          <w:type w:val="oddPage"/>
          <w:pgSz w:w="12240" w:h="15840" w:code="1"/>
          <w:pgMar w:top="1800" w:right="720" w:bottom="720" w:left="720" w:header="288" w:footer="432" w:gutter="720"/>
          <w:pgNumType w:start="1"/>
          <w:cols w:space="708"/>
          <w:docGrid w:linePitch="360"/>
        </w:sectPr>
      </w:pPr>
    </w:p>
    <w:tbl>
      <w:tblPr>
        <w:tblW w:w="5000" w:type="pct"/>
        <w:tblBorders>
          <w:top w:val="single" w:sz="2" w:space="0" w:color="5A5A5A"/>
          <w:left w:val="single" w:sz="2" w:space="0" w:color="5A5A5A"/>
          <w:bottom w:val="single" w:sz="2" w:space="0" w:color="5A5A5A"/>
          <w:right w:val="single" w:sz="2" w:space="0" w:color="5A5A5A"/>
          <w:insideH w:val="single" w:sz="2" w:space="0" w:color="5A5A5A"/>
          <w:insideV w:val="single" w:sz="2" w:space="0" w:color="5A5A5A"/>
        </w:tblBorders>
        <w:tblLayout w:type="fixed"/>
        <w:tblLook w:val="0000" w:firstRow="0" w:lastRow="0" w:firstColumn="0" w:lastColumn="0" w:noHBand="0" w:noVBand="0"/>
      </w:tblPr>
      <w:tblGrid>
        <w:gridCol w:w="2604"/>
        <w:gridCol w:w="3758"/>
        <w:gridCol w:w="27"/>
        <w:gridCol w:w="1784"/>
        <w:gridCol w:w="1901"/>
      </w:tblGrid>
      <w:tr w:rsidR="00866456" w:rsidRPr="009064E0" w:rsidTr="00FD6326">
        <w:trPr>
          <w:cantSplit/>
          <w:trHeight w:hRule="exact" w:val="432"/>
        </w:trPr>
        <w:tc>
          <w:tcPr>
            <w:tcW w:w="10074" w:type="dxa"/>
            <w:gridSpan w:val="5"/>
            <w:vAlign w:val="center"/>
          </w:tcPr>
          <w:p w:rsidR="00866456" w:rsidRPr="009064E0" w:rsidRDefault="00866456" w:rsidP="00FD6326">
            <w:pPr>
              <w:pStyle w:val="FNumberedTitle"/>
            </w:pPr>
            <w:r w:rsidRPr="009064E0">
              <w:lastRenderedPageBreak/>
              <w:t>General Information</w:t>
            </w:r>
          </w:p>
        </w:tc>
      </w:tr>
      <w:tr w:rsidR="00866456" w:rsidRPr="009064E0" w:rsidTr="00EC324D">
        <w:trPr>
          <w:cantSplit/>
          <w:trHeight w:hRule="exact" w:val="563"/>
        </w:trPr>
        <w:tc>
          <w:tcPr>
            <w:tcW w:w="10074" w:type="dxa"/>
            <w:gridSpan w:val="5"/>
            <w:vAlign w:val="center"/>
          </w:tcPr>
          <w:p w:rsidR="00866456" w:rsidRPr="009064E0" w:rsidRDefault="00866456" w:rsidP="00866456">
            <w:pPr>
              <w:pStyle w:val="Comments"/>
            </w:pPr>
            <w:r>
              <w:t xml:space="preserve">The purpose of the interview is to determine whether the client and the consulting engineer have compatible objectives, perspectives and attitudes. Questions </w:t>
            </w:r>
            <w:r w:rsidR="00EC324D">
              <w:t>should</w:t>
            </w:r>
            <w:r>
              <w:t xml:space="preserve"> explore those concerns and the overall “chemistry” of the client/consultant relationship.</w:t>
            </w:r>
          </w:p>
        </w:tc>
      </w:tr>
      <w:tr w:rsidR="00866456" w:rsidRPr="009064E0" w:rsidTr="00FD6326">
        <w:trPr>
          <w:cantSplit/>
          <w:trHeight w:val="334"/>
        </w:trPr>
        <w:tc>
          <w:tcPr>
            <w:tcW w:w="2604" w:type="dxa"/>
            <w:vAlign w:val="center"/>
          </w:tcPr>
          <w:p w:rsidR="00866456" w:rsidRPr="009064E0" w:rsidRDefault="00866456" w:rsidP="00FD6326">
            <w:pPr>
              <w:pStyle w:val="BodyText1"/>
            </w:pPr>
            <w:r>
              <w:t>Project Name:</w:t>
            </w:r>
            <w:r w:rsidRPr="009064E0">
              <w:t xml:space="preserve"> </w:t>
            </w:r>
          </w:p>
        </w:tc>
        <w:tc>
          <w:tcPr>
            <w:tcW w:w="3785" w:type="dxa"/>
            <w:gridSpan w:val="2"/>
            <w:vAlign w:val="center"/>
          </w:tcPr>
          <w:p w:rsidR="00866456" w:rsidRPr="009064E0" w:rsidRDefault="00866456" w:rsidP="00FD6326">
            <w:pPr>
              <w:pStyle w:val="BodyText1"/>
            </w:pPr>
            <w:r w:rsidRPr="009064E0">
              <w:fldChar w:fldCharType="begin">
                <w:ffData>
                  <w:name w:val="Text173"/>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p>
        </w:tc>
        <w:tc>
          <w:tcPr>
            <w:tcW w:w="3685" w:type="dxa"/>
            <w:gridSpan w:val="2"/>
            <w:vAlign w:val="center"/>
          </w:tcPr>
          <w:p w:rsidR="00866456" w:rsidRPr="009064E0" w:rsidRDefault="00866456" w:rsidP="00FD6326">
            <w:pPr>
              <w:pStyle w:val="BodyText1"/>
            </w:pPr>
            <w:r w:rsidRPr="009064E0">
              <w:t xml:space="preserve">Date:  </w:t>
            </w:r>
            <w:r w:rsidRPr="009064E0">
              <w:fldChar w:fldCharType="begin">
                <w:ffData>
                  <w:name w:val="Text174"/>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p>
        </w:tc>
      </w:tr>
      <w:tr w:rsidR="00866456" w:rsidRPr="009064E0" w:rsidTr="00FD6326">
        <w:trPr>
          <w:cantSplit/>
          <w:trHeight w:val="334"/>
        </w:trPr>
        <w:tc>
          <w:tcPr>
            <w:tcW w:w="2604" w:type="dxa"/>
            <w:vAlign w:val="center"/>
          </w:tcPr>
          <w:p w:rsidR="00866456" w:rsidRPr="009064E0" w:rsidRDefault="00866456" w:rsidP="00FD6326">
            <w:pPr>
              <w:pStyle w:val="BodyText1"/>
            </w:pPr>
            <w:r>
              <w:t>Consulting Engineer Name:</w:t>
            </w:r>
          </w:p>
        </w:tc>
        <w:tc>
          <w:tcPr>
            <w:tcW w:w="3785" w:type="dxa"/>
            <w:gridSpan w:val="2"/>
            <w:vAlign w:val="center"/>
          </w:tcPr>
          <w:p w:rsidR="00866456" w:rsidRPr="009064E0" w:rsidRDefault="00866456" w:rsidP="00FD6326">
            <w:pPr>
              <w:pStyle w:val="BodyText1"/>
            </w:pPr>
            <w:r w:rsidRPr="009064E0">
              <w:fldChar w:fldCharType="begin">
                <w:ffData>
                  <w:name w:val="Text175"/>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p>
        </w:tc>
        <w:tc>
          <w:tcPr>
            <w:tcW w:w="3685" w:type="dxa"/>
            <w:gridSpan w:val="2"/>
            <w:vAlign w:val="center"/>
          </w:tcPr>
          <w:p w:rsidR="00866456" w:rsidRPr="009064E0" w:rsidRDefault="00866456" w:rsidP="00FD6326">
            <w:pPr>
              <w:pStyle w:val="BodyText1"/>
            </w:pPr>
            <w:r w:rsidRPr="009064E0">
              <w:t xml:space="preserve">Time:  </w:t>
            </w:r>
            <w:r w:rsidRPr="009064E0">
              <w:fldChar w:fldCharType="begin">
                <w:ffData>
                  <w:name w:val="Text176"/>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p>
        </w:tc>
      </w:tr>
      <w:tr w:rsidR="00866456" w:rsidRPr="009064E0" w:rsidTr="00FD6326">
        <w:trPr>
          <w:cantSplit/>
          <w:trHeight w:val="334"/>
        </w:trPr>
        <w:tc>
          <w:tcPr>
            <w:tcW w:w="2604" w:type="dxa"/>
            <w:vAlign w:val="center"/>
          </w:tcPr>
          <w:p w:rsidR="00866456" w:rsidRPr="009064E0" w:rsidRDefault="00866456" w:rsidP="00FD6326">
            <w:pPr>
              <w:pStyle w:val="BodyText1"/>
            </w:pPr>
            <w:r>
              <w:t>Reviewer Name:</w:t>
            </w:r>
          </w:p>
        </w:tc>
        <w:tc>
          <w:tcPr>
            <w:tcW w:w="7470" w:type="dxa"/>
            <w:gridSpan w:val="4"/>
            <w:vAlign w:val="center"/>
          </w:tcPr>
          <w:p w:rsidR="00866456" w:rsidRPr="009064E0" w:rsidRDefault="00866456" w:rsidP="00FD6326">
            <w:pPr>
              <w:pStyle w:val="BodyText1"/>
            </w:pPr>
            <w:r w:rsidRPr="009064E0">
              <w:fldChar w:fldCharType="begin">
                <w:ffData>
                  <w:name w:val="Text177"/>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p>
        </w:tc>
      </w:tr>
      <w:tr w:rsidR="00EC324D" w:rsidRPr="009064E0" w:rsidTr="00FD6326">
        <w:trPr>
          <w:cantSplit/>
          <w:trHeight w:hRule="exact" w:val="432"/>
        </w:trPr>
        <w:tc>
          <w:tcPr>
            <w:tcW w:w="10074" w:type="dxa"/>
            <w:gridSpan w:val="5"/>
            <w:vAlign w:val="center"/>
          </w:tcPr>
          <w:p w:rsidR="00EC324D" w:rsidRPr="009064E0" w:rsidRDefault="00EC324D" w:rsidP="00FD6326">
            <w:pPr>
              <w:pStyle w:val="FNumberedTitle"/>
            </w:pPr>
            <w:r>
              <w:t>Interview procedures</w:t>
            </w:r>
          </w:p>
        </w:tc>
      </w:tr>
      <w:tr w:rsidR="00EC324D" w:rsidRPr="009064E0" w:rsidTr="00FD6326">
        <w:trPr>
          <w:cantSplit/>
          <w:trHeight w:hRule="exact" w:val="563"/>
        </w:trPr>
        <w:tc>
          <w:tcPr>
            <w:tcW w:w="10074" w:type="dxa"/>
            <w:gridSpan w:val="5"/>
            <w:vAlign w:val="center"/>
          </w:tcPr>
          <w:p w:rsidR="00EC324D" w:rsidRPr="009064E0" w:rsidRDefault="00EC324D" w:rsidP="00FD6326">
            <w:pPr>
              <w:pStyle w:val="Comments"/>
            </w:pPr>
            <w:r>
              <w:t>Consulting Engineers invited to attend and interview should be prepared to address the following issues. Questions from the Consulting Engineer will be accepted after the panel has completed their questions and if time is available.</w:t>
            </w:r>
          </w:p>
        </w:tc>
      </w:tr>
      <w:tr w:rsidR="00866456" w:rsidRPr="00F20825" w:rsidTr="00FD6326">
        <w:trPr>
          <w:cantSplit/>
          <w:trHeight w:val="296"/>
        </w:trPr>
        <w:tc>
          <w:tcPr>
            <w:tcW w:w="6362" w:type="dxa"/>
            <w:gridSpan w:val="2"/>
          </w:tcPr>
          <w:p w:rsidR="00866456" w:rsidRDefault="00866456" w:rsidP="00FD6326">
            <w:pPr>
              <w:pStyle w:val="Comments"/>
              <w:jc w:val="center"/>
            </w:pPr>
          </w:p>
        </w:tc>
        <w:tc>
          <w:tcPr>
            <w:tcW w:w="1811" w:type="dxa"/>
            <w:gridSpan w:val="2"/>
            <w:shd w:val="clear" w:color="auto" w:fill="auto"/>
          </w:tcPr>
          <w:p w:rsidR="00866456" w:rsidRPr="00113795" w:rsidRDefault="00866456" w:rsidP="00FD6326">
            <w:pPr>
              <w:pStyle w:val="Comments"/>
              <w:jc w:val="center"/>
              <w:rPr>
                <w:rFonts w:eastAsia="Times"/>
                <w:lang w:eastAsia="en-CA"/>
              </w:rPr>
            </w:pPr>
          </w:p>
        </w:tc>
        <w:tc>
          <w:tcPr>
            <w:tcW w:w="1901" w:type="dxa"/>
            <w:shd w:val="clear" w:color="auto" w:fill="auto"/>
          </w:tcPr>
          <w:p w:rsidR="00866456" w:rsidRDefault="00866456" w:rsidP="00FD6326">
            <w:pPr>
              <w:pStyle w:val="Comments"/>
              <w:jc w:val="center"/>
              <w:rPr>
                <w:rFonts w:eastAsia="Times"/>
                <w:lang w:eastAsia="en-CA"/>
              </w:rPr>
            </w:pPr>
          </w:p>
        </w:tc>
      </w:tr>
      <w:tr w:rsidR="00866456" w:rsidRPr="00072329" w:rsidTr="007E739F">
        <w:trPr>
          <w:cantSplit/>
        </w:trPr>
        <w:tc>
          <w:tcPr>
            <w:tcW w:w="6362" w:type="dxa"/>
            <w:gridSpan w:val="2"/>
            <w:shd w:val="clear" w:color="auto" w:fill="D9D9D9" w:themeFill="background1" w:themeFillShade="D9"/>
            <w:vAlign w:val="center"/>
          </w:tcPr>
          <w:p w:rsidR="00866456" w:rsidRPr="00072329" w:rsidRDefault="00866456" w:rsidP="00FD6326">
            <w:pPr>
              <w:pStyle w:val="BodyText1"/>
              <w:rPr>
                <w:b/>
              </w:rPr>
            </w:pPr>
            <w:r w:rsidRPr="00072329">
              <w:rPr>
                <w:b/>
              </w:rPr>
              <w:t>Evaluation Criteria</w:t>
            </w:r>
          </w:p>
        </w:tc>
        <w:tc>
          <w:tcPr>
            <w:tcW w:w="1811" w:type="dxa"/>
            <w:gridSpan w:val="2"/>
            <w:shd w:val="clear" w:color="auto" w:fill="D9D9D9" w:themeFill="background1" w:themeFillShade="D9"/>
            <w:vAlign w:val="center"/>
          </w:tcPr>
          <w:p w:rsidR="00866456" w:rsidRPr="00072329" w:rsidRDefault="00866456" w:rsidP="00FD6326">
            <w:pPr>
              <w:pStyle w:val="BodyText1"/>
              <w:jc w:val="center"/>
              <w:rPr>
                <w:b/>
              </w:rPr>
            </w:pPr>
            <w:r w:rsidRPr="00072329">
              <w:rPr>
                <w:b/>
              </w:rPr>
              <w:t>Maximum</w:t>
            </w:r>
          </w:p>
        </w:tc>
        <w:tc>
          <w:tcPr>
            <w:tcW w:w="1901" w:type="dxa"/>
            <w:shd w:val="clear" w:color="auto" w:fill="D9D9D9" w:themeFill="background1" w:themeFillShade="D9"/>
            <w:vAlign w:val="center"/>
          </w:tcPr>
          <w:p w:rsidR="00866456" w:rsidRPr="00072329" w:rsidRDefault="00866456" w:rsidP="00FD6326">
            <w:pPr>
              <w:pStyle w:val="BodyText1"/>
              <w:jc w:val="center"/>
              <w:rPr>
                <w:b/>
              </w:rPr>
            </w:pPr>
            <w:r w:rsidRPr="00072329">
              <w:rPr>
                <w:b/>
              </w:rPr>
              <w:t>Score</w:t>
            </w:r>
          </w:p>
        </w:tc>
      </w:tr>
      <w:tr w:rsidR="00866456" w:rsidRPr="00072329" w:rsidTr="00FD6326">
        <w:trPr>
          <w:cantSplit/>
        </w:trPr>
        <w:tc>
          <w:tcPr>
            <w:tcW w:w="6362" w:type="dxa"/>
            <w:gridSpan w:val="2"/>
            <w:vAlign w:val="center"/>
          </w:tcPr>
          <w:p w:rsidR="00866456" w:rsidRPr="00072329" w:rsidRDefault="00FD6326" w:rsidP="00FD6326">
            <w:pPr>
              <w:pStyle w:val="FNumberedSubtitle"/>
            </w:pPr>
            <w:r>
              <w:t>1</w:t>
            </w:r>
            <w:r w:rsidR="00866456">
              <w:tab/>
            </w:r>
            <w:r>
              <w:t>Understanding of the Project</w:t>
            </w:r>
          </w:p>
        </w:tc>
        <w:tc>
          <w:tcPr>
            <w:tcW w:w="1811" w:type="dxa"/>
            <w:gridSpan w:val="2"/>
            <w:vAlign w:val="center"/>
          </w:tcPr>
          <w:p w:rsidR="00866456" w:rsidRPr="00072329" w:rsidRDefault="00866456" w:rsidP="00FD6326">
            <w:pPr>
              <w:pStyle w:val="FNumberedSubtitle"/>
            </w:pPr>
          </w:p>
        </w:tc>
        <w:tc>
          <w:tcPr>
            <w:tcW w:w="1901" w:type="dxa"/>
            <w:vAlign w:val="center"/>
          </w:tcPr>
          <w:p w:rsidR="00866456" w:rsidRPr="00072329" w:rsidRDefault="00866456" w:rsidP="00FD6326">
            <w:pPr>
              <w:pStyle w:val="FNumberedSubtitle"/>
            </w:pPr>
          </w:p>
        </w:tc>
      </w:tr>
      <w:tr w:rsidR="00866456" w:rsidRPr="00F20825" w:rsidTr="00FD6326">
        <w:trPr>
          <w:cantSplit/>
          <w:trHeight w:val="296"/>
        </w:trPr>
        <w:tc>
          <w:tcPr>
            <w:tcW w:w="6362" w:type="dxa"/>
            <w:gridSpan w:val="2"/>
          </w:tcPr>
          <w:p w:rsidR="00866456" w:rsidRPr="00FD6326" w:rsidRDefault="00FD6326" w:rsidP="00E4457B">
            <w:pPr>
              <w:pStyle w:val="NumberedList"/>
              <w:numPr>
                <w:ilvl w:val="0"/>
                <w:numId w:val="30"/>
              </w:numPr>
            </w:pPr>
            <w:r>
              <w:t>Consulting Engineer understands the scope of the project brief and the needs of the client.</w:t>
            </w:r>
          </w:p>
        </w:tc>
        <w:tc>
          <w:tcPr>
            <w:tcW w:w="1811" w:type="dxa"/>
            <w:gridSpan w:val="2"/>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178"/>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180"/>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866456" w:rsidRPr="00F20825" w:rsidTr="00FD6326">
        <w:trPr>
          <w:cantSplit/>
          <w:trHeight w:val="296"/>
        </w:trPr>
        <w:tc>
          <w:tcPr>
            <w:tcW w:w="6362" w:type="dxa"/>
            <w:gridSpan w:val="2"/>
          </w:tcPr>
          <w:p w:rsidR="00866456" w:rsidRPr="00124EA4" w:rsidRDefault="00FD6326" w:rsidP="00E4457B">
            <w:pPr>
              <w:pStyle w:val="NumberedList"/>
            </w:pPr>
            <w:r>
              <w:t>Consulting Engineer understands the project constraints/opportunities</w:t>
            </w:r>
          </w:p>
        </w:tc>
        <w:tc>
          <w:tcPr>
            <w:tcW w:w="1811" w:type="dxa"/>
            <w:gridSpan w:val="2"/>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199"/>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200"/>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866456" w:rsidRPr="00F20825" w:rsidTr="00FD6326">
        <w:trPr>
          <w:cantSplit/>
          <w:trHeight w:val="296"/>
        </w:trPr>
        <w:tc>
          <w:tcPr>
            <w:tcW w:w="6362" w:type="dxa"/>
            <w:gridSpan w:val="2"/>
          </w:tcPr>
          <w:p w:rsidR="00866456" w:rsidRPr="00124EA4" w:rsidRDefault="00FD6326" w:rsidP="00E4457B">
            <w:pPr>
              <w:pStyle w:val="NumberedList"/>
            </w:pPr>
            <w:r>
              <w:t>Consulting Engineer</w:t>
            </w:r>
            <w:r w:rsidR="00EE32A9">
              <w:t>’s</w:t>
            </w:r>
            <w:r>
              <w:t xml:space="preserve"> understand</w:t>
            </w:r>
            <w:r w:rsidR="00EE32A9">
              <w:t>ing of other client related issues</w:t>
            </w:r>
          </w:p>
        </w:tc>
        <w:tc>
          <w:tcPr>
            <w:tcW w:w="1811" w:type="dxa"/>
            <w:gridSpan w:val="2"/>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202"/>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205"/>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866456" w:rsidRPr="00F20825" w:rsidTr="00FD6326">
        <w:trPr>
          <w:cantSplit/>
          <w:trHeight w:val="296"/>
        </w:trPr>
        <w:tc>
          <w:tcPr>
            <w:tcW w:w="6362" w:type="dxa"/>
            <w:gridSpan w:val="2"/>
            <w:vAlign w:val="center"/>
          </w:tcPr>
          <w:p w:rsidR="00866456" w:rsidRPr="00C64B9B" w:rsidRDefault="00866456" w:rsidP="00FD6326">
            <w:pPr>
              <w:pStyle w:val="BodyText1"/>
              <w:jc w:val="right"/>
              <w:rPr>
                <w:rFonts w:eastAsia="Times"/>
                <w:b/>
                <w:lang w:eastAsia="en-CA"/>
              </w:rPr>
            </w:pPr>
            <w:r w:rsidRPr="00C64B9B">
              <w:rPr>
                <w:rFonts w:eastAsia="Times"/>
                <w:b/>
                <w:lang w:eastAsia="en-CA"/>
              </w:rPr>
              <w:t>Total</w:t>
            </w:r>
          </w:p>
        </w:tc>
        <w:tc>
          <w:tcPr>
            <w:tcW w:w="1811" w:type="dxa"/>
            <w:gridSpan w:val="2"/>
            <w:shd w:val="clear" w:color="auto" w:fill="auto"/>
            <w:vAlign w:val="center"/>
          </w:tcPr>
          <w:p w:rsidR="00866456" w:rsidRPr="00C64B9B" w:rsidRDefault="00EE32A9" w:rsidP="00FD6326">
            <w:pPr>
              <w:pStyle w:val="BodyText1"/>
              <w:jc w:val="center"/>
              <w:rPr>
                <w:rFonts w:eastAsia="Times"/>
                <w:b/>
                <w:lang w:eastAsia="en-CA"/>
              </w:rPr>
            </w:pPr>
            <w:r>
              <w:rPr>
                <w:rFonts w:eastAsia="Times"/>
                <w:b/>
                <w:lang w:eastAsia="en-CA"/>
              </w:rPr>
              <w:fldChar w:fldCharType="begin">
                <w:ffData>
                  <w:name w:val=""/>
                  <w:enabled/>
                  <w:calcOnExit w:val="0"/>
                  <w:textInput>
                    <w:default w:val="30"/>
                  </w:textInput>
                </w:ffData>
              </w:fldChar>
            </w:r>
            <w:r>
              <w:rPr>
                <w:rFonts w:eastAsia="Times"/>
                <w:b/>
                <w:lang w:eastAsia="en-CA"/>
              </w:rPr>
              <w:instrText xml:space="preserve"> FORMTEXT </w:instrText>
            </w:r>
            <w:r>
              <w:rPr>
                <w:rFonts w:eastAsia="Times"/>
                <w:b/>
                <w:lang w:eastAsia="en-CA"/>
              </w:rPr>
            </w:r>
            <w:r>
              <w:rPr>
                <w:rFonts w:eastAsia="Times"/>
                <w:b/>
                <w:lang w:eastAsia="en-CA"/>
              </w:rPr>
              <w:fldChar w:fldCharType="separate"/>
            </w:r>
            <w:r>
              <w:rPr>
                <w:rFonts w:eastAsia="Times"/>
                <w:b/>
                <w:noProof/>
                <w:lang w:eastAsia="en-CA"/>
              </w:rPr>
              <w:t>30</w:t>
            </w:r>
            <w:r>
              <w:rPr>
                <w:rFonts w:eastAsia="Times"/>
                <w:b/>
                <w:lang w:eastAsia="en-CA"/>
              </w:rPr>
              <w:fldChar w:fldCharType="end"/>
            </w:r>
          </w:p>
        </w:tc>
        <w:tc>
          <w:tcPr>
            <w:tcW w:w="1901" w:type="dxa"/>
            <w:shd w:val="clear" w:color="auto" w:fill="auto"/>
            <w:vAlign w:val="center"/>
          </w:tcPr>
          <w:p w:rsidR="00866456" w:rsidRPr="00C64B9B" w:rsidRDefault="00866456" w:rsidP="00FD6326">
            <w:pPr>
              <w:pStyle w:val="BodyText1"/>
              <w:jc w:val="center"/>
              <w:rPr>
                <w:rFonts w:eastAsia="Times"/>
                <w:b/>
                <w:lang w:eastAsia="en-CA"/>
              </w:rPr>
            </w:pPr>
            <w:r w:rsidRPr="00C64B9B">
              <w:rPr>
                <w:rFonts w:eastAsia="Times"/>
                <w:b/>
                <w:lang w:eastAsia="en-CA"/>
              </w:rPr>
              <w:fldChar w:fldCharType="begin">
                <w:ffData>
                  <w:name w:val="Text224"/>
                  <w:enabled/>
                  <w:calcOnExit w:val="0"/>
                  <w:textInput/>
                </w:ffData>
              </w:fldChar>
            </w:r>
            <w:r w:rsidRPr="00C64B9B">
              <w:rPr>
                <w:rFonts w:eastAsia="Times"/>
                <w:b/>
                <w:lang w:eastAsia="en-CA"/>
              </w:rPr>
              <w:instrText xml:space="preserve"> FORMTEXT </w:instrText>
            </w:r>
            <w:r w:rsidRPr="00C64B9B">
              <w:rPr>
                <w:rFonts w:eastAsia="Times"/>
                <w:b/>
                <w:lang w:eastAsia="en-CA"/>
              </w:rPr>
            </w:r>
            <w:r w:rsidRPr="00C64B9B">
              <w:rPr>
                <w:rFonts w:eastAsia="Times"/>
                <w:b/>
                <w:lang w:eastAsia="en-CA"/>
              </w:rPr>
              <w:fldChar w:fldCharType="separate"/>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lang w:eastAsia="en-CA"/>
              </w:rPr>
              <w:fldChar w:fldCharType="end"/>
            </w:r>
          </w:p>
        </w:tc>
      </w:tr>
      <w:tr w:rsidR="00866456" w:rsidRPr="00F20825" w:rsidTr="00FD6326">
        <w:trPr>
          <w:cantSplit/>
        </w:trPr>
        <w:tc>
          <w:tcPr>
            <w:tcW w:w="10074" w:type="dxa"/>
            <w:gridSpan w:val="5"/>
            <w:shd w:val="clear" w:color="auto" w:fill="auto"/>
          </w:tcPr>
          <w:p w:rsidR="00866456" w:rsidRPr="00F20825" w:rsidRDefault="00EE32A9" w:rsidP="00EE32A9">
            <w:pPr>
              <w:pStyle w:val="FNumberedSubtitle"/>
              <w:rPr>
                <w:color w:val="FFFFFF"/>
              </w:rPr>
            </w:pPr>
            <w:r>
              <w:rPr>
                <w:sz w:val="24"/>
              </w:rPr>
              <w:t>2</w:t>
            </w:r>
            <w:r w:rsidR="00866456" w:rsidRPr="00F20825">
              <w:rPr>
                <w:sz w:val="24"/>
              </w:rPr>
              <w:tab/>
            </w:r>
            <w:r>
              <w:t>Project Team and Consultants</w:t>
            </w:r>
          </w:p>
        </w:tc>
      </w:tr>
      <w:tr w:rsidR="00866456" w:rsidRPr="00F20825" w:rsidTr="00FD6326">
        <w:trPr>
          <w:cantSplit/>
          <w:trHeight w:val="285"/>
        </w:trPr>
        <w:tc>
          <w:tcPr>
            <w:tcW w:w="6362" w:type="dxa"/>
            <w:gridSpan w:val="2"/>
          </w:tcPr>
          <w:p w:rsidR="00866456" w:rsidRPr="00124EA4" w:rsidRDefault="00EE32A9" w:rsidP="00E4457B">
            <w:pPr>
              <w:pStyle w:val="NumberedList"/>
              <w:numPr>
                <w:ilvl w:val="0"/>
                <w:numId w:val="31"/>
              </w:numPr>
              <w:rPr>
                <w:lang w:eastAsia="en-CA"/>
              </w:rPr>
            </w:pPr>
            <w:r>
              <w:rPr>
                <w:lang w:eastAsia="en-CA"/>
              </w:rPr>
              <w:t>Related project experience, ability and capacity of proposed key personnel assigned to this project.</w:t>
            </w:r>
          </w:p>
        </w:tc>
        <w:tc>
          <w:tcPr>
            <w:tcW w:w="1811" w:type="dxa"/>
            <w:gridSpan w:val="2"/>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185"/>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218"/>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866456" w:rsidRPr="00F20825" w:rsidTr="00FD6326">
        <w:trPr>
          <w:cantSplit/>
          <w:trHeight w:val="285"/>
        </w:trPr>
        <w:tc>
          <w:tcPr>
            <w:tcW w:w="6362" w:type="dxa"/>
            <w:gridSpan w:val="2"/>
          </w:tcPr>
          <w:p w:rsidR="00866456" w:rsidRPr="00124EA4" w:rsidRDefault="00EE32A9" w:rsidP="00E4457B">
            <w:pPr>
              <w:pStyle w:val="NumberedList"/>
            </w:pPr>
            <w:r>
              <w:t>Related project experience, ability and capacity of the “Lead Liaison” to the client.</w:t>
            </w:r>
          </w:p>
        </w:tc>
        <w:tc>
          <w:tcPr>
            <w:tcW w:w="1811" w:type="dxa"/>
            <w:gridSpan w:val="2"/>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214"/>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219"/>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866456" w:rsidRPr="00F20825" w:rsidTr="00FD6326">
        <w:trPr>
          <w:cantSplit/>
          <w:trHeight w:val="285"/>
        </w:trPr>
        <w:tc>
          <w:tcPr>
            <w:tcW w:w="6362" w:type="dxa"/>
            <w:gridSpan w:val="2"/>
          </w:tcPr>
          <w:p w:rsidR="00866456" w:rsidRPr="00124EA4" w:rsidRDefault="00EE32A9" w:rsidP="00E4457B">
            <w:pPr>
              <w:pStyle w:val="NumberedList"/>
            </w:pPr>
            <w:r>
              <w:t>Related project experience, ability and capacity of proposed consultants.</w:t>
            </w:r>
          </w:p>
        </w:tc>
        <w:tc>
          <w:tcPr>
            <w:tcW w:w="1811" w:type="dxa"/>
            <w:gridSpan w:val="2"/>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215"/>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220"/>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866456" w:rsidRPr="00F20825" w:rsidTr="00FD6326">
        <w:trPr>
          <w:cantSplit/>
          <w:trHeight w:val="285"/>
        </w:trPr>
        <w:tc>
          <w:tcPr>
            <w:tcW w:w="6362" w:type="dxa"/>
            <w:gridSpan w:val="2"/>
          </w:tcPr>
          <w:p w:rsidR="00866456" w:rsidRPr="00124EA4" w:rsidRDefault="00866456" w:rsidP="00EE32A9">
            <w:pPr>
              <w:pStyle w:val="BodyText1"/>
            </w:pPr>
          </w:p>
        </w:tc>
        <w:tc>
          <w:tcPr>
            <w:tcW w:w="1811" w:type="dxa"/>
            <w:gridSpan w:val="2"/>
            <w:shd w:val="clear" w:color="auto" w:fill="auto"/>
            <w:vAlign w:val="center"/>
          </w:tcPr>
          <w:p w:rsidR="00866456" w:rsidRPr="00F20825" w:rsidRDefault="00866456" w:rsidP="00FD6326">
            <w:pPr>
              <w:pStyle w:val="BodyText1"/>
              <w:jc w:val="center"/>
              <w:rPr>
                <w:rFonts w:eastAsia="Times"/>
                <w:lang w:eastAsia="en-CA"/>
              </w:rPr>
            </w:pPr>
          </w:p>
        </w:tc>
        <w:tc>
          <w:tcPr>
            <w:tcW w:w="1901" w:type="dxa"/>
            <w:shd w:val="clear" w:color="auto" w:fill="auto"/>
            <w:vAlign w:val="center"/>
          </w:tcPr>
          <w:p w:rsidR="00866456" w:rsidRPr="00F20825" w:rsidRDefault="00866456" w:rsidP="00FD6326">
            <w:pPr>
              <w:pStyle w:val="BodyText1"/>
              <w:jc w:val="center"/>
              <w:rPr>
                <w:rFonts w:eastAsia="Times"/>
                <w:lang w:eastAsia="en-CA"/>
              </w:rPr>
            </w:pPr>
          </w:p>
        </w:tc>
      </w:tr>
      <w:tr w:rsidR="00866456" w:rsidRPr="00F20825" w:rsidTr="00FD6326">
        <w:trPr>
          <w:cantSplit/>
          <w:trHeight w:val="285"/>
        </w:trPr>
        <w:tc>
          <w:tcPr>
            <w:tcW w:w="6362" w:type="dxa"/>
            <w:gridSpan w:val="2"/>
            <w:vAlign w:val="center"/>
          </w:tcPr>
          <w:p w:rsidR="00866456" w:rsidRPr="00C64B9B" w:rsidRDefault="00866456" w:rsidP="00FD6326">
            <w:pPr>
              <w:pStyle w:val="BodyText1"/>
              <w:jc w:val="right"/>
              <w:rPr>
                <w:rFonts w:eastAsia="Times"/>
                <w:b/>
                <w:lang w:eastAsia="en-CA"/>
              </w:rPr>
            </w:pPr>
            <w:r w:rsidRPr="00C64B9B">
              <w:rPr>
                <w:rFonts w:eastAsia="Times"/>
                <w:b/>
                <w:lang w:eastAsia="en-CA"/>
              </w:rPr>
              <w:t>Total</w:t>
            </w:r>
          </w:p>
        </w:tc>
        <w:tc>
          <w:tcPr>
            <w:tcW w:w="1811" w:type="dxa"/>
            <w:gridSpan w:val="2"/>
            <w:shd w:val="clear" w:color="auto" w:fill="auto"/>
            <w:vAlign w:val="center"/>
          </w:tcPr>
          <w:p w:rsidR="00866456" w:rsidRPr="00C64B9B" w:rsidRDefault="00EE32A9" w:rsidP="00FD6326">
            <w:pPr>
              <w:pStyle w:val="BodyText1"/>
              <w:jc w:val="center"/>
              <w:rPr>
                <w:rFonts w:eastAsia="Times"/>
                <w:b/>
                <w:lang w:eastAsia="en-CA"/>
              </w:rPr>
            </w:pPr>
            <w:r>
              <w:rPr>
                <w:rFonts w:eastAsia="Times"/>
                <w:b/>
                <w:lang w:eastAsia="en-CA"/>
              </w:rPr>
              <w:fldChar w:fldCharType="begin">
                <w:ffData>
                  <w:name w:val=""/>
                  <w:enabled/>
                  <w:calcOnExit w:val="0"/>
                  <w:textInput>
                    <w:default w:val="30"/>
                  </w:textInput>
                </w:ffData>
              </w:fldChar>
            </w:r>
            <w:r>
              <w:rPr>
                <w:rFonts w:eastAsia="Times"/>
                <w:b/>
                <w:lang w:eastAsia="en-CA"/>
              </w:rPr>
              <w:instrText xml:space="preserve"> FORMTEXT </w:instrText>
            </w:r>
            <w:r>
              <w:rPr>
                <w:rFonts w:eastAsia="Times"/>
                <w:b/>
                <w:lang w:eastAsia="en-CA"/>
              </w:rPr>
            </w:r>
            <w:r>
              <w:rPr>
                <w:rFonts w:eastAsia="Times"/>
                <w:b/>
                <w:lang w:eastAsia="en-CA"/>
              </w:rPr>
              <w:fldChar w:fldCharType="separate"/>
            </w:r>
            <w:r>
              <w:rPr>
                <w:rFonts w:eastAsia="Times"/>
                <w:b/>
                <w:noProof/>
                <w:lang w:eastAsia="en-CA"/>
              </w:rPr>
              <w:t>30</w:t>
            </w:r>
            <w:r>
              <w:rPr>
                <w:rFonts w:eastAsia="Times"/>
                <w:b/>
                <w:lang w:eastAsia="en-CA"/>
              </w:rPr>
              <w:fldChar w:fldCharType="end"/>
            </w:r>
          </w:p>
        </w:tc>
        <w:tc>
          <w:tcPr>
            <w:tcW w:w="1901" w:type="dxa"/>
            <w:shd w:val="clear" w:color="auto" w:fill="auto"/>
            <w:vAlign w:val="center"/>
          </w:tcPr>
          <w:p w:rsidR="00866456" w:rsidRPr="00C64B9B" w:rsidRDefault="00866456" w:rsidP="00FD6326">
            <w:pPr>
              <w:pStyle w:val="BodyText1"/>
              <w:jc w:val="center"/>
              <w:rPr>
                <w:rFonts w:eastAsia="Times"/>
                <w:b/>
                <w:lang w:eastAsia="en-CA"/>
              </w:rPr>
            </w:pPr>
            <w:r w:rsidRPr="00C64B9B">
              <w:rPr>
                <w:rFonts w:eastAsia="Times"/>
                <w:b/>
                <w:lang w:eastAsia="en-CA"/>
              </w:rPr>
              <w:fldChar w:fldCharType="begin">
                <w:ffData>
                  <w:name w:val="Text225"/>
                  <w:enabled/>
                  <w:calcOnExit w:val="0"/>
                  <w:textInput/>
                </w:ffData>
              </w:fldChar>
            </w:r>
            <w:r w:rsidRPr="00C64B9B">
              <w:rPr>
                <w:rFonts w:eastAsia="Times"/>
                <w:b/>
                <w:lang w:eastAsia="en-CA"/>
              </w:rPr>
              <w:instrText xml:space="preserve"> FORMTEXT </w:instrText>
            </w:r>
            <w:r w:rsidRPr="00C64B9B">
              <w:rPr>
                <w:rFonts w:eastAsia="Times"/>
                <w:b/>
                <w:lang w:eastAsia="en-CA"/>
              </w:rPr>
            </w:r>
            <w:r w:rsidRPr="00C64B9B">
              <w:rPr>
                <w:rFonts w:eastAsia="Times"/>
                <w:b/>
                <w:lang w:eastAsia="en-CA"/>
              </w:rPr>
              <w:fldChar w:fldCharType="separate"/>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lang w:eastAsia="en-CA"/>
              </w:rPr>
              <w:fldChar w:fldCharType="end"/>
            </w:r>
          </w:p>
        </w:tc>
      </w:tr>
      <w:tr w:rsidR="00866456" w:rsidRPr="000D286B" w:rsidTr="00FD6326">
        <w:trPr>
          <w:cantSplit/>
        </w:trPr>
        <w:tc>
          <w:tcPr>
            <w:tcW w:w="10074" w:type="dxa"/>
            <w:gridSpan w:val="5"/>
            <w:shd w:val="clear" w:color="auto" w:fill="auto"/>
          </w:tcPr>
          <w:p w:rsidR="00866456" w:rsidRPr="000D286B" w:rsidRDefault="00EE32A9" w:rsidP="00FD6326">
            <w:pPr>
              <w:pStyle w:val="FNumberedSubtitle"/>
            </w:pPr>
            <w:r>
              <w:t>3</w:t>
            </w:r>
            <w:r>
              <w:tab/>
              <w:t>Overall Impression</w:t>
            </w:r>
          </w:p>
        </w:tc>
      </w:tr>
      <w:tr w:rsidR="00866456" w:rsidRPr="00F20825" w:rsidTr="00FD6326">
        <w:trPr>
          <w:cantSplit/>
          <w:trHeight w:val="302"/>
        </w:trPr>
        <w:tc>
          <w:tcPr>
            <w:tcW w:w="6362" w:type="dxa"/>
            <w:gridSpan w:val="2"/>
            <w:vAlign w:val="center"/>
          </w:tcPr>
          <w:p w:rsidR="00866456" w:rsidRPr="00EE32A9" w:rsidRDefault="00EE32A9" w:rsidP="00E4457B">
            <w:pPr>
              <w:pStyle w:val="NumberedList"/>
              <w:numPr>
                <w:ilvl w:val="0"/>
                <w:numId w:val="32"/>
              </w:numPr>
              <w:rPr>
                <w:lang w:eastAsia="en-CA"/>
              </w:rPr>
            </w:pPr>
            <w:r>
              <w:rPr>
                <w:lang w:eastAsia="en-CA"/>
              </w:rPr>
              <w:t>Ability to express ideas</w:t>
            </w:r>
          </w:p>
        </w:tc>
        <w:tc>
          <w:tcPr>
            <w:tcW w:w="1811" w:type="dxa"/>
            <w:gridSpan w:val="2"/>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190"/>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193"/>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866456" w:rsidRPr="00F20825" w:rsidTr="00FD6326">
        <w:trPr>
          <w:cantSplit/>
          <w:trHeight w:val="302"/>
        </w:trPr>
        <w:tc>
          <w:tcPr>
            <w:tcW w:w="6362" w:type="dxa"/>
            <w:gridSpan w:val="2"/>
            <w:vAlign w:val="center"/>
          </w:tcPr>
          <w:p w:rsidR="00866456" w:rsidRPr="00124EA4" w:rsidRDefault="00EE32A9" w:rsidP="00E4457B">
            <w:pPr>
              <w:pStyle w:val="NumberedList"/>
              <w:rPr>
                <w:lang w:eastAsia="en-CA"/>
              </w:rPr>
            </w:pPr>
            <w:r>
              <w:rPr>
                <w:lang w:eastAsia="en-CA"/>
              </w:rPr>
              <w:t>Ability to manage the project team</w:t>
            </w:r>
          </w:p>
        </w:tc>
        <w:tc>
          <w:tcPr>
            <w:tcW w:w="1811" w:type="dxa"/>
            <w:gridSpan w:val="2"/>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191"/>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194"/>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866456" w:rsidRPr="00F20825" w:rsidTr="00FD6326">
        <w:trPr>
          <w:cantSplit/>
          <w:trHeight w:val="302"/>
        </w:trPr>
        <w:tc>
          <w:tcPr>
            <w:tcW w:w="6362" w:type="dxa"/>
            <w:gridSpan w:val="2"/>
            <w:vAlign w:val="center"/>
          </w:tcPr>
          <w:p w:rsidR="00866456" w:rsidRPr="00124EA4" w:rsidRDefault="00EE32A9" w:rsidP="00E4457B">
            <w:pPr>
              <w:pStyle w:val="NumberedList"/>
              <w:rPr>
                <w:lang w:eastAsia="en-CA"/>
              </w:rPr>
            </w:pPr>
            <w:r>
              <w:rPr>
                <w:lang w:eastAsia="en-CA"/>
              </w:rPr>
              <w:t>Ability/past experience working with the client</w:t>
            </w:r>
          </w:p>
        </w:tc>
        <w:tc>
          <w:tcPr>
            <w:tcW w:w="1811" w:type="dxa"/>
            <w:gridSpan w:val="2"/>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252"/>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253"/>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866456" w:rsidRPr="00F20825" w:rsidTr="00FD6326">
        <w:trPr>
          <w:cantSplit/>
          <w:trHeight w:val="302"/>
        </w:trPr>
        <w:tc>
          <w:tcPr>
            <w:tcW w:w="6362" w:type="dxa"/>
            <w:gridSpan w:val="2"/>
            <w:vAlign w:val="center"/>
          </w:tcPr>
          <w:p w:rsidR="00866456" w:rsidRPr="00124EA4" w:rsidRDefault="00EE32A9" w:rsidP="00E4457B">
            <w:pPr>
              <w:pStyle w:val="NumberedList"/>
              <w:rPr>
                <w:lang w:eastAsia="en-CA"/>
              </w:rPr>
            </w:pPr>
            <w:r>
              <w:rPr>
                <w:lang w:eastAsia="en-CA"/>
              </w:rPr>
              <w:t>Communication/listening skills</w:t>
            </w:r>
          </w:p>
        </w:tc>
        <w:tc>
          <w:tcPr>
            <w:tcW w:w="1811" w:type="dxa"/>
            <w:gridSpan w:val="2"/>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255"/>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254"/>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866456" w:rsidRPr="00F20825" w:rsidTr="00FD6326">
        <w:trPr>
          <w:cantSplit/>
          <w:trHeight w:val="302"/>
        </w:trPr>
        <w:tc>
          <w:tcPr>
            <w:tcW w:w="6362" w:type="dxa"/>
            <w:gridSpan w:val="2"/>
            <w:vAlign w:val="center"/>
          </w:tcPr>
          <w:p w:rsidR="00866456" w:rsidRPr="00124EA4" w:rsidRDefault="00852696" w:rsidP="00E4457B">
            <w:pPr>
              <w:pStyle w:val="NumberedList"/>
              <w:rPr>
                <w:lang w:eastAsia="en-CA"/>
              </w:rPr>
            </w:pPr>
            <w:r>
              <w:rPr>
                <w:lang w:eastAsia="en-CA"/>
              </w:rPr>
              <w:t>Ability</w:t>
            </w:r>
            <w:r w:rsidR="00EE32A9">
              <w:rPr>
                <w:lang w:eastAsia="en-CA"/>
              </w:rPr>
              <w:t xml:space="preserve"> to be flexible/adaptable</w:t>
            </w:r>
          </w:p>
        </w:tc>
        <w:tc>
          <w:tcPr>
            <w:tcW w:w="1811" w:type="dxa"/>
            <w:gridSpan w:val="2"/>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255"/>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254"/>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866456" w:rsidRPr="00F20825" w:rsidTr="00FD6326">
        <w:trPr>
          <w:cantSplit/>
          <w:trHeight w:val="302"/>
        </w:trPr>
        <w:tc>
          <w:tcPr>
            <w:tcW w:w="6362" w:type="dxa"/>
            <w:gridSpan w:val="2"/>
            <w:vAlign w:val="center"/>
          </w:tcPr>
          <w:p w:rsidR="00866456" w:rsidRPr="00124EA4" w:rsidRDefault="00EE32A9" w:rsidP="00E4457B">
            <w:pPr>
              <w:pStyle w:val="NumberedList"/>
              <w:rPr>
                <w:lang w:eastAsia="en-CA"/>
              </w:rPr>
            </w:pPr>
            <w:r>
              <w:rPr>
                <w:lang w:eastAsia="en-CA"/>
              </w:rPr>
              <w:t>Consulting Engineer’s response to the question: “Why should we select your practice for this project?”</w:t>
            </w:r>
          </w:p>
        </w:tc>
        <w:tc>
          <w:tcPr>
            <w:tcW w:w="1811" w:type="dxa"/>
            <w:gridSpan w:val="2"/>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255"/>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c>
          <w:tcPr>
            <w:tcW w:w="1901" w:type="dxa"/>
            <w:shd w:val="clear" w:color="auto" w:fill="auto"/>
            <w:vAlign w:val="center"/>
          </w:tcPr>
          <w:p w:rsidR="00866456" w:rsidRPr="00F20825" w:rsidRDefault="00866456" w:rsidP="00FD6326">
            <w:pPr>
              <w:pStyle w:val="BodyText1"/>
              <w:jc w:val="center"/>
              <w:rPr>
                <w:rFonts w:eastAsia="Times"/>
                <w:lang w:eastAsia="en-CA"/>
              </w:rPr>
            </w:pPr>
            <w:r w:rsidRPr="00F20825">
              <w:rPr>
                <w:rFonts w:eastAsia="Times"/>
                <w:lang w:eastAsia="en-CA"/>
              </w:rPr>
              <w:fldChar w:fldCharType="begin">
                <w:ffData>
                  <w:name w:val="Text254"/>
                  <w:enabled/>
                  <w:calcOnExit w:val="0"/>
                  <w:textInput/>
                </w:ffData>
              </w:fldChar>
            </w:r>
            <w:r w:rsidRPr="00F20825">
              <w:rPr>
                <w:rFonts w:eastAsia="Times"/>
                <w:lang w:eastAsia="en-CA"/>
              </w:rPr>
              <w:instrText xml:space="preserve"> FORMTEXT </w:instrText>
            </w:r>
            <w:r w:rsidRPr="00F20825">
              <w:rPr>
                <w:rFonts w:eastAsia="Times"/>
                <w:lang w:eastAsia="en-CA"/>
              </w:rPr>
            </w:r>
            <w:r w:rsidRPr="00F20825">
              <w:rPr>
                <w:rFonts w:eastAsia="Times"/>
                <w:lang w:eastAsia="en-CA"/>
              </w:rPr>
              <w:fldChar w:fldCharType="separate"/>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noProof/>
                <w:lang w:eastAsia="en-CA"/>
              </w:rPr>
              <w:t> </w:t>
            </w:r>
            <w:r w:rsidRPr="00F20825">
              <w:rPr>
                <w:rFonts w:eastAsia="Times"/>
                <w:lang w:eastAsia="en-CA"/>
              </w:rPr>
              <w:fldChar w:fldCharType="end"/>
            </w:r>
          </w:p>
        </w:tc>
      </w:tr>
      <w:tr w:rsidR="00866456" w:rsidRPr="00F20825" w:rsidTr="00FD6326">
        <w:trPr>
          <w:cantSplit/>
          <w:trHeight w:val="302"/>
        </w:trPr>
        <w:tc>
          <w:tcPr>
            <w:tcW w:w="6362" w:type="dxa"/>
            <w:gridSpan w:val="2"/>
            <w:vAlign w:val="center"/>
          </w:tcPr>
          <w:p w:rsidR="00866456" w:rsidRPr="00C64B9B" w:rsidRDefault="00866456" w:rsidP="00FD6326">
            <w:pPr>
              <w:pStyle w:val="BodyText1"/>
              <w:jc w:val="right"/>
              <w:rPr>
                <w:rFonts w:eastAsia="Times"/>
                <w:b/>
                <w:lang w:eastAsia="en-CA"/>
              </w:rPr>
            </w:pPr>
            <w:r w:rsidRPr="00C64B9B">
              <w:rPr>
                <w:rFonts w:eastAsia="Times"/>
                <w:b/>
                <w:lang w:eastAsia="en-CA"/>
              </w:rPr>
              <w:t>Total</w:t>
            </w:r>
          </w:p>
        </w:tc>
        <w:tc>
          <w:tcPr>
            <w:tcW w:w="1811" w:type="dxa"/>
            <w:gridSpan w:val="2"/>
            <w:shd w:val="clear" w:color="auto" w:fill="auto"/>
            <w:vAlign w:val="center"/>
          </w:tcPr>
          <w:p w:rsidR="00866456" w:rsidRPr="00C64B9B" w:rsidRDefault="00EE32A9" w:rsidP="00FD6326">
            <w:pPr>
              <w:pStyle w:val="BodyText1"/>
              <w:jc w:val="center"/>
              <w:rPr>
                <w:rFonts w:eastAsia="Times"/>
                <w:b/>
                <w:lang w:eastAsia="en-CA"/>
              </w:rPr>
            </w:pPr>
            <w:r>
              <w:rPr>
                <w:rFonts w:eastAsia="Times"/>
                <w:b/>
                <w:lang w:eastAsia="en-CA"/>
              </w:rPr>
              <w:fldChar w:fldCharType="begin">
                <w:ffData>
                  <w:name w:val=""/>
                  <w:enabled/>
                  <w:calcOnExit w:val="0"/>
                  <w:textInput>
                    <w:default w:val="40"/>
                  </w:textInput>
                </w:ffData>
              </w:fldChar>
            </w:r>
            <w:r>
              <w:rPr>
                <w:rFonts w:eastAsia="Times"/>
                <w:b/>
                <w:lang w:eastAsia="en-CA"/>
              </w:rPr>
              <w:instrText xml:space="preserve"> FORMTEXT </w:instrText>
            </w:r>
            <w:r>
              <w:rPr>
                <w:rFonts w:eastAsia="Times"/>
                <w:b/>
                <w:lang w:eastAsia="en-CA"/>
              </w:rPr>
            </w:r>
            <w:r>
              <w:rPr>
                <w:rFonts w:eastAsia="Times"/>
                <w:b/>
                <w:lang w:eastAsia="en-CA"/>
              </w:rPr>
              <w:fldChar w:fldCharType="separate"/>
            </w:r>
            <w:r>
              <w:rPr>
                <w:rFonts w:eastAsia="Times"/>
                <w:b/>
                <w:noProof/>
                <w:lang w:eastAsia="en-CA"/>
              </w:rPr>
              <w:t>40</w:t>
            </w:r>
            <w:r>
              <w:rPr>
                <w:rFonts w:eastAsia="Times"/>
                <w:b/>
                <w:lang w:eastAsia="en-CA"/>
              </w:rPr>
              <w:fldChar w:fldCharType="end"/>
            </w:r>
          </w:p>
        </w:tc>
        <w:tc>
          <w:tcPr>
            <w:tcW w:w="1901" w:type="dxa"/>
            <w:shd w:val="clear" w:color="auto" w:fill="auto"/>
            <w:vAlign w:val="center"/>
          </w:tcPr>
          <w:p w:rsidR="00866456" w:rsidRPr="00C64B9B" w:rsidRDefault="00866456" w:rsidP="00FD6326">
            <w:pPr>
              <w:pStyle w:val="BodyText1"/>
              <w:jc w:val="center"/>
              <w:rPr>
                <w:rFonts w:eastAsia="Times"/>
                <w:b/>
                <w:lang w:eastAsia="en-CA"/>
              </w:rPr>
            </w:pPr>
            <w:r w:rsidRPr="00C64B9B">
              <w:rPr>
                <w:rFonts w:eastAsia="Times"/>
                <w:b/>
                <w:lang w:eastAsia="en-CA"/>
              </w:rPr>
              <w:fldChar w:fldCharType="begin">
                <w:ffData>
                  <w:name w:val="Text226"/>
                  <w:enabled/>
                  <w:calcOnExit w:val="0"/>
                  <w:textInput/>
                </w:ffData>
              </w:fldChar>
            </w:r>
            <w:r w:rsidRPr="00C64B9B">
              <w:rPr>
                <w:rFonts w:eastAsia="Times"/>
                <w:b/>
                <w:lang w:eastAsia="en-CA"/>
              </w:rPr>
              <w:instrText xml:space="preserve"> FORMTEXT </w:instrText>
            </w:r>
            <w:r w:rsidRPr="00C64B9B">
              <w:rPr>
                <w:rFonts w:eastAsia="Times"/>
                <w:b/>
                <w:lang w:eastAsia="en-CA"/>
              </w:rPr>
            </w:r>
            <w:r w:rsidRPr="00C64B9B">
              <w:rPr>
                <w:rFonts w:eastAsia="Times"/>
                <w:b/>
                <w:lang w:eastAsia="en-CA"/>
              </w:rPr>
              <w:fldChar w:fldCharType="separate"/>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noProof/>
                <w:lang w:eastAsia="en-CA"/>
              </w:rPr>
              <w:t> </w:t>
            </w:r>
            <w:r w:rsidRPr="00C64B9B">
              <w:rPr>
                <w:rFonts w:eastAsia="Times"/>
                <w:b/>
                <w:lang w:eastAsia="en-CA"/>
              </w:rPr>
              <w:fldChar w:fldCharType="end"/>
            </w:r>
          </w:p>
        </w:tc>
      </w:tr>
      <w:tr w:rsidR="00866456" w:rsidRPr="004F395A" w:rsidTr="00FD6326">
        <w:trPr>
          <w:cantSplit/>
          <w:trHeight w:val="358"/>
        </w:trPr>
        <w:tc>
          <w:tcPr>
            <w:tcW w:w="6362" w:type="dxa"/>
            <w:gridSpan w:val="2"/>
            <w:vAlign w:val="center"/>
          </w:tcPr>
          <w:p w:rsidR="00866456" w:rsidRPr="004F395A" w:rsidRDefault="00866456" w:rsidP="00FD6326">
            <w:pPr>
              <w:pStyle w:val="BodyText1"/>
              <w:jc w:val="right"/>
              <w:rPr>
                <w:rFonts w:eastAsia="Times"/>
                <w:color w:val="1F355E"/>
                <w:sz w:val="22"/>
                <w:szCs w:val="22"/>
                <w:lang w:eastAsia="en-CA"/>
              </w:rPr>
            </w:pPr>
            <w:r w:rsidRPr="004F395A">
              <w:rPr>
                <w:rFonts w:eastAsia="Times"/>
                <w:color w:val="1F355E"/>
                <w:sz w:val="22"/>
                <w:szCs w:val="22"/>
                <w:lang w:eastAsia="en-CA"/>
              </w:rPr>
              <w:t>Grand Total</w:t>
            </w:r>
          </w:p>
        </w:tc>
        <w:tc>
          <w:tcPr>
            <w:tcW w:w="1811" w:type="dxa"/>
            <w:gridSpan w:val="2"/>
            <w:shd w:val="clear" w:color="auto" w:fill="auto"/>
            <w:vAlign w:val="center"/>
          </w:tcPr>
          <w:p w:rsidR="00866456" w:rsidRPr="004F395A" w:rsidRDefault="00866456" w:rsidP="00FD6326">
            <w:pPr>
              <w:pStyle w:val="BodyText1"/>
              <w:jc w:val="center"/>
              <w:rPr>
                <w:rFonts w:eastAsia="Times"/>
                <w:color w:val="1F355E"/>
                <w:sz w:val="22"/>
                <w:szCs w:val="22"/>
                <w:lang w:eastAsia="en-CA"/>
              </w:rPr>
            </w:pPr>
            <w:r w:rsidRPr="004F395A">
              <w:rPr>
                <w:rFonts w:eastAsia="Times"/>
                <w:color w:val="1F355E"/>
                <w:sz w:val="22"/>
                <w:szCs w:val="22"/>
                <w:lang w:eastAsia="en-CA"/>
              </w:rPr>
              <w:fldChar w:fldCharType="begin">
                <w:ffData>
                  <w:name w:val="Text227"/>
                  <w:enabled/>
                  <w:calcOnExit w:val="0"/>
                  <w:textInput/>
                </w:ffData>
              </w:fldChar>
            </w:r>
            <w:r w:rsidRPr="004F395A">
              <w:rPr>
                <w:rFonts w:eastAsia="Times"/>
                <w:color w:val="1F355E"/>
                <w:sz w:val="22"/>
                <w:szCs w:val="22"/>
                <w:lang w:eastAsia="en-CA"/>
              </w:rPr>
              <w:instrText xml:space="preserve"> FORMTEXT </w:instrText>
            </w:r>
            <w:r w:rsidRPr="004F395A">
              <w:rPr>
                <w:rFonts w:eastAsia="Times"/>
                <w:color w:val="1F355E"/>
                <w:sz w:val="22"/>
                <w:szCs w:val="22"/>
                <w:lang w:eastAsia="en-CA"/>
              </w:rPr>
            </w:r>
            <w:r w:rsidRPr="004F395A">
              <w:rPr>
                <w:rFonts w:eastAsia="Times"/>
                <w:color w:val="1F355E"/>
                <w:sz w:val="22"/>
                <w:szCs w:val="22"/>
                <w:lang w:eastAsia="en-CA"/>
              </w:rPr>
              <w:fldChar w:fldCharType="separate"/>
            </w:r>
            <w:r w:rsidRPr="004F395A">
              <w:rPr>
                <w:rFonts w:eastAsia="Times"/>
                <w:noProof/>
                <w:color w:val="1F355E"/>
                <w:sz w:val="22"/>
                <w:szCs w:val="22"/>
                <w:lang w:eastAsia="en-CA"/>
              </w:rPr>
              <w:t> </w:t>
            </w:r>
            <w:r w:rsidRPr="004F395A">
              <w:rPr>
                <w:rFonts w:eastAsia="Times"/>
                <w:noProof/>
                <w:color w:val="1F355E"/>
                <w:sz w:val="22"/>
                <w:szCs w:val="22"/>
                <w:lang w:eastAsia="en-CA"/>
              </w:rPr>
              <w:t>100</w:t>
            </w:r>
            <w:r w:rsidRPr="004F395A">
              <w:rPr>
                <w:rFonts w:eastAsia="Times"/>
                <w:noProof/>
                <w:color w:val="1F355E"/>
                <w:sz w:val="22"/>
                <w:szCs w:val="22"/>
                <w:lang w:eastAsia="en-CA"/>
              </w:rPr>
              <w:t> </w:t>
            </w:r>
            <w:r w:rsidRPr="004F395A">
              <w:rPr>
                <w:rFonts w:eastAsia="Times"/>
                <w:color w:val="1F355E"/>
                <w:sz w:val="22"/>
                <w:szCs w:val="22"/>
                <w:lang w:eastAsia="en-CA"/>
              </w:rPr>
              <w:fldChar w:fldCharType="end"/>
            </w:r>
          </w:p>
        </w:tc>
        <w:tc>
          <w:tcPr>
            <w:tcW w:w="1901" w:type="dxa"/>
            <w:shd w:val="clear" w:color="auto" w:fill="auto"/>
            <w:vAlign w:val="center"/>
          </w:tcPr>
          <w:p w:rsidR="00866456" w:rsidRPr="004F395A" w:rsidRDefault="00866456" w:rsidP="00FD6326">
            <w:pPr>
              <w:pStyle w:val="BodyText1"/>
              <w:jc w:val="center"/>
              <w:rPr>
                <w:rFonts w:eastAsia="Times"/>
                <w:color w:val="1F355E"/>
                <w:sz w:val="22"/>
                <w:szCs w:val="22"/>
                <w:lang w:eastAsia="en-CA"/>
              </w:rPr>
            </w:pPr>
            <w:r w:rsidRPr="004F395A">
              <w:rPr>
                <w:rFonts w:eastAsia="Times"/>
                <w:color w:val="1F355E"/>
                <w:sz w:val="22"/>
                <w:szCs w:val="22"/>
                <w:lang w:eastAsia="en-CA"/>
              </w:rPr>
              <w:fldChar w:fldCharType="begin">
                <w:ffData>
                  <w:name w:val="Text223"/>
                  <w:enabled/>
                  <w:calcOnExit w:val="0"/>
                  <w:textInput/>
                </w:ffData>
              </w:fldChar>
            </w:r>
            <w:r w:rsidRPr="004F395A">
              <w:rPr>
                <w:rFonts w:eastAsia="Times"/>
                <w:color w:val="1F355E"/>
                <w:sz w:val="22"/>
                <w:szCs w:val="22"/>
                <w:lang w:eastAsia="en-CA"/>
              </w:rPr>
              <w:instrText xml:space="preserve"> FORMTEXT </w:instrText>
            </w:r>
            <w:r w:rsidRPr="004F395A">
              <w:rPr>
                <w:rFonts w:eastAsia="Times"/>
                <w:color w:val="1F355E"/>
                <w:sz w:val="22"/>
                <w:szCs w:val="22"/>
                <w:lang w:eastAsia="en-CA"/>
              </w:rPr>
            </w:r>
            <w:r w:rsidRPr="004F395A">
              <w:rPr>
                <w:rFonts w:eastAsia="Times"/>
                <w:color w:val="1F355E"/>
                <w:sz w:val="22"/>
                <w:szCs w:val="22"/>
                <w:lang w:eastAsia="en-CA"/>
              </w:rPr>
              <w:fldChar w:fldCharType="separate"/>
            </w:r>
            <w:r w:rsidRPr="004F395A">
              <w:rPr>
                <w:rFonts w:eastAsia="Times"/>
                <w:noProof/>
                <w:color w:val="1F355E"/>
                <w:sz w:val="22"/>
                <w:szCs w:val="22"/>
                <w:lang w:eastAsia="en-CA"/>
              </w:rPr>
              <w:t> </w:t>
            </w:r>
            <w:r w:rsidRPr="004F395A">
              <w:rPr>
                <w:rFonts w:eastAsia="Times"/>
                <w:noProof/>
                <w:color w:val="1F355E"/>
                <w:sz w:val="22"/>
                <w:szCs w:val="22"/>
                <w:lang w:eastAsia="en-CA"/>
              </w:rPr>
              <w:t> </w:t>
            </w:r>
            <w:r w:rsidRPr="004F395A">
              <w:rPr>
                <w:rFonts w:eastAsia="Times"/>
                <w:noProof/>
                <w:color w:val="1F355E"/>
                <w:sz w:val="22"/>
                <w:szCs w:val="22"/>
                <w:lang w:eastAsia="en-CA"/>
              </w:rPr>
              <w:t> </w:t>
            </w:r>
            <w:r w:rsidRPr="004F395A">
              <w:rPr>
                <w:rFonts w:eastAsia="Times"/>
                <w:noProof/>
                <w:color w:val="1F355E"/>
                <w:sz w:val="22"/>
                <w:szCs w:val="22"/>
                <w:lang w:eastAsia="en-CA"/>
              </w:rPr>
              <w:t> </w:t>
            </w:r>
            <w:r w:rsidRPr="004F395A">
              <w:rPr>
                <w:rFonts w:eastAsia="Times"/>
                <w:noProof/>
                <w:color w:val="1F355E"/>
                <w:sz w:val="22"/>
                <w:szCs w:val="22"/>
                <w:lang w:eastAsia="en-CA"/>
              </w:rPr>
              <w:t> </w:t>
            </w:r>
            <w:r w:rsidRPr="004F395A">
              <w:rPr>
                <w:rFonts w:eastAsia="Times"/>
                <w:color w:val="1F355E"/>
                <w:sz w:val="22"/>
                <w:szCs w:val="22"/>
                <w:lang w:eastAsia="en-CA"/>
              </w:rPr>
              <w:fldChar w:fldCharType="end"/>
            </w:r>
          </w:p>
        </w:tc>
      </w:tr>
    </w:tbl>
    <w:p w:rsidR="00BB6685" w:rsidRDefault="00BB6685" w:rsidP="00111103">
      <w:pPr>
        <w:spacing w:after="160" w:line="259" w:lineRule="auto"/>
        <w:rPr>
          <w:rFonts w:eastAsia="Times New Roman"/>
          <w:lang w:val="en-US"/>
        </w:rPr>
      </w:pPr>
    </w:p>
    <w:p w:rsidR="00866456" w:rsidRDefault="00866456" w:rsidP="00111103">
      <w:pPr>
        <w:spacing w:after="160" w:line="259" w:lineRule="auto"/>
        <w:rPr>
          <w:rFonts w:eastAsia="Times New Roman"/>
          <w:lang w:val="en-US"/>
        </w:rPr>
      </w:pPr>
    </w:p>
    <w:p w:rsidR="00866456" w:rsidRDefault="00866456" w:rsidP="00111103">
      <w:pPr>
        <w:spacing w:after="160" w:line="259" w:lineRule="auto"/>
        <w:rPr>
          <w:rFonts w:eastAsia="Times New Roman"/>
          <w:lang w:val="en-US"/>
        </w:rPr>
      </w:pPr>
    </w:p>
    <w:p w:rsidR="00866456" w:rsidRDefault="00866456" w:rsidP="00111103">
      <w:pPr>
        <w:spacing w:after="160" w:line="259" w:lineRule="auto"/>
        <w:rPr>
          <w:rFonts w:eastAsia="Times New Roman"/>
          <w:lang w:val="en-US"/>
        </w:rPr>
      </w:pPr>
    </w:p>
    <w:p w:rsidR="00866456" w:rsidRDefault="00866456" w:rsidP="00111103">
      <w:pPr>
        <w:spacing w:after="160" w:line="259" w:lineRule="auto"/>
        <w:rPr>
          <w:rFonts w:eastAsia="Times New Roman"/>
          <w:lang w:val="en-US"/>
        </w:rPr>
        <w:sectPr w:rsidR="00866456" w:rsidSect="008D4A24">
          <w:headerReference w:type="even" r:id="rId27"/>
          <w:headerReference w:type="default" r:id="rId28"/>
          <w:type w:val="oddPage"/>
          <w:pgSz w:w="12240" w:h="15840" w:code="1"/>
          <w:pgMar w:top="1800" w:right="720" w:bottom="720" w:left="720" w:header="288" w:footer="432" w:gutter="720"/>
          <w:pgNumType w:start="1"/>
          <w:cols w:space="708"/>
          <w:docGrid w:linePitch="360"/>
        </w:sectPr>
      </w:pPr>
    </w:p>
    <w:tbl>
      <w:tblPr>
        <w:tblW w:w="4988" w:type="pct"/>
        <w:tblInd w:w="12" w:type="dxa"/>
        <w:tblBorders>
          <w:top w:val="single" w:sz="2" w:space="0" w:color="5A5A5A"/>
          <w:left w:val="single" w:sz="2" w:space="0" w:color="5A5A5A"/>
          <w:bottom w:val="single" w:sz="2" w:space="0" w:color="5A5A5A"/>
          <w:right w:val="single" w:sz="2" w:space="0" w:color="5A5A5A"/>
          <w:insideH w:val="single" w:sz="2" w:space="0" w:color="5A5A5A"/>
          <w:insideV w:val="single" w:sz="2" w:space="0" w:color="5A5A5A"/>
        </w:tblBorders>
        <w:tblLayout w:type="fixed"/>
        <w:tblCellMar>
          <w:left w:w="115" w:type="dxa"/>
          <w:right w:w="115" w:type="dxa"/>
        </w:tblCellMar>
        <w:tblLook w:val="01E0" w:firstRow="1" w:lastRow="1" w:firstColumn="1" w:lastColumn="1" w:noHBand="0" w:noVBand="0"/>
      </w:tblPr>
      <w:tblGrid>
        <w:gridCol w:w="663"/>
        <w:gridCol w:w="1565"/>
        <w:gridCol w:w="1303"/>
        <w:gridCol w:w="144"/>
        <w:gridCol w:w="1159"/>
        <w:gridCol w:w="280"/>
        <w:gridCol w:w="1023"/>
        <w:gridCol w:w="1303"/>
        <w:gridCol w:w="105"/>
        <w:gridCol w:w="1199"/>
        <w:gridCol w:w="1306"/>
      </w:tblGrid>
      <w:tr w:rsidR="006E2D8C" w:rsidRPr="004127D3" w:rsidTr="00E6390D">
        <w:trPr>
          <w:trHeight w:hRule="exact" w:val="454"/>
        </w:trPr>
        <w:tc>
          <w:tcPr>
            <w:tcW w:w="10050" w:type="dxa"/>
            <w:gridSpan w:val="11"/>
            <w:vAlign w:val="center"/>
          </w:tcPr>
          <w:p w:rsidR="006E2D8C" w:rsidRPr="004127D3" w:rsidRDefault="006E2D8C" w:rsidP="006E2D8C">
            <w:pPr>
              <w:pStyle w:val="FNumberedSubtitle"/>
            </w:pPr>
            <w:r w:rsidRPr="009064E0">
              <w:lastRenderedPageBreak/>
              <w:t>General Information</w:t>
            </w:r>
          </w:p>
        </w:tc>
      </w:tr>
      <w:tr w:rsidR="00E6390D" w:rsidRPr="004127D3" w:rsidTr="00E6390D">
        <w:trPr>
          <w:trHeight w:hRule="exact" w:val="454"/>
        </w:trPr>
        <w:tc>
          <w:tcPr>
            <w:tcW w:w="3675" w:type="dxa"/>
            <w:gridSpan w:val="4"/>
            <w:vAlign w:val="center"/>
          </w:tcPr>
          <w:p w:rsidR="00E6390D" w:rsidRPr="004127D3" w:rsidRDefault="00E6390D" w:rsidP="004B0C76">
            <w:pPr>
              <w:pStyle w:val="BodyText1"/>
            </w:pPr>
            <w:r>
              <w:t>Project Name:</w:t>
            </w:r>
            <w:r w:rsidRPr="009064E0">
              <w:t xml:space="preserve"> </w:t>
            </w:r>
            <w:r>
              <w:t xml:space="preserve">  </w:t>
            </w:r>
            <w:r w:rsidRPr="009064E0">
              <w:fldChar w:fldCharType="begin">
                <w:ffData>
                  <w:name w:val="Text173"/>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p>
        </w:tc>
        <w:tc>
          <w:tcPr>
            <w:tcW w:w="3870" w:type="dxa"/>
            <w:gridSpan w:val="5"/>
            <w:vAlign w:val="center"/>
          </w:tcPr>
          <w:p w:rsidR="00E6390D" w:rsidRPr="004127D3" w:rsidRDefault="00E6390D" w:rsidP="004B0C76">
            <w:pPr>
              <w:pStyle w:val="BodyText1"/>
            </w:pPr>
            <w:r>
              <w:t xml:space="preserve">Name of Compiler:   </w:t>
            </w:r>
            <w:r w:rsidRPr="009064E0">
              <w:fldChar w:fldCharType="begin">
                <w:ffData>
                  <w:name w:val="Text173"/>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p>
        </w:tc>
        <w:tc>
          <w:tcPr>
            <w:tcW w:w="2505" w:type="dxa"/>
            <w:gridSpan w:val="2"/>
            <w:vAlign w:val="center"/>
          </w:tcPr>
          <w:p w:rsidR="00E6390D" w:rsidRPr="004127D3" w:rsidRDefault="00E6390D" w:rsidP="004B0C76">
            <w:pPr>
              <w:pStyle w:val="BodyText1"/>
            </w:pPr>
            <w:r w:rsidRPr="009064E0">
              <w:t xml:space="preserve">Date:  </w:t>
            </w:r>
            <w:r w:rsidRPr="009064E0">
              <w:fldChar w:fldCharType="begin">
                <w:ffData>
                  <w:name w:val="Text174"/>
                  <w:enabled/>
                  <w:calcOnExit w:val="0"/>
                  <w:textInput/>
                </w:ffData>
              </w:fldChar>
            </w:r>
            <w:r w:rsidRPr="009064E0">
              <w:instrText xml:space="preserve"> FORMTEXT </w:instrText>
            </w:r>
            <w:r w:rsidRPr="009064E0">
              <w:fldChar w:fldCharType="separate"/>
            </w:r>
            <w:r w:rsidRPr="009064E0">
              <w:t> </w:t>
            </w:r>
            <w:r w:rsidRPr="009064E0">
              <w:t> </w:t>
            </w:r>
            <w:r w:rsidRPr="009064E0">
              <w:t> </w:t>
            </w:r>
            <w:r w:rsidRPr="009064E0">
              <w:t> </w:t>
            </w:r>
            <w:r w:rsidRPr="009064E0">
              <w:t> </w:t>
            </w:r>
            <w:r w:rsidRPr="009064E0">
              <w:fldChar w:fldCharType="end"/>
            </w:r>
          </w:p>
        </w:tc>
      </w:tr>
      <w:tr w:rsidR="006E2D8C" w:rsidRPr="004127D3" w:rsidTr="00E6390D">
        <w:trPr>
          <w:trHeight w:hRule="exact" w:val="626"/>
        </w:trPr>
        <w:tc>
          <w:tcPr>
            <w:tcW w:w="10050" w:type="dxa"/>
            <w:gridSpan w:val="11"/>
            <w:tcBorders>
              <w:bottom w:val="single" w:sz="2" w:space="0" w:color="5A5A5A"/>
            </w:tcBorders>
            <w:vAlign w:val="center"/>
          </w:tcPr>
          <w:p w:rsidR="006E2D8C" w:rsidRPr="004127D3" w:rsidRDefault="006E2D8C" w:rsidP="004B0C76">
            <w:pPr>
              <w:pStyle w:val="Comments"/>
            </w:pPr>
            <w:r w:rsidRPr="008351ED">
              <w:t>This form is intended to be used to compile scores of all proponents that submitted to the “Request for Qualifications”, “Request for Proposal” and attended the “Interview”.</w:t>
            </w:r>
          </w:p>
        </w:tc>
      </w:tr>
      <w:tr w:rsidR="008351ED" w:rsidRPr="004127D3" w:rsidTr="00E6390D">
        <w:trPr>
          <w:trHeight w:hRule="exact" w:val="454"/>
        </w:trPr>
        <w:tc>
          <w:tcPr>
            <w:tcW w:w="663" w:type="dxa"/>
            <w:tcBorders>
              <w:bottom w:val="single" w:sz="2" w:space="0" w:color="5A5A5A"/>
              <w:right w:val="nil"/>
            </w:tcBorders>
            <w:vAlign w:val="center"/>
          </w:tcPr>
          <w:p w:rsidR="008351ED" w:rsidRPr="004127D3" w:rsidRDefault="008351ED" w:rsidP="00FD6326">
            <w:pPr>
              <w:pStyle w:val="BodyText1"/>
            </w:pPr>
            <w:r>
              <w:fldChar w:fldCharType="begin">
                <w:ffData>
                  <w:name w:val="Check8"/>
                  <w:enabled/>
                  <w:calcOnExit w:val="0"/>
                  <w:checkBox>
                    <w:sizeAuto/>
                    <w:default w:val="0"/>
                  </w:checkBox>
                </w:ffData>
              </w:fldChar>
            </w:r>
            <w:r>
              <w:instrText xml:space="preserve"> FORMCHECKBOX </w:instrText>
            </w:r>
            <w:r w:rsidR="009201D5">
              <w:fldChar w:fldCharType="separate"/>
            </w:r>
            <w:r>
              <w:fldChar w:fldCharType="end"/>
            </w:r>
          </w:p>
        </w:tc>
        <w:tc>
          <w:tcPr>
            <w:tcW w:w="4451" w:type="dxa"/>
            <w:gridSpan w:val="5"/>
            <w:tcBorders>
              <w:left w:val="nil"/>
              <w:bottom w:val="single" w:sz="2" w:space="0" w:color="5A5A5A"/>
              <w:right w:val="nil"/>
            </w:tcBorders>
            <w:vAlign w:val="center"/>
          </w:tcPr>
          <w:p w:rsidR="008351ED" w:rsidRPr="004127D3" w:rsidRDefault="008351ED" w:rsidP="00FD6326">
            <w:pPr>
              <w:pStyle w:val="BodyText1"/>
            </w:pPr>
            <w:r w:rsidRPr="004127D3">
              <w:t xml:space="preserve">Request for Qualifications Summary </w:t>
            </w:r>
          </w:p>
        </w:tc>
        <w:tc>
          <w:tcPr>
            <w:tcW w:w="4936" w:type="dxa"/>
            <w:gridSpan w:val="5"/>
            <w:tcBorders>
              <w:left w:val="nil"/>
              <w:bottom w:val="single" w:sz="2" w:space="0" w:color="5A5A5A"/>
            </w:tcBorders>
            <w:vAlign w:val="center"/>
          </w:tcPr>
          <w:p w:rsidR="008351ED" w:rsidRPr="004127D3" w:rsidRDefault="008351ED" w:rsidP="00FD6326">
            <w:pPr>
              <w:pStyle w:val="BodyText1"/>
            </w:pPr>
            <w:r w:rsidRPr="004127D3">
              <w:t xml:space="preserve">Date of Review </w:t>
            </w:r>
            <w:r w:rsidR="0001398A">
              <w:t xml:space="preserve"> </w:t>
            </w:r>
            <w:r>
              <w:rPr>
                <w:i/>
              </w:rPr>
              <w:fldChar w:fldCharType="begin">
                <w:ffData>
                  <w:name w:val="Text125"/>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351ED" w:rsidRPr="004127D3" w:rsidTr="00E6390D">
        <w:trPr>
          <w:trHeight w:hRule="exact" w:val="454"/>
        </w:trPr>
        <w:tc>
          <w:tcPr>
            <w:tcW w:w="663" w:type="dxa"/>
            <w:tcBorders>
              <w:bottom w:val="single" w:sz="2" w:space="0" w:color="5A5A5A"/>
              <w:right w:val="nil"/>
            </w:tcBorders>
            <w:vAlign w:val="center"/>
          </w:tcPr>
          <w:p w:rsidR="008351ED" w:rsidRPr="004127D3" w:rsidRDefault="008351ED" w:rsidP="00FD6326">
            <w:pPr>
              <w:pStyle w:val="BodyText1"/>
            </w:pPr>
            <w:r>
              <w:fldChar w:fldCharType="begin">
                <w:ffData>
                  <w:name w:val="Check8"/>
                  <w:enabled/>
                  <w:calcOnExit w:val="0"/>
                  <w:checkBox>
                    <w:sizeAuto/>
                    <w:default w:val="0"/>
                  </w:checkBox>
                </w:ffData>
              </w:fldChar>
            </w:r>
            <w:r>
              <w:instrText xml:space="preserve"> FORMCHECKBOX </w:instrText>
            </w:r>
            <w:r w:rsidR="009201D5">
              <w:fldChar w:fldCharType="separate"/>
            </w:r>
            <w:r>
              <w:fldChar w:fldCharType="end"/>
            </w:r>
          </w:p>
        </w:tc>
        <w:tc>
          <w:tcPr>
            <w:tcW w:w="4451" w:type="dxa"/>
            <w:gridSpan w:val="5"/>
            <w:tcBorders>
              <w:left w:val="nil"/>
              <w:bottom w:val="single" w:sz="2" w:space="0" w:color="5A5A5A"/>
              <w:right w:val="nil"/>
            </w:tcBorders>
            <w:vAlign w:val="center"/>
          </w:tcPr>
          <w:p w:rsidR="008351ED" w:rsidRPr="004127D3" w:rsidRDefault="008351ED" w:rsidP="00FD6326">
            <w:pPr>
              <w:pStyle w:val="BodyText1"/>
            </w:pPr>
            <w:r w:rsidRPr="004127D3">
              <w:t>Request for Proposal Summary</w:t>
            </w:r>
          </w:p>
        </w:tc>
        <w:tc>
          <w:tcPr>
            <w:tcW w:w="4936" w:type="dxa"/>
            <w:gridSpan w:val="5"/>
            <w:tcBorders>
              <w:left w:val="nil"/>
              <w:bottom w:val="single" w:sz="2" w:space="0" w:color="5A5A5A"/>
            </w:tcBorders>
            <w:vAlign w:val="center"/>
          </w:tcPr>
          <w:p w:rsidR="008351ED" w:rsidRPr="004127D3" w:rsidRDefault="008351ED" w:rsidP="00FD6326">
            <w:pPr>
              <w:pStyle w:val="BodyText1"/>
              <w:rPr>
                <w:i/>
              </w:rPr>
            </w:pPr>
            <w:r w:rsidRPr="004127D3">
              <w:t xml:space="preserve">Date of Review </w:t>
            </w:r>
            <w:r w:rsidR="0001398A">
              <w:t xml:space="preserve"> </w:t>
            </w:r>
            <w:r w:rsidRPr="004127D3">
              <w:rPr>
                <w:i/>
              </w:rPr>
              <w:fldChar w:fldCharType="begin">
                <w:ffData>
                  <w:name w:val="Text125"/>
                  <w:enabled/>
                  <w:calcOnExit w:val="0"/>
                  <w:textInput/>
                </w:ffData>
              </w:fldChar>
            </w:r>
            <w:r w:rsidRPr="004127D3">
              <w:rPr>
                <w:i/>
              </w:rPr>
              <w:instrText xml:space="preserve"> FORMTEXT </w:instrText>
            </w:r>
            <w:r w:rsidRPr="004127D3">
              <w:rPr>
                <w:i/>
              </w:rPr>
            </w:r>
            <w:r w:rsidRPr="004127D3">
              <w:rPr>
                <w:i/>
              </w:rPr>
              <w:fldChar w:fldCharType="separate"/>
            </w:r>
            <w:r w:rsidRPr="004127D3">
              <w:rPr>
                <w:i/>
                <w:noProof/>
              </w:rPr>
              <w:t> </w:t>
            </w:r>
            <w:r w:rsidRPr="004127D3">
              <w:rPr>
                <w:i/>
                <w:noProof/>
              </w:rPr>
              <w:t> </w:t>
            </w:r>
            <w:r w:rsidRPr="004127D3">
              <w:rPr>
                <w:i/>
                <w:noProof/>
              </w:rPr>
              <w:t> </w:t>
            </w:r>
            <w:r w:rsidRPr="004127D3">
              <w:rPr>
                <w:i/>
                <w:noProof/>
              </w:rPr>
              <w:t> </w:t>
            </w:r>
            <w:r w:rsidRPr="004127D3">
              <w:rPr>
                <w:i/>
                <w:noProof/>
              </w:rPr>
              <w:t> </w:t>
            </w:r>
            <w:r w:rsidRPr="004127D3">
              <w:rPr>
                <w:i/>
              </w:rPr>
              <w:fldChar w:fldCharType="end"/>
            </w:r>
          </w:p>
        </w:tc>
      </w:tr>
      <w:tr w:rsidR="008351ED" w:rsidRPr="004127D3" w:rsidTr="00E6390D">
        <w:trPr>
          <w:trHeight w:hRule="exact" w:val="454"/>
        </w:trPr>
        <w:tc>
          <w:tcPr>
            <w:tcW w:w="663" w:type="dxa"/>
            <w:tcBorders>
              <w:right w:val="nil"/>
            </w:tcBorders>
            <w:vAlign w:val="center"/>
          </w:tcPr>
          <w:p w:rsidR="008351ED" w:rsidRPr="004127D3" w:rsidRDefault="008351ED" w:rsidP="00FD6326">
            <w:pPr>
              <w:pStyle w:val="BodyText1"/>
            </w:pPr>
            <w:r>
              <w:fldChar w:fldCharType="begin">
                <w:ffData>
                  <w:name w:val="Check8"/>
                  <w:enabled/>
                  <w:calcOnExit w:val="0"/>
                  <w:checkBox>
                    <w:sizeAuto/>
                    <w:default w:val="0"/>
                  </w:checkBox>
                </w:ffData>
              </w:fldChar>
            </w:r>
            <w:r>
              <w:instrText xml:space="preserve"> FORMCHECKBOX </w:instrText>
            </w:r>
            <w:r w:rsidR="009201D5">
              <w:fldChar w:fldCharType="separate"/>
            </w:r>
            <w:r>
              <w:fldChar w:fldCharType="end"/>
            </w:r>
          </w:p>
        </w:tc>
        <w:tc>
          <w:tcPr>
            <w:tcW w:w="4451" w:type="dxa"/>
            <w:gridSpan w:val="5"/>
            <w:tcBorders>
              <w:left w:val="nil"/>
              <w:right w:val="nil"/>
            </w:tcBorders>
            <w:vAlign w:val="center"/>
          </w:tcPr>
          <w:p w:rsidR="008351ED" w:rsidRPr="004127D3" w:rsidRDefault="008351ED" w:rsidP="00FD6326">
            <w:pPr>
              <w:pStyle w:val="BodyText1"/>
            </w:pPr>
            <w:r w:rsidRPr="004127D3">
              <w:t xml:space="preserve">Interview Summary </w:t>
            </w:r>
          </w:p>
        </w:tc>
        <w:tc>
          <w:tcPr>
            <w:tcW w:w="4936" w:type="dxa"/>
            <w:gridSpan w:val="5"/>
            <w:tcBorders>
              <w:left w:val="nil"/>
            </w:tcBorders>
            <w:vAlign w:val="center"/>
          </w:tcPr>
          <w:p w:rsidR="008351ED" w:rsidRPr="004127D3" w:rsidRDefault="008351ED" w:rsidP="00FD6326">
            <w:pPr>
              <w:pStyle w:val="BodyText1"/>
            </w:pPr>
            <w:r w:rsidRPr="004127D3">
              <w:t xml:space="preserve">Date of Review </w:t>
            </w:r>
            <w:r w:rsidR="0001398A">
              <w:t xml:space="preserve"> </w:t>
            </w:r>
            <w:r w:rsidRPr="004127D3">
              <w:rPr>
                <w:i/>
              </w:rPr>
              <w:fldChar w:fldCharType="begin">
                <w:ffData>
                  <w:name w:val="Text125"/>
                  <w:enabled/>
                  <w:calcOnExit w:val="0"/>
                  <w:textInput/>
                </w:ffData>
              </w:fldChar>
            </w:r>
            <w:r w:rsidRPr="004127D3">
              <w:rPr>
                <w:i/>
              </w:rPr>
              <w:instrText xml:space="preserve"> FORMTEXT </w:instrText>
            </w:r>
            <w:r w:rsidRPr="004127D3">
              <w:rPr>
                <w:i/>
              </w:rPr>
            </w:r>
            <w:r w:rsidRPr="004127D3">
              <w:rPr>
                <w:i/>
              </w:rPr>
              <w:fldChar w:fldCharType="separate"/>
            </w:r>
            <w:r w:rsidRPr="004127D3">
              <w:rPr>
                <w:i/>
                <w:noProof/>
              </w:rPr>
              <w:t> </w:t>
            </w:r>
            <w:r w:rsidRPr="004127D3">
              <w:rPr>
                <w:i/>
                <w:noProof/>
              </w:rPr>
              <w:t> </w:t>
            </w:r>
            <w:r w:rsidRPr="004127D3">
              <w:rPr>
                <w:i/>
                <w:noProof/>
              </w:rPr>
              <w:t> </w:t>
            </w:r>
            <w:r w:rsidRPr="004127D3">
              <w:rPr>
                <w:i/>
                <w:noProof/>
              </w:rPr>
              <w:t> </w:t>
            </w:r>
            <w:r w:rsidRPr="004127D3">
              <w:rPr>
                <w:i/>
                <w:noProof/>
              </w:rPr>
              <w:t> </w:t>
            </w:r>
            <w:r w:rsidRPr="004127D3">
              <w:rPr>
                <w:i/>
              </w:rPr>
              <w:fldChar w:fldCharType="end"/>
            </w:r>
          </w:p>
        </w:tc>
      </w:tr>
      <w:tr w:rsidR="008351ED" w:rsidRPr="00234C68" w:rsidTr="00E6390D">
        <w:trPr>
          <w:trHeight w:hRule="exact" w:val="454"/>
        </w:trPr>
        <w:tc>
          <w:tcPr>
            <w:tcW w:w="10050" w:type="dxa"/>
            <w:gridSpan w:val="11"/>
            <w:vAlign w:val="center"/>
          </w:tcPr>
          <w:p w:rsidR="008351ED" w:rsidRPr="00234C68" w:rsidRDefault="008351ED" w:rsidP="00FD6326">
            <w:pPr>
              <w:pStyle w:val="FNumberedTitle"/>
            </w:pPr>
            <w:r w:rsidRPr="00234C68">
              <w:t>Total Combined Score</w:t>
            </w:r>
          </w:p>
        </w:tc>
      </w:tr>
      <w:tr w:rsidR="008351ED" w:rsidRPr="004127D3" w:rsidTr="00E6390D">
        <w:trPr>
          <w:trHeight w:hRule="exact" w:val="644"/>
        </w:trPr>
        <w:tc>
          <w:tcPr>
            <w:tcW w:w="2228" w:type="dxa"/>
            <w:gridSpan w:val="2"/>
          </w:tcPr>
          <w:p w:rsidR="008351ED" w:rsidRPr="004127D3" w:rsidRDefault="008351ED" w:rsidP="00FD6326">
            <w:pPr>
              <w:pStyle w:val="Style"/>
              <w:rPr>
                <w:rFonts w:ascii="Arial" w:hAnsi="Arial" w:cs="Arial"/>
              </w:rPr>
            </w:pPr>
          </w:p>
        </w:tc>
        <w:tc>
          <w:tcPr>
            <w:tcW w:w="2606" w:type="dxa"/>
            <w:gridSpan w:val="3"/>
            <w:vAlign w:val="center"/>
          </w:tcPr>
          <w:p w:rsidR="008351ED" w:rsidRPr="004127D3" w:rsidRDefault="008351ED" w:rsidP="00FD6326">
            <w:pPr>
              <w:pStyle w:val="Style"/>
              <w:jc w:val="center"/>
              <w:rPr>
                <w:rFonts w:ascii="Arial" w:hAnsi="Arial" w:cs="Arial"/>
                <w:b/>
                <w:i/>
              </w:rPr>
            </w:pPr>
            <w:r>
              <w:rPr>
                <w:rFonts w:ascii="Arial" w:hAnsi="Arial" w:cs="Arial"/>
                <w:b/>
                <w:i/>
              </w:rPr>
              <w:fldChar w:fldCharType="begin">
                <w:ffData>
                  <w:name w:val="Text119"/>
                  <w:enabled/>
                  <w:calcOnExit w:val="0"/>
                  <w:textInput>
                    <w:default w:val="Engineering Firm A"/>
                  </w:textInput>
                </w:ffData>
              </w:fldChar>
            </w:r>
            <w:bookmarkStart w:id="108" w:name="Text119"/>
            <w:r>
              <w:rPr>
                <w:rFonts w:ascii="Arial" w:hAnsi="Arial" w:cs="Arial"/>
                <w:b/>
                <w:i/>
              </w:rPr>
              <w:instrText xml:space="preserve"> FORMTEXT </w:instrText>
            </w:r>
            <w:r>
              <w:rPr>
                <w:rFonts w:ascii="Arial" w:hAnsi="Arial" w:cs="Arial"/>
                <w:b/>
                <w:i/>
              </w:rPr>
            </w:r>
            <w:r>
              <w:rPr>
                <w:rFonts w:ascii="Arial" w:hAnsi="Arial" w:cs="Arial"/>
                <w:b/>
                <w:i/>
              </w:rPr>
              <w:fldChar w:fldCharType="separate"/>
            </w:r>
            <w:r>
              <w:rPr>
                <w:rFonts w:ascii="Arial" w:hAnsi="Arial" w:cs="Arial"/>
                <w:b/>
                <w:i/>
                <w:noProof/>
              </w:rPr>
              <w:t>Engineering Firm A</w:t>
            </w:r>
            <w:r>
              <w:rPr>
                <w:rFonts w:ascii="Arial" w:hAnsi="Arial" w:cs="Arial"/>
                <w:b/>
                <w:i/>
              </w:rPr>
              <w:fldChar w:fldCharType="end"/>
            </w:r>
            <w:bookmarkEnd w:id="108"/>
          </w:p>
        </w:tc>
        <w:tc>
          <w:tcPr>
            <w:tcW w:w="2606" w:type="dxa"/>
            <w:gridSpan w:val="3"/>
            <w:vAlign w:val="center"/>
          </w:tcPr>
          <w:p w:rsidR="008351ED" w:rsidRPr="004127D3" w:rsidRDefault="008351ED" w:rsidP="00FD6326">
            <w:pPr>
              <w:pStyle w:val="Style"/>
              <w:jc w:val="center"/>
              <w:rPr>
                <w:rFonts w:ascii="Arial" w:hAnsi="Arial" w:cs="Arial"/>
                <w:b/>
              </w:rPr>
            </w:pPr>
            <w:r>
              <w:rPr>
                <w:rFonts w:ascii="Arial" w:hAnsi="Arial" w:cs="Arial"/>
                <w:b/>
                <w:i/>
              </w:rPr>
              <w:fldChar w:fldCharType="begin">
                <w:ffData>
                  <w:name w:val=""/>
                  <w:enabled/>
                  <w:calcOnExit w:val="0"/>
                  <w:textInput>
                    <w:default w:val="Engineering Firm B"/>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Pr>
                <w:rFonts w:ascii="Arial" w:hAnsi="Arial" w:cs="Arial"/>
                <w:b/>
                <w:i/>
                <w:noProof/>
              </w:rPr>
              <w:t>Engineering Firm B</w:t>
            </w:r>
            <w:r>
              <w:rPr>
                <w:rFonts w:ascii="Arial" w:hAnsi="Arial" w:cs="Arial"/>
                <w:b/>
                <w:i/>
              </w:rPr>
              <w:fldChar w:fldCharType="end"/>
            </w:r>
          </w:p>
        </w:tc>
        <w:tc>
          <w:tcPr>
            <w:tcW w:w="2610" w:type="dxa"/>
            <w:gridSpan w:val="3"/>
            <w:vAlign w:val="center"/>
          </w:tcPr>
          <w:p w:rsidR="008351ED" w:rsidRPr="004127D3" w:rsidRDefault="008351ED" w:rsidP="00FD6326">
            <w:pPr>
              <w:pStyle w:val="Style"/>
              <w:jc w:val="center"/>
              <w:rPr>
                <w:rFonts w:ascii="Arial" w:hAnsi="Arial" w:cs="Arial"/>
                <w:b/>
              </w:rPr>
            </w:pPr>
            <w:r>
              <w:rPr>
                <w:rFonts w:ascii="Arial" w:hAnsi="Arial" w:cs="Arial"/>
                <w:b/>
                <w:i/>
              </w:rPr>
              <w:fldChar w:fldCharType="begin">
                <w:ffData>
                  <w:name w:val=""/>
                  <w:enabled/>
                  <w:calcOnExit w:val="0"/>
                  <w:textInput>
                    <w:default w:val="Engineering Firm C"/>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Pr>
                <w:rFonts w:ascii="Arial" w:hAnsi="Arial" w:cs="Arial"/>
                <w:b/>
                <w:i/>
                <w:noProof/>
              </w:rPr>
              <w:t>Engineering Firm C</w:t>
            </w:r>
            <w:r>
              <w:rPr>
                <w:rFonts w:ascii="Arial" w:hAnsi="Arial" w:cs="Arial"/>
                <w:b/>
                <w:i/>
              </w:rPr>
              <w:fldChar w:fldCharType="end"/>
            </w:r>
          </w:p>
        </w:tc>
      </w:tr>
      <w:tr w:rsidR="008351ED" w:rsidRPr="00234C68" w:rsidTr="00E6390D">
        <w:trPr>
          <w:trHeight w:hRule="exact" w:val="604"/>
        </w:trPr>
        <w:tc>
          <w:tcPr>
            <w:tcW w:w="2228" w:type="dxa"/>
            <w:gridSpan w:val="2"/>
            <w:vAlign w:val="center"/>
          </w:tcPr>
          <w:p w:rsidR="008351ED" w:rsidRPr="00234C68" w:rsidRDefault="008351ED" w:rsidP="00FD6326">
            <w:pPr>
              <w:pStyle w:val="BodyText1"/>
              <w:jc w:val="center"/>
            </w:pPr>
          </w:p>
        </w:tc>
        <w:tc>
          <w:tcPr>
            <w:tcW w:w="1303" w:type="dxa"/>
            <w:shd w:val="clear" w:color="auto" w:fill="auto"/>
            <w:vAlign w:val="center"/>
          </w:tcPr>
          <w:p w:rsidR="008351ED" w:rsidRPr="00234C68" w:rsidRDefault="008351ED" w:rsidP="00FD6326">
            <w:pPr>
              <w:pStyle w:val="BodyText1"/>
              <w:jc w:val="center"/>
              <w:rPr>
                <w:b/>
              </w:rPr>
            </w:pPr>
            <w:r w:rsidRPr="00234C68">
              <w:rPr>
                <w:b/>
              </w:rPr>
              <w:t>Technical Score</w:t>
            </w:r>
          </w:p>
        </w:tc>
        <w:tc>
          <w:tcPr>
            <w:tcW w:w="1303" w:type="dxa"/>
            <w:gridSpan w:val="2"/>
            <w:shd w:val="clear" w:color="auto" w:fill="auto"/>
            <w:vAlign w:val="center"/>
          </w:tcPr>
          <w:p w:rsidR="008351ED" w:rsidRPr="00234C68" w:rsidRDefault="008351ED" w:rsidP="00FD6326">
            <w:pPr>
              <w:pStyle w:val="BodyText1"/>
              <w:jc w:val="center"/>
              <w:rPr>
                <w:b/>
              </w:rPr>
            </w:pPr>
            <w:r w:rsidRPr="00234C68">
              <w:rPr>
                <w:b/>
              </w:rPr>
              <w:t>Interview</w:t>
            </w:r>
          </w:p>
          <w:p w:rsidR="008351ED" w:rsidRPr="00234C68" w:rsidRDefault="008351ED" w:rsidP="00FD6326">
            <w:pPr>
              <w:pStyle w:val="BodyText1"/>
              <w:jc w:val="center"/>
              <w:rPr>
                <w:b/>
              </w:rPr>
            </w:pPr>
            <w:r w:rsidRPr="00234C68">
              <w:rPr>
                <w:b/>
              </w:rPr>
              <w:t>Score</w:t>
            </w:r>
          </w:p>
        </w:tc>
        <w:tc>
          <w:tcPr>
            <w:tcW w:w="1303" w:type="dxa"/>
            <w:gridSpan w:val="2"/>
            <w:shd w:val="clear" w:color="auto" w:fill="auto"/>
            <w:vAlign w:val="center"/>
          </w:tcPr>
          <w:p w:rsidR="008351ED" w:rsidRPr="00234C68" w:rsidRDefault="008351ED" w:rsidP="00FD6326">
            <w:pPr>
              <w:pStyle w:val="BodyText1"/>
              <w:jc w:val="center"/>
              <w:rPr>
                <w:b/>
              </w:rPr>
            </w:pPr>
            <w:r w:rsidRPr="00234C68">
              <w:rPr>
                <w:b/>
              </w:rPr>
              <w:t>Technical Score</w:t>
            </w:r>
          </w:p>
        </w:tc>
        <w:tc>
          <w:tcPr>
            <w:tcW w:w="1303" w:type="dxa"/>
            <w:shd w:val="clear" w:color="auto" w:fill="auto"/>
            <w:vAlign w:val="center"/>
          </w:tcPr>
          <w:p w:rsidR="008351ED" w:rsidRPr="00234C68" w:rsidRDefault="008351ED" w:rsidP="00FD6326">
            <w:pPr>
              <w:pStyle w:val="BodyText1"/>
              <w:jc w:val="center"/>
              <w:rPr>
                <w:b/>
              </w:rPr>
            </w:pPr>
            <w:r w:rsidRPr="00234C68">
              <w:rPr>
                <w:b/>
              </w:rPr>
              <w:t>Interview</w:t>
            </w:r>
          </w:p>
          <w:p w:rsidR="008351ED" w:rsidRPr="00234C68" w:rsidRDefault="008351ED" w:rsidP="00FD6326">
            <w:pPr>
              <w:pStyle w:val="BodyText1"/>
              <w:jc w:val="center"/>
              <w:rPr>
                <w:b/>
              </w:rPr>
            </w:pPr>
            <w:r w:rsidRPr="00234C68">
              <w:rPr>
                <w:b/>
              </w:rPr>
              <w:t>Score</w:t>
            </w:r>
          </w:p>
        </w:tc>
        <w:tc>
          <w:tcPr>
            <w:tcW w:w="1304" w:type="dxa"/>
            <w:gridSpan w:val="2"/>
            <w:shd w:val="clear" w:color="auto" w:fill="auto"/>
            <w:vAlign w:val="center"/>
          </w:tcPr>
          <w:p w:rsidR="008351ED" w:rsidRPr="00234C68" w:rsidRDefault="008351ED" w:rsidP="00FD6326">
            <w:pPr>
              <w:pStyle w:val="BodyText1"/>
              <w:jc w:val="center"/>
              <w:rPr>
                <w:b/>
              </w:rPr>
            </w:pPr>
            <w:r w:rsidRPr="00234C68">
              <w:rPr>
                <w:b/>
              </w:rPr>
              <w:t>Technical Score</w:t>
            </w:r>
          </w:p>
        </w:tc>
        <w:tc>
          <w:tcPr>
            <w:tcW w:w="1306" w:type="dxa"/>
            <w:shd w:val="clear" w:color="auto" w:fill="auto"/>
            <w:vAlign w:val="center"/>
          </w:tcPr>
          <w:p w:rsidR="008351ED" w:rsidRPr="00234C68" w:rsidRDefault="008351ED" w:rsidP="00FD6326">
            <w:pPr>
              <w:pStyle w:val="BodyText1"/>
              <w:jc w:val="center"/>
              <w:rPr>
                <w:b/>
              </w:rPr>
            </w:pPr>
            <w:r w:rsidRPr="00234C68">
              <w:rPr>
                <w:b/>
              </w:rPr>
              <w:t>Interview</w:t>
            </w:r>
          </w:p>
          <w:p w:rsidR="008351ED" w:rsidRPr="00234C68" w:rsidRDefault="008351ED" w:rsidP="00FD6326">
            <w:pPr>
              <w:pStyle w:val="BodyText1"/>
              <w:jc w:val="center"/>
              <w:rPr>
                <w:b/>
              </w:rPr>
            </w:pPr>
            <w:r w:rsidRPr="00234C68">
              <w:rPr>
                <w:b/>
              </w:rPr>
              <w:t>Score</w:t>
            </w:r>
          </w:p>
        </w:tc>
      </w:tr>
      <w:tr w:rsidR="008351ED" w:rsidRPr="00234C68" w:rsidTr="00E6390D">
        <w:trPr>
          <w:trHeight w:hRule="exact" w:val="340"/>
        </w:trPr>
        <w:tc>
          <w:tcPr>
            <w:tcW w:w="2228" w:type="dxa"/>
            <w:gridSpan w:val="2"/>
            <w:vAlign w:val="center"/>
          </w:tcPr>
          <w:p w:rsidR="008351ED" w:rsidRPr="00234C68" w:rsidRDefault="008351ED" w:rsidP="00FD6326">
            <w:pPr>
              <w:pStyle w:val="Style"/>
              <w:rPr>
                <w:rFonts w:ascii="Arial" w:hAnsi="Arial" w:cs="Arial"/>
                <w:i/>
              </w:rPr>
            </w:pPr>
            <w:r>
              <w:rPr>
                <w:rFonts w:ascii="Arial" w:hAnsi="Arial" w:cs="Arial"/>
                <w:i/>
              </w:rPr>
              <w:fldChar w:fldCharType="begin">
                <w:ffData>
                  <w:name w:val="Text111"/>
                  <w:enabled/>
                  <w:calcOnExit w:val="0"/>
                  <w:textInput>
                    <w:default w:val="Name of Reviewer #1 "/>
                  </w:textInput>
                </w:ffData>
              </w:fldChar>
            </w:r>
            <w:bookmarkStart w:id="109" w:name="Text111"/>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xml:space="preserve">Name of Reviewer #1 </w:t>
            </w:r>
            <w:r>
              <w:rPr>
                <w:rFonts w:ascii="Arial" w:hAnsi="Arial" w:cs="Arial"/>
                <w:i/>
              </w:rPr>
              <w:fldChar w:fldCharType="end"/>
            </w:r>
            <w:bookmarkEnd w:id="109"/>
          </w:p>
        </w:tc>
        <w:tc>
          <w:tcPr>
            <w:tcW w:w="1303" w:type="dxa"/>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3" w:type="dxa"/>
            <w:gridSpan w:val="2"/>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3" w:type="dxa"/>
            <w:gridSpan w:val="2"/>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3" w:type="dxa"/>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4" w:type="dxa"/>
            <w:gridSpan w:val="2"/>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6" w:type="dxa"/>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r>
      <w:tr w:rsidR="008351ED" w:rsidRPr="00234C68" w:rsidTr="00E6390D">
        <w:trPr>
          <w:trHeight w:hRule="exact" w:val="340"/>
        </w:trPr>
        <w:tc>
          <w:tcPr>
            <w:tcW w:w="2228" w:type="dxa"/>
            <w:gridSpan w:val="2"/>
            <w:vAlign w:val="center"/>
          </w:tcPr>
          <w:p w:rsidR="008351ED" w:rsidRPr="00234C68" w:rsidRDefault="008351ED" w:rsidP="00FD6326">
            <w:pPr>
              <w:pStyle w:val="Style"/>
              <w:rPr>
                <w:rFonts w:ascii="Arial" w:hAnsi="Arial" w:cs="Arial"/>
              </w:rPr>
            </w:pPr>
            <w:r w:rsidRPr="00234C68">
              <w:rPr>
                <w:rFonts w:ascii="Arial" w:hAnsi="Arial" w:cs="Arial"/>
                <w:i/>
              </w:rPr>
              <w:fldChar w:fldCharType="begin">
                <w:ffData>
                  <w:name w:val=""/>
                  <w:enabled/>
                  <w:calcOnExit w:val="0"/>
                  <w:textInput>
                    <w:default w:val="Name of Reviewer #2"/>
                  </w:textInput>
                </w:ffData>
              </w:fldChar>
            </w:r>
            <w:r w:rsidRPr="00234C68">
              <w:rPr>
                <w:rFonts w:ascii="Arial" w:hAnsi="Arial" w:cs="Arial"/>
                <w:i/>
              </w:rPr>
              <w:instrText xml:space="preserve"> FORMTEXT </w:instrText>
            </w:r>
            <w:r w:rsidRPr="00234C68">
              <w:rPr>
                <w:rFonts w:ascii="Arial" w:hAnsi="Arial" w:cs="Arial"/>
                <w:i/>
              </w:rPr>
            </w:r>
            <w:r w:rsidRPr="00234C68">
              <w:rPr>
                <w:rFonts w:ascii="Arial" w:hAnsi="Arial" w:cs="Arial"/>
                <w:i/>
              </w:rPr>
              <w:fldChar w:fldCharType="separate"/>
            </w:r>
            <w:r w:rsidRPr="00234C68">
              <w:rPr>
                <w:rFonts w:ascii="Arial" w:hAnsi="Arial" w:cs="Arial"/>
                <w:i/>
                <w:noProof/>
              </w:rPr>
              <w:t>Name of Reviewer #2</w:t>
            </w:r>
            <w:r w:rsidRPr="00234C68">
              <w:rPr>
                <w:rFonts w:ascii="Arial" w:hAnsi="Arial" w:cs="Arial"/>
                <w:i/>
              </w:rPr>
              <w:fldChar w:fldCharType="end"/>
            </w:r>
          </w:p>
        </w:tc>
        <w:tc>
          <w:tcPr>
            <w:tcW w:w="1303" w:type="dxa"/>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3" w:type="dxa"/>
            <w:gridSpan w:val="2"/>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3" w:type="dxa"/>
            <w:gridSpan w:val="2"/>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3" w:type="dxa"/>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4" w:type="dxa"/>
            <w:gridSpan w:val="2"/>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6" w:type="dxa"/>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r>
      <w:tr w:rsidR="008351ED" w:rsidRPr="00234C68" w:rsidTr="00E6390D">
        <w:trPr>
          <w:trHeight w:hRule="exact" w:val="340"/>
        </w:trPr>
        <w:tc>
          <w:tcPr>
            <w:tcW w:w="2228" w:type="dxa"/>
            <w:gridSpan w:val="2"/>
            <w:vAlign w:val="center"/>
          </w:tcPr>
          <w:p w:rsidR="008351ED" w:rsidRPr="00234C68" w:rsidRDefault="008351ED" w:rsidP="00FD6326">
            <w:pPr>
              <w:pStyle w:val="Style"/>
              <w:rPr>
                <w:rFonts w:ascii="Arial" w:hAnsi="Arial" w:cs="Arial"/>
              </w:rPr>
            </w:pPr>
            <w:r w:rsidRPr="00234C68">
              <w:rPr>
                <w:rFonts w:ascii="Arial" w:hAnsi="Arial" w:cs="Arial"/>
                <w:i/>
              </w:rPr>
              <w:fldChar w:fldCharType="begin">
                <w:ffData>
                  <w:name w:val=""/>
                  <w:enabled/>
                  <w:calcOnExit w:val="0"/>
                  <w:textInput>
                    <w:default w:val="Name of Reviewer #3 "/>
                  </w:textInput>
                </w:ffData>
              </w:fldChar>
            </w:r>
            <w:r w:rsidRPr="00234C68">
              <w:rPr>
                <w:rFonts w:ascii="Arial" w:hAnsi="Arial" w:cs="Arial"/>
                <w:i/>
              </w:rPr>
              <w:instrText xml:space="preserve"> FORMTEXT </w:instrText>
            </w:r>
            <w:r w:rsidRPr="00234C68">
              <w:rPr>
                <w:rFonts w:ascii="Arial" w:hAnsi="Arial" w:cs="Arial"/>
                <w:i/>
              </w:rPr>
            </w:r>
            <w:r w:rsidRPr="00234C68">
              <w:rPr>
                <w:rFonts w:ascii="Arial" w:hAnsi="Arial" w:cs="Arial"/>
                <w:i/>
              </w:rPr>
              <w:fldChar w:fldCharType="separate"/>
            </w:r>
            <w:r w:rsidRPr="00234C68">
              <w:rPr>
                <w:rFonts w:ascii="Arial" w:hAnsi="Arial" w:cs="Arial"/>
                <w:i/>
                <w:noProof/>
              </w:rPr>
              <w:t xml:space="preserve">Name of Reviewer #3 </w:t>
            </w:r>
            <w:r w:rsidRPr="00234C68">
              <w:rPr>
                <w:rFonts w:ascii="Arial" w:hAnsi="Arial" w:cs="Arial"/>
                <w:i/>
              </w:rPr>
              <w:fldChar w:fldCharType="end"/>
            </w:r>
          </w:p>
        </w:tc>
        <w:tc>
          <w:tcPr>
            <w:tcW w:w="1303" w:type="dxa"/>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3" w:type="dxa"/>
            <w:gridSpan w:val="2"/>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3" w:type="dxa"/>
            <w:gridSpan w:val="2"/>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3" w:type="dxa"/>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4" w:type="dxa"/>
            <w:gridSpan w:val="2"/>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6" w:type="dxa"/>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r>
      <w:tr w:rsidR="008351ED" w:rsidRPr="00234C68" w:rsidTr="00E6390D">
        <w:trPr>
          <w:trHeight w:hRule="exact" w:val="340"/>
        </w:trPr>
        <w:tc>
          <w:tcPr>
            <w:tcW w:w="2228" w:type="dxa"/>
            <w:gridSpan w:val="2"/>
            <w:vAlign w:val="center"/>
          </w:tcPr>
          <w:p w:rsidR="008351ED" w:rsidRPr="00234C68" w:rsidRDefault="008351ED" w:rsidP="00FD6326">
            <w:pPr>
              <w:pStyle w:val="Style"/>
              <w:rPr>
                <w:rFonts w:ascii="Arial" w:hAnsi="Arial" w:cs="Arial"/>
              </w:rPr>
            </w:pPr>
            <w:r w:rsidRPr="00234C68">
              <w:rPr>
                <w:rFonts w:ascii="Arial" w:hAnsi="Arial" w:cs="Arial"/>
                <w:i/>
              </w:rPr>
              <w:fldChar w:fldCharType="begin">
                <w:ffData>
                  <w:name w:val=""/>
                  <w:enabled/>
                  <w:calcOnExit w:val="0"/>
                  <w:textInput>
                    <w:default w:val="Name of Reviewer #4"/>
                  </w:textInput>
                </w:ffData>
              </w:fldChar>
            </w:r>
            <w:r w:rsidRPr="00234C68">
              <w:rPr>
                <w:rFonts w:ascii="Arial" w:hAnsi="Arial" w:cs="Arial"/>
                <w:i/>
              </w:rPr>
              <w:instrText xml:space="preserve"> FORMTEXT </w:instrText>
            </w:r>
            <w:r w:rsidRPr="00234C68">
              <w:rPr>
                <w:rFonts w:ascii="Arial" w:hAnsi="Arial" w:cs="Arial"/>
                <w:i/>
              </w:rPr>
            </w:r>
            <w:r w:rsidRPr="00234C68">
              <w:rPr>
                <w:rFonts w:ascii="Arial" w:hAnsi="Arial" w:cs="Arial"/>
                <w:i/>
              </w:rPr>
              <w:fldChar w:fldCharType="separate"/>
            </w:r>
            <w:r w:rsidRPr="00234C68">
              <w:rPr>
                <w:rFonts w:ascii="Arial" w:hAnsi="Arial" w:cs="Arial"/>
                <w:i/>
                <w:noProof/>
              </w:rPr>
              <w:t>Name of Reviewer #4</w:t>
            </w:r>
            <w:r w:rsidRPr="00234C68">
              <w:rPr>
                <w:rFonts w:ascii="Arial" w:hAnsi="Arial" w:cs="Arial"/>
                <w:i/>
              </w:rPr>
              <w:fldChar w:fldCharType="end"/>
            </w:r>
          </w:p>
        </w:tc>
        <w:tc>
          <w:tcPr>
            <w:tcW w:w="1303" w:type="dxa"/>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3" w:type="dxa"/>
            <w:gridSpan w:val="2"/>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3" w:type="dxa"/>
            <w:gridSpan w:val="2"/>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3" w:type="dxa"/>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4" w:type="dxa"/>
            <w:gridSpan w:val="2"/>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6" w:type="dxa"/>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r>
      <w:tr w:rsidR="008351ED" w:rsidRPr="00234C68" w:rsidTr="00E6390D">
        <w:trPr>
          <w:trHeight w:hRule="exact" w:val="340"/>
        </w:trPr>
        <w:tc>
          <w:tcPr>
            <w:tcW w:w="2228" w:type="dxa"/>
            <w:gridSpan w:val="2"/>
            <w:vAlign w:val="center"/>
          </w:tcPr>
          <w:p w:rsidR="008351ED" w:rsidRPr="00234C68" w:rsidRDefault="008351ED" w:rsidP="00FD6326">
            <w:pPr>
              <w:pStyle w:val="Style"/>
              <w:rPr>
                <w:rFonts w:ascii="Arial" w:hAnsi="Arial" w:cs="Arial"/>
              </w:rPr>
            </w:pPr>
            <w:r w:rsidRPr="00234C68">
              <w:rPr>
                <w:rFonts w:ascii="Arial" w:hAnsi="Arial" w:cs="Arial"/>
                <w:i/>
              </w:rPr>
              <w:fldChar w:fldCharType="begin">
                <w:ffData>
                  <w:name w:val=""/>
                  <w:enabled/>
                  <w:calcOnExit w:val="0"/>
                  <w:textInput>
                    <w:default w:val="Name of Reviewer #5"/>
                  </w:textInput>
                </w:ffData>
              </w:fldChar>
            </w:r>
            <w:r w:rsidRPr="00234C68">
              <w:rPr>
                <w:rFonts w:ascii="Arial" w:hAnsi="Arial" w:cs="Arial"/>
                <w:i/>
              </w:rPr>
              <w:instrText xml:space="preserve"> FORMTEXT </w:instrText>
            </w:r>
            <w:r w:rsidRPr="00234C68">
              <w:rPr>
                <w:rFonts w:ascii="Arial" w:hAnsi="Arial" w:cs="Arial"/>
                <w:i/>
              </w:rPr>
            </w:r>
            <w:r w:rsidRPr="00234C68">
              <w:rPr>
                <w:rFonts w:ascii="Arial" w:hAnsi="Arial" w:cs="Arial"/>
                <w:i/>
              </w:rPr>
              <w:fldChar w:fldCharType="separate"/>
            </w:r>
            <w:r w:rsidRPr="00234C68">
              <w:rPr>
                <w:rFonts w:ascii="Arial" w:hAnsi="Arial" w:cs="Arial"/>
                <w:i/>
                <w:noProof/>
              </w:rPr>
              <w:t>Name of Reviewer #5</w:t>
            </w:r>
            <w:r w:rsidRPr="00234C68">
              <w:rPr>
                <w:rFonts w:ascii="Arial" w:hAnsi="Arial" w:cs="Arial"/>
                <w:i/>
              </w:rPr>
              <w:fldChar w:fldCharType="end"/>
            </w:r>
          </w:p>
        </w:tc>
        <w:tc>
          <w:tcPr>
            <w:tcW w:w="1303" w:type="dxa"/>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3" w:type="dxa"/>
            <w:gridSpan w:val="2"/>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3" w:type="dxa"/>
            <w:gridSpan w:val="2"/>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3" w:type="dxa"/>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4" w:type="dxa"/>
            <w:gridSpan w:val="2"/>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1306" w:type="dxa"/>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r>
      <w:tr w:rsidR="008351ED" w:rsidRPr="00234C68" w:rsidTr="00E6390D">
        <w:trPr>
          <w:trHeight w:val="340"/>
        </w:trPr>
        <w:tc>
          <w:tcPr>
            <w:tcW w:w="2228" w:type="dxa"/>
            <w:gridSpan w:val="2"/>
          </w:tcPr>
          <w:p w:rsidR="008351ED" w:rsidRPr="00234C68" w:rsidRDefault="008351ED" w:rsidP="00FD6326">
            <w:pPr>
              <w:pStyle w:val="Style"/>
              <w:rPr>
                <w:rFonts w:ascii="Arial" w:hAnsi="Arial" w:cs="Arial"/>
              </w:rPr>
            </w:pPr>
          </w:p>
        </w:tc>
        <w:tc>
          <w:tcPr>
            <w:tcW w:w="2606" w:type="dxa"/>
            <w:gridSpan w:val="3"/>
            <w:vAlign w:val="center"/>
          </w:tcPr>
          <w:p w:rsidR="008351ED" w:rsidRPr="00234C68" w:rsidRDefault="008351ED" w:rsidP="00FD6326">
            <w:pPr>
              <w:pStyle w:val="Style"/>
              <w:jc w:val="center"/>
              <w:rPr>
                <w:rFonts w:ascii="Arial" w:hAnsi="Arial" w:cs="Arial"/>
              </w:rPr>
            </w:pPr>
          </w:p>
        </w:tc>
        <w:tc>
          <w:tcPr>
            <w:tcW w:w="2606" w:type="dxa"/>
            <w:gridSpan w:val="3"/>
            <w:vAlign w:val="center"/>
          </w:tcPr>
          <w:p w:rsidR="008351ED" w:rsidRPr="00234C68" w:rsidRDefault="008351ED" w:rsidP="00FD6326">
            <w:pPr>
              <w:pStyle w:val="Style"/>
              <w:jc w:val="center"/>
              <w:rPr>
                <w:rFonts w:ascii="Arial" w:hAnsi="Arial" w:cs="Arial"/>
              </w:rPr>
            </w:pPr>
          </w:p>
        </w:tc>
        <w:tc>
          <w:tcPr>
            <w:tcW w:w="2610" w:type="dxa"/>
            <w:gridSpan w:val="3"/>
            <w:vAlign w:val="center"/>
          </w:tcPr>
          <w:p w:rsidR="008351ED" w:rsidRPr="00234C68" w:rsidRDefault="008351ED" w:rsidP="00FD6326">
            <w:pPr>
              <w:pStyle w:val="Style"/>
              <w:jc w:val="center"/>
              <w:rPr>
                <w:rFonts w:ascii="Arial" w:hAnsi="Arial" w:cs="Arial"/>
              </w:rPr>
            </w:pPr>
          </w:p>
        </w:tc>
      </w:tr>
      <w:tr w:rsidR="008351ED" w:rsidRPr="00234C68" w:rsidTr="00E6390D">
        <w:trPr>
          <w:trHeight w:val="340"/>
        </w:trPr>
        <w:tc>
          <w:tcPr>
            <w:tcW w:w="2228" w:type="dxa"/>
            <w:gridSpan w:val="2"/>
            <w:vAlign w:val="center"/>
          </w:tcPr>
          <w:p w:rsidR="008351ED" w:rsidRPr="00234C68" w:rsidRDefault="008351ED" w:rsidP="00FD6326">
            <w:pPr>
              <w:pStyle w:val="Style"/>
              <w:rPr>
                <w:rFonts w:ascii="Arial" w:hAnsi="Arial" w:cs="Arial"/>
              </w:rPr>
            </w:pPr>
            <w:r w:rsidRPr="00234C68">
              <w:rPr>
                <w:rFonts w:ascii="Arial" w:hAnsi="Arial" w:cs="Arial"/>
                <w:b/>
              </w:rPr>
              <w:t>Total Score</w:t>
            </w:r>
          </w:p>
        </w:tc>
        <w:tc>
          <w:tcPr>
            <w:tcW w:w="2606" w:type="dxa"/>
            <w:gridSpan w:val="3"/>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2606" w:type="dxa"/>
            <w:gridSpan w:val="3"/>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c>
          <w:tcPr>
            <w:tcW w:w="2610" w:type="dxa"/>
            <w:gridSpan w:val="3"/>
            <w:shd w:val="clear" w:color="auto" w:fill="auto"/>
            <w:vAlign w:val="center"/>
          </w:tcPr>
          <w:p w:rsidR="008351ED" w:rsidRPr="00234C68" w:rsidRDefault="008351ED" w:rsidP="00FD6326">
            <w:pPr>
              <w:pStyle w:val="Style"/>
              <w:jc w:val="center"/>
              <w:rPr>
                <w:rFonts w:ascii="Arial" w:hAnsi="Arial" w:cs="Arial"/>
              </w:rPr>
            </w:pPr>
            <w:r w:rsidRPr="00234C68">
              <w:rPr>
                <w:rFonts w:ascii="Arial" w:hAnsi="Arial" w:cs="Arial"/>
              </w:rPr>
              <w:fldChar w:fldCharType="begin">
                <w:ffData>
                  <w:name w:val="Text181"/>
                  <w:enabled/>
                  <w:calcOnExit w:val="0"/>
                  <w:textInput/>
                </w:ffData>
              </w:fldChar>
            </w:r>
            <w:r w:rsidRPr="00234C68">
              <w:rPr>
                <w:rFonts w:ascii="Arial" w:hAnsi="Arial" w:cs="Arial"/>
              </w:rPr>
              <w:instrText xml:space="preserve"> FORMTEXT </w:instrText>
            </w:r>
            <w:r w:rsidRPr="00234C68">
              <w:rPr>
                <w:rFonts w:ascii="Arial" w:hAnsi="Arial" w:cs="Arial"/>
              </w:rPr>
            </w:r>
            <w:r w:rsidRPr="00234C68">
              <w:rPr>
                <w:rFonts w:ascii="Arial" w:hAnsi="Arial" w:cs="Arial"/>
              </w:rPr>
              <w:fldChar w:fldCharType="separate"/>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noProof/>
              </w:rPr>
              <w:t> </w:t>
            </w:r>
            <w:r w:rsidRPr="00234C68">
              <w:rPr>
                <w:rFonts w:ascii="Arial" w:hAnsi="Arial" w:cs="Arial"/>
              </w:rPr>
              <w:fldChar w:fldCharType="end"/>
            </w:r>
          </w:p>
        </w:tc>
      </w:tr>
      <w:tr w:rsidR="008351ED" w:rsidRPr="00234C68" w:rsidTr="00E6390D">
        <w:trPr>
          <w:trHeight w:val="340"/>
        </w:trPr>
        <w:tc>
          <w:tcPr>
            <w:tcW w:w="2228" w:type="dxa"/>
            <w:gridSpan w:val="2"/>
            <w:vAlign w:val="center"/>
          </w:tcPr>
          <w:p w:rsidR="008351ED" w:rsidRPr="00234C68" w:rsidRDefault="008351ED" w:rsidP="00FD6326">
            <w:pPr>
              <w:pStyle w:val="Style"/>
              <w:rPr>
                <w:rFonts w:ascii="Arial" w:hAnsi="Arial" w:cs="Arial"/>
                <w:b/>
              </w:rPr>
            </w:pPr>
            <w:r w:rsidRPr="00234C68">
              <w:rPr>
                <w:rFonts w:ascii="Arial" w:hAnsi="Arial" w:cs="Arial"/>
                <w:b/>
              </w:rPr>
              <w:t xml:space="preserve">Ranking </w:t>
            </w:r>
          </w:p>
        </w:tc>
        <w:tc>
          <w:tcPr>
            <w:tcW w:w="2606" w:type="dxa"/>
            <w:gridSpan w:val="3"/>
            <w:vAlign w:val="center"/>
          </w:tcPr>
          <w:p w:rsidR="008351ED" w:rsidRPr="00E17948" w:rsidRDefault="008351ED" w:rsidP="00FD6326">
            <w:pPr>
              <w:pStyle w:val="Style"/>
              <w:jc w:val="center"/>
              <w:rPr>
                <w:rFonts w:ascii="Arial" w:hAnsi="Arial" w:cs="Arial"/>
              </w:rPr>
            </w:pPr>
            <w:r w:rsidRPr="00E17948">
              <w:rPr>
                <w:rFonts w:ascii="Arial" w:hAnsi="Arial" w:cs="Arial"/>
              </w:rPr>
              <w:fldChar w:fldCharType="begin">
                <w:ffData>
                  <w:name w:val="Text120"/>
                  <w:enabled/>
                  <w:calcOnExit w:val="0"/>
                  <w:textInput/>
                </w:ffData>
              </w:fldChar>
            </w:r>
            <w:bookmarkStart w:id="110" w:name="Text120"/>
            <w:r w:rsidRPr="00E17948">
              <w:rPr>
                <w:rFonts w:ascii="Arial" w:hAnsi="Arial" w:cs="Arial"/>
              </w:rPr>
              <w:instrText xml:space="preserve"> FORMTEXT </w:instrText>
            </w:r>
            <w:r w:rsidRPr="00E17948">
              <w:rPr>
                <w:rFonts w:ascii="Arial" w:hAnsi="Arial" w:cs="Arial"/>
              </w:rPr>
            </w:r>
            <w:r w:rsidRPr="00E17948">
              <w:rPr>
                <w:rFonts w:ascii="Arial" w:hAnsi="Arial" w:cs="Arial"/>
              </w:rPr>
              <w:fldChar w:fldCharType="separate"/>
            </w:r>
            <w:r w:rsidRPr="00E17948">
              <w:rPr>
                <w:rFonts w:ascii="Arial" w:hAnsi="Arial" w:cs="Arial"/>
                <w:noProof/>
              </w:rPr>
              <w:t> </w:t>
            </w:r>
            <w:r w:rsidRPr="00E17948">
              <w:rPr>
                <w:rFonts w:ascii="Arial" w:hAnsi="Arial" w:cs="Arial"/>
                <w:noProof/>
              </w:rPr>
              <w:t> </w:t>
            </w:r>
            <w:r w:rsidRPr="00E17948">
              <w:rPr>
                <w:rFonts w:ascii="Arial" w:hAnsi="Arial" w:cs="Arial"/>
                <w:noProof/>
              </w:rPr>
              <w:t> </w:t>
            </w:r>
            <w:r w:rsidRPr="00E17948">
              <w:rPr>
                <w:rFonts w:ascii="Arial" w:hAnsi="Arial" w:cs="Arial"/>
                <w:noProof/>
              </w:rPr>
              <w:t> </w:t>
            </w:r>
            <w:r w:rsidRPr="00E17948">
              <w:rPr>
                <w:rFonts w:ascii="Arial" w:hAnsi="Arial" w:cs="Arial"/>
                <w:noProof/>
              </w:rPr>
              <w:t> </w:t>
            </w:r>
            <w:r w:rsidRPr="00E17948">
              <w:rPr>
                <w:rFonts w:ascii="Arial" w:hAnsi="Arial" w:cs="Arial"/>
              </w:rPr>
              <w:fldChar w:fldCharType="end"/>
            </w:r>
            <w:bookmarkEnd w:id="110"/>
          </w:p>
        </w:tc>
        <w:tc>
          <w:tcPr>
            <w:tcW w:w="2606" w:type="dxa"/>
            <w:gridSpan w:val="3"/>
            <w:vAlign w:val="center"/>
          </w:tcPr>
          <w:p w:rsidR="008351ED" w:rsidRPr="00E17948" w:rsidRDefault="008351ED" w:rsidP="00FD6326">
            <w:pPr>
              <w:pStyle w:val="Style"/>
              <w:jc w:val="center"/>
              <w:rPr>
                <w:rFonts w:ascii="Arial" w:hAnsi="Arial" w:cs="Arial"/>
              </w:rPr>
            </w:pPr>
            <w:r w:rsidRPr="00E17948">
              <w:rPr>
                <w:rFonts w:ascii="Arial" w:hAnsi="Arial" w:cs="Arial"/>
              </w:rPr>
              <w:fldChar w:fldCharType="begin">
                <w:ffData>
                  <w:name w:val="Text122"/>
                  <w:enabled/>
                  <w:calcOnExit w:val="0"/>
                  <w:textInput/>
                </w:ffData>
              </w:fldChar>
            </w:r>
            <w:r w:rsidRPr="00E17948">
              <w:rPr>
                <w:rFonts w:ascii="Arial" w:hAnsi="Arial" w:cs="Arial"/>
              </w:rPr>
              <w:instrText xml:space="preserve"> FORMTEXT </w:instrText>
            </w:r>
            <w:r w:rsidRPr="00E17948">
              <w:rPr>
                <w:rFonts w:ascii="Arial" w:hAnsi="Arial" w:cs="Arial"/>
              </w:rPr>
            </w:r>
            <w:r w:rsidRPr="00E17948">
              <w:rPr>
                <w:rFonts w:ascii="Arial" w:hAnsi="Arial" w:cs="Arial"/>
              </w:rPr>
              <w:fldChar w:fldCharType="separate"/>
            </w:r>
            <w:r w:rsidRPr="00E17948">
              <w:rPr>
                <w:rFonts w:ascii="Arial" w:hAnsi="Arial" w:cs="Arial"/>
                <w:noProof/>
              </w:rPr>
              <w:t> </w:t>
            </w:r>
            <w:r w:rsidRPr="00E17948">
              <w:rPr>
                <w:rFonts w:ascii="Arial" w:hAnsi="Arial" w:cs="Arial"/>
                <w:noProof/>
              </w:rPr>
              <w:t> </w:t>
            </w:r>
            <w:r w:rsidRPr="00E17948">
              <w:rPr>
                <w:rFonts w:ascii="Arial" w:hAnsi="Arial" w:cs="Arial"/>
                <w:noProof/>
              </w:rPr>
              <w:t> </w:t>
            </w:r>
            <w:r w:rsidRPr="00E17948">
              <w:rPr>
                <w:rFonts w:ascii="Arial" w:hAnsi="Arial" w:cs="Arial"/>
                <w:noProof/>
              </w:rPr>
              <w:t> </w:t>
            </w:r>
            <w:r w:rsidRPr="00E17948">
              <w:rPr>
                <w:rFonts w:ascii="Arial" w:hAnsi="Arial" w:cs="Arial"/>
                <w:noProof/>
              </w:rPr>
              <w:t> </w:t>
            </w:r>
            <w:r w:rsidRPr="00E17948">
              <w:rPr>
                <w:rFonts w:ascii="Arial" w:hAnsi="Arial" w:cs="Arial"/>
              </w:rPr>
              <w:fldChar w:fldCharType="end"/>
            </w:r>
          </w:p>
        </w:tc>
        <w:tc>
          <w:tcPr>
            <w:tcW w:w="2610" w:type="dxa"/>
            <w:gridSpan w:val="3"/>
            <w:vAlign w:val="center"/>
          </w:tcPr>
          <w:p w:rsidR="008351ED" w:rsidRPr="00E17948" w:rsidRDefault="008351ED" w:rsidP="00FD6326">
            <w:pPr>
              <w:pStyle w:val="Style"/>
              <w:jc w:val="center"/>
              <w:rPr>
                <w:rFonts w:ascii="Arial" w:hAnsi="Arial" w:cs="Arial"/>
              </w:rPr>
            </w:pPr>
            <w:r w:rsidRPr="00E17948">
              <w:rPr>
                <w:rFonts w:ascii="Arial" w:hAnsi="Arial" w:cs="Arial"/>
              </w:rPr>
              <w:fldChar w:fldCharType="begin">
                <w:ffData>
                  <w:name w:val="Text124"/>
                  <w:enabled/>
                  <w:calcOnExit w:val="0"/>
                  <w:textInput/>
                </w:ffData>
              </w:fldChar>
            </w:r>
            <w:r w:rsidRPr="00E17948">
              <w:rPr>
                <w:rFonts w:ascii="Arial" w:hAnsi="Arial" w:cs="Arial"/>
              </w:rPr>
              <w:instrText xml:space="preserve"> FORMTEXT </w:instrText>
            </w:r>
            <w:r w:rsidRPr="00E17948">
              <w:rPr>
                <w:rFonts w:ascii="Arial" w:hAnsi="Arial" w:cs="Arial"/>
              </w:rPr>
            </w:r>
            <w:r w:rsidRPr="00E17948">
              <w:rPr>
                <w:rFonts w:ascii="Arial" w:hAnsi="Arial" w:cs="Arial"/>
              </w:rPr>
              <w:fldChar w:fldCharType="separate"/>
            </w:r>
            <w:r w:rsidRPr="00E17948">
              <w:rPr>
                <w:rFonts w:ascii="Arial" w:hAnsi="Arial" w:cs="Arial"/>
                <w:noProof/>
              </w:rPr>
              <w:t> </w:t>
            </w:r>
            <w:r w:rsidRPr="00E17948">
              <w:rPr>
                <w:rFonts w:ascii="Arial" w:hAnsi="Arial" w:cs="Arial"/>
                <w:noProof/>
              </w:rPr>
              <w:t> </w:t>
            </w:r>
            <w:r w:rsidRPr="00E17948">
              <w:rPr>
                <w:rFonts w:ascii="Arial" w:hAnsi="Arial" w:cs="Arial"/>
                <w:noProof/>
              </w:rPr>
              <w:t> </w:t>
            </w:r>
            <w:r w:rsidRPr="00E17948">
              <w:rPr>
                <w:rFonts w:ascii="Arial" w:hAnsi="Arial" w:cs="Arial"/>
                <w:noProof/>
              </w:rPr>
              <w:t> </w:t>
            </w:r>
            <w:r w:rsidRPr="00E17948">
              <w:rPr>
                <w:rFonts w:ascii="Arial" w:hAnsi="Arial" w:cs="Arial"/>
                <w:noProof/>
              </w:rPr>
              <w:t> </w:t>
            </w:r>
            <w:r w:rsidRPr="00E17948">
              <w:rPr>
                <w:rFonts w:ascii="Arial" w:hAnsi="Arial" w:cs="Arial"/>
              </w:rPr>
              <w:fldChar w:fldCharType="end"/>
            </w:r>
          </w:p>
        </w:tc>
      </w:tr>
      <w:tr w:rsidR="008351ED" w:rsidRPr="007E739F" w:rsidTr="00E6390D">
        <w:trPr>
          <w:trHeight w:val="490"/>
        </w:trPr>
        <w:tc>
          <w:tcPr>
            <w:tcW w:w="10050" w:type="dxa"/>
            <w:gridSpan w:val="11"/>
            <w:vAlign w:val="center"/>
          </w:tcPr>
          <w:p w:rsidR="008351ED" w:rsidRPr="007E739F" w:rsidRDefault="007E739F" w:rsidP="007E739F">
            <w:pPr>
              <w:pStyle w:val="FNumberedTitle"/>
            </w:pPr>
            <w:r>
              <w:t xml:space="preserve">Comments </w:t>
            </w:r>
          </w:p>
        </w:tc>
      </w:tr>
      <w:tr w:rsidR="008351ED" w:rsidRPr="00234C68" w:rsidTr="00EB1148">
        <w:trPr>
          <w:trHeight w:val="340"/>
        </w:trPr>
        <w:tc>
          <w:tcPr>
            <w:tcW w:w="10050" w:type="dxa"/>
            <w:gridSpan w:val="11"/>
            <w:vAlign w:val="center"/>
          </w:tcPr>
          <w:p w:rsidR="008351ED" w:rsidRPr="00234C68" w:rsidRDefault="008351ED" w:rsidP="00EB1148">
            <w:pPr>
              <w:pStyle w:val="BodyText1"/>
            </w:pPr>
            <w:r>
              <w:fldChar w:fldCharType="begin">
                <w:ffData>
                  <w:name w:val="Text282"/>
                  <w:enabled/>
                  <w:calcOnExit w:val="0"/>
                  <w:textInput/>
                </w:ffData>
              </w:fldChar>
            </w:r>
            <w:bookmarkStart w:id="111"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bl>
    <w:p w:rsidR="00501114" w:rsidRDefault="00501114">
      <w:pPr>
        <w:spacing w:after="160" w:line="259" w:lineRule="auto"/>
        <w:rPr>
          <w:rFonts w:eastAsia="Times New Roman"/>
          <w:lang w:val="en-US"/>
        </w:rPr>
      </w:pPr>
    </w:p>
    <w:p w:rsidR="00BC059C" w:rsidRDefault="00BC059C">
      <w:pPr>
        <w:spacing w:after="160" w:line="259" w:lineRule="auto"/>
        <w:rPr>
          <w:rFonts w:eastAsia="Times New Roman"/>
          <w:lang w:val="en-US"/>
        </w:rPr>
        <w:sectPr w:rsidR="00BC059C" w:rsidSect="008D4A24">
          <w:headerReference w:type="even" r:id="rId29"/>
          <w:headerReference w:type="default" r:id="rId30"/>
          <w:type w:val="oddPage"/>
          <w:pgSz w:w="12240" w:h="15840" w:code="1"/>
          <w:pgMar w:top="1800" w:right="720" w:bottom="720" w:left="720" w:header="288" w:footer="432" w:gutter="720"/>
          <w:pgNumType w:start="1"/>
          <w:cols w:space="708"/>
          <w:docGrid w:linePitch="360"/>
        </w:sectPr>
      </w:pPr>
    </w:p>
    <w:tbl>
      <w:tblPr>
        <w:tblW w:w="4964" w:type="pct"/>
        <w:tblBorders>
          <w:top w:val="single" w:sz="2" w:space="0" w:color="5A5A5A"/>
          <w:left w:val="single" w:sz="2" w:space="0" w:color="5A5A5A"/>
          <w:bottom w:val="single" w:sz="2" w:space="0" w:color="5A5A5A"/>
          <w:right w:val="single" w:sz="2" w:space="0" w:color="5A5A5A"/>
          <w:insideH w:val="single" w:sz="2" w:space="0" w:color="5A5A5A"/>
          <w:insideV w:val="single" w:sz="2" w:space="0" w:color="5A5A5A"/>
        </w:tblBorders>
        <w:tblLayout w:type="fixed"/>
        <w:tblLook w:val="0000" w:firstRow="0" w:lastRow="0" w:firstColumn="0" w:lastColumn="0" w:noHBand="0" w:noVBand="0"/>
      </w:tblPr>
      <w:tblGrid>
        <w:gridCol w:w="1251"/>
        <w:gridCol w:w="8750"/>
      </w:tblGrid>
      <w:tr w:rsidR="00BC059C" w:rsidRPr="00F20825" w:rsidTr="00FA5B92">
        <w:trPr>
          <w:cantSplit/>
          <w:trHeight w:val="490"/>
        </w:trPr>
        <w:tc>
          <w:tcPr>
            <w:tcW w:w="1251" w:type="dxa"/>
            <w:vAlign w:val="center"/>
          </w:tcPr>
          <w:p w:rsidR="00BC059C" w:rsidRPr="00B17C78" w:rsidRDefault="00BC059C" w:rsidP="00B17C78">
            <w:pPr>
              <w:pStyle w:val="BodyText1"/>
            </w:pPr>
            <w:r w:rsidRPr="00B17C78">
              <w:lastRenderedPageBreak/>
              <w:t>To:</w:t>
            </w:r>
          </w:p>
        </w:tc>
        <w:tc>
          <w:tcPr>
            <w:tcW w:w="8750" w:type="dxa"/>
            <w:vAlign w:val="center"/>
          </w:tcPr>
          <w:p w:rsidR="00BC059C" w:rsidRPr="00B17C78" w:rsidRDefault="00B91533" w:rsidP="00B17C78">
            <w:pPr>
              <w:pStyle w:val="BodyText1"/>
            </w:pPr>
            <w:r w:rsidRPr="00B17C78">
              <w:fldChar w:fldCharType="begin">
                <w:ffData>
                  <w:name w:val=""/>
                  <w:enabled/>
                  <w:calcOnExit w:val="0"/>
                  <w:textInput>
                    <w:default w:val="Name of Consulting Engineer"/>
                  </w:textInput>
                </w:ffData>
              </w:fldChar>
            </w:r>
            <w:r w:rsidRPr="00B17C78">
              <w:instrText xml:space="preserve"> FORMTEXT </w:instrText>
            </w:r>
            <w:r w:rsidRPr="00B17C78">
              <w:fldChar w:fldCharType="separate"/>
            </w:r>
            <w:r w:rsidRPr="00B17C78">
              <w:rPr>
                <w:noProof/>
              </w:rPr>
              <w:t>Name of Consulting Engineer</w:t>
            </w:r>
            <w:r w:rsidRPr="00B17C78">
              <w:fldChar w:fldCharType="end"/>
            </w:r>
          </w:p>
        </w:tc>
      </w:tr>
      <w:tr w:rsidR="00BC059C" w:rsidRPr="00F20825" w:rsidTr="00FA5B92">
        <w:trPr>
          <w:cantSplit/>
          <w:trHeight w:val="490"/>
        </w:trPr>
        <w:tc>
          <w:tcPr>
            <w:tcW w:w="1251" w:type="dxa"/>
            <w:vAlign w:val="center"/>
          </w:tcPr>
          <w:p w:rsidR="00BC059C" w:rsidRPr="00B17C78" w:rsidRDefault="00BC059C" w:rsidP="00B17C78">
            <w:pPr>
              <w:pStyle w:val="BodyText1"/>
            </w:pPr>
          </w:p>
        </w:tc>
        <w:tc>
          <w:tcPr>
            <w:tcW w:w="8750" w:type="dxa"/>
            <w:vAlign w:val="center"/>
          </w:tcPr>
          <w:p w:rsidR="00BC059C" w:rsidRPr="00B17C78" w:rsidRDefault="00B91533" w:rsidP="00B17C78">
            <w:pPr>
              <w:pStyle w:val="BodyText1"/>
            </w:pPr>
            <w:r w:rsidRPr="00B17C78">
              <w:fldChar w:fldCharType="begin">
                <w:ffData>
                  <w:name w:val=""/>
                  <w:enabled/>
                  <w:calcOnExit w:val="0"/>
                  <w:textInput>
                    <w:default w:val="Name of Contact Person"/>
                  </w:textInput>
                </w:ffData>
              </w:fldChar>
            </w:r>
            <w:r w:rsidRPr="00B17C78">
              <w:instrText xml:space="preserve"> FORMTEXT </w:instrText>
            </w:r>
            <w:r w:rsidRPr="00B17C78">
              <w:fldChar w:fldCharType="separate"/>
            </w:r>
            <w:r w:rsidRPr="00B17C78">
              <w:rPr>
                <w:noProof/>
              </w:rPr>
              <w:t>Name of Contact Person</w:t>
            </w:r>
            <w:r w:rsidRPr="00B17C78">
              <w:fldChar w:fldCharType="end"/>
            </w:r>
          </w:p>
        </w:tc>
      </w:tr>
      <w:tr w:rsidR="00BC059C" w:rsidRPr="00E34A14" w:rsidTr="00FA5B92">
        <w:trPr>
          <w:cantSplit/>
          <w:trHeight w:val="490"/>
        </w:trPr>
        <w:tc>
          <w:tcPr>
            <w:tcW w:w="1251" w:type="dxa"/>
            <w:vAlign w:val="center"/>
          </w:tcPr>
          <w:p w:rsidR="00BC059C" w:rsidRPr="00B17C78" w:rsidRDefault="00BC059C" w:rsidP="00B17C78">
            <w:pPr>
              <w:pStyle w:val="BodyText1"/>
            </w:pPr>
            <w:r w:rsidRPr="00B17C78">
              <w:t>From:</w:t>
            </w:r>
          </w:p>
        </w:tc>
        <w:tc>
          <w:tcPr>
            <w:tcW w:w="8750" w:type="dxa"/>
            <w:vAlign w:val="center"/>
          </w:tcPr>
          <w:p w:rsidR="00BC059C" w:rsidRPr="00B17C78" w:rsidRDefault="00BC059C" w:rsidP="00B17C78">
            <w:pPr>
              <w:pStyle w:val="BodyText1"/>
            </w:pPr>
            <w:r w:rsidRPr="00B17C78">
              <w:fldChar w:fldCharType="begin">
                <w:ffData>
                  <w:name w:val=""/>
                  <w:enabled/>
                  <w:calcOnExit w:val="0"/>
                  <w:textInput>
                    <w:default w:val="Name of Client/Owner"/>
                  </w:textInput>
                </w:ffData>
              </w:fldChar>
            </w:r>
            <w:r w:rsidRPr="00B17C78">
              <w:instrText xml:space="preserve"> FORMTEXT </w:instrText>
            </w:r>
            <w:r w:rsidRPr="00B17C78">
              <w:fldChar w:fldCharType="separate"/>
            </w:r>
            <w:r w:rsidRPr="00B17C78">
              <w:rPr>
                <w:noProof/>
              </w:rPr>
              <w:t>Name of Client/Owner</w:t>
            </w:r>
            <w:r w:rsidRPr="00B17C78">
              <w:fldChar w:fldCharType="end"/>
            </w:r>
          </w:p>
        </w:tc>
      </w:tr>
      <w:tr w:rsidR="00BC059C" w:rsidRPr="00E34A14" w:rsidTr="00FA5B92">
        <w:trPr>
          <w:cantSplit/>
          <w:trHeight w:val="490"/>
        </w:trPr>
        <w:tc>
          <w:tcPr>
            <w:tcW w:w="1251" w:type="dxa"/>
            <w:vAlign w:val="center"/>
          </w:tcPr>
          <w:p w:rsidR="00BC059C" w:rsidRPr="00B17C78" w:rsidRDefault="00BC059C" w:rsidP="00B17C78">
            <w:pPr>
              <w:pStyle w:val="BodyText1"/>
            </w:pPr>
          </w:p>
        </w:tc>
        <w:tc>
          <w:tcPr>
            <w:tcW w:w="8750" w:type="dxa"/>
            <w:vAlign w:val="center"/>
          </w:tcPr>
          <w:p w:rsidR="00BC059C" w:rsidRPr="00B17C78" w:rsidRDefault="00BC059C" w:rsidP="00B17C78">
            <w:pPr>
              <w:pStyle w:val="BodyText1"/>
            </w:pPr>
            <w:r w:rsidRPr="00B17C78">
              <w:fldChar w:fldCharType="begin">
                <w:ffData>
                  <w:name w:val=""/>
                  <w:enabled/>
                  <w:calcOnExit w:val="0"/>
                  <w:textInput>
                    <w:default w:val="Name of Contact Person"/>
                  </w:textInput>
                </w:ffData>
              </w:fldChar>
            </w:r>
            <w:r w:rsidRPr="00B17C78">
              <w:instrText xml:space="preserve"> FORMTEXT </w:instrText>
            </w:r>
            <w:r w:rsidRPr="00B17C78">
              <w:fldChar w:fldCharType="separate"/>
            </w:r>
            <w:r w:rsidRPr="00B17C78">
              <w:rPr>
                <w:noProof/>
              </w:rPr>
              <w:t>Name of Contact Person</w:t>
            </w:r>
            <w:r w:rsidRPr="00B17C78">
              <w:fldChar w:fldCharType="end"/>
            </w:r>
          </w:p>
        </w:tc>
      </w:tr>
      <w:tr w:rsidR="00BC059C" w:rsidRPr="00F20825" w:rsidTr="00FA5B92">
        <w:trPr>
          <w:cantSplit/>
          <w:trHeight w:val="490"/>
        </w:trPr>
        <w:tc>
          <w:tcPr>
            <w:tcW w:w="1251" w:type="dxa"/>
            <w:vAlign w:val="center"/>
          </w:tcPr>
          <w:p w:rsidR="00BC059C" w:rsidRPr="00B17C78" w:rsidRDefault="00BC059C" w:rsidP="00B17C78">
            <w:pPr>
              <w:pStyle w:val="BodyText1"/>
            </w:pPr>
          </w:p>
        </w:tc>
        <w:tc>
          <w:tcPr>
            <w:tcW w:w="8750" w:type="dxa"/>
            <w:vAlign w:val="center"/>
          </w:tcPr>
          <w:p w:rsidR="00BC059C" w:rsidRPr="00B17C78" w:rsidRDefault="00BC059C" w:rsidP="00B17C78">
            <w:pPr>
              <w:pStyle w:val="BodyText1"/>
            </w:pPr>
            <w:r w:rsidRPr="00B17C78">
              <w:fldChar w:fldCharType="begin">
                <w:ffData>
                  <w:name w:val=""/>
                  <w:enabled/>
                  <w:calcOnExit w:val="0"/>
                  <w:textInput>
                    <w:default w:val="Title"/>
                  </w:textInput>
                </w:ffData>
              </w:fldChar>
            </w:r>
            <w:r w:rsidRPr="00B17C78">
              <w:instrText xml:space="preserve"> FORMTEXT </w:instrText>
            </w:r>
            <w:r w:rsidRPr="00B17C78">
              <w:fldChar w:fldCharType="separate"/>
            </w:r>
            <w:r w:rsidRPr="00B17C78">
              <w:rPr>
                <w:noProof/>
              </w:rPr>
              <w:t>Title</w:t>
            </w:r>
            <w:r w:rsidRPr="00B17C78">
              <w:fldChar w:fldCharType="end"/>
            </w:r>
          </w:p>
        </w:tc>
      </w:tr>
      <w:tr w:rsidR="00B17C78" w:rsidRPr="00F20825" w:rsidTr="00FA5B92">
        <w:trPr>
          <w:cantSplit/>
          <w:trHeight w:val="490"/>
        </w:trPr>
        <w:tc>
          <w:tcPr>
            <w:tcW w:w="1251" w:type="dxa"/>
          </w:tcPr>
          <w:p w:rsidR="00B17C78" w:rsidRPr="00B17C78" w:rsidRDefault="00B17C78" w:rsidP="00B17C78">
            <w:pPr>
              <w:pStyle w:val="BodyText1"/>
            </w:pPr>
            <w:r w:rsidRPr="00B17C78">
              <w:t>Re:</w:t>
            </w:r>
          </w:p>
        </w:tc>
        <w:tc>
          <w:tcPr>
            <w:tcW w:w="8750" w:type="dxa"/>
          </w:tcPr>
          <w:p w:rsidR="00B17C78" w:rsidRPr="00B17C78" w:rsidRDefault="00B17C78" w:rsidP="00B17C78">
            <w:pPr>
              <w:pStyle w:val="BodyText1"/>
            </w:pPr>
            <w:r w:rsidRPr="00B17C78">
              <w:t>Completion of Consulting Engineer Selection Process</w:t>
            </w:r>
            <w:r w:rsidR="00FA5B92">
              <w:t>;</w:t>
            </w:r>
          </w:p>
          <w:p w:rsidR="00B17C78" w:rsidRPr="00B17C78" w:rsidRDefault="00B17C78" w:rsidP="00B17C78">
            <w:pPr>
              <w:pStyle w:val="BodyText1"/>
            </w:pPr>
            <w:r w:rsidRPr="00B17C78">
              <w:fldChar w:fldCharType="begin">
                <w:ffData>
                  <w:name w:val=""/>
                  <w:enabled/>
                  <w:calcOnExit w:val="0"/>
                  <w:textInput>
                    <w:default w:val="Project Name"/>
                  </w:textInput>
                </w:ffData>
              </w:fldChar>
            </w:r>
            <w:r w:rsidRPr="00B17C78">
              <w:instrText xml:space="preserve"> FORMTEXT </w:instrText>
            </w:r>
            <w:r w:rsidRPr="00B17C78">
              <w:fldChar w:fldCharType="separate"/>
            </w:r>
            <w:r w:rsidRPr="00B17C78">
              <w:rPr>
                <w:noProof/>
              </w:rPr>
              <w:t>Project Name</w:t>
            </w:r>
            <w:r w:rsidRPr="00B17C78">
              <w:fldChar w:fldCharType="end"/>
            </w:r>
            <w:r w:rsidRPr="00B17C78">
              <w:t xml:space="preserve">, </w:t>
            </w:r>
            <w:r w:rsidRPr="00B17C78">
              <w:fldChar w:fldCharType="begin">
                <w:ffData>
                  <w:name w:val=""/>
                  <w:enabled/>
                  <w:calcOnExit w:val="0"/>
                  <w:textInput>
                    <w:default w:val="Project Number"/>
                  </w:textInput>
                </w:ffData>
              </w:fldChar>
            </w:r>
            <w:r w:rsidRPr="00B17C78">
              <w:instrText xml:space="preserve"> FORMTEXT </w:instrText>
            </w:r>
            <w:r w:rsidRPr="00B17C78">
              <w:fldChar w:fldCharType="separate"/>
            </w:r>
            <w:r w:rsidRPr="00B17C78">
              <w:rPr>
                <w:noProof/>
              </w:rPr>
              <w:t>Project Number</w:t>
            </w:r>
            <w:r w:rsidRPr="00B17C78">
              <w:fldChar w:fldCharType="end"/>
            </w:r>
          </w:p>
        </w:tc>
      </w:tr>
      <w:tr w:rsidR="00BC059C" w:rsidRPr="00F20825" w:rsidTr="00FA5B92">
        <w:trPr>
          <w:cantSplit/>
          <w:trHeight w:val="461"/>
        </w:trPr>
        <w:tc>
          <w:tcPr>
            <w:tcW w:w="10001" w:type="dxa"/>
            <w:gridSpan w:val="2"/>
            <w:vAlign w:val="center"/>
          </w:tcPr>
          <w:p w:rsidR="00BC059C" w:rsidRPr="00F20825" w:rsidRDefault="00B53557" w:rsidP="00FD6326">
            <w:pPr>
              <w:pStyle w:val="FNumberedTitle"/>
              <w:rPr>
                <w:rFonts w:eastAsia="Times"/>
                <w:lang w:eastAsia="en-CA"/>
              </w:rPr>
            </w:pPr>
            <w:r>
              <w:t>Ranking of Consulting Engineers Responding to RFP</w:t>
            </w:r>
          </w:p>
        </w:tc>
      </w:tr>
      <w:tr w:rsidR="00BC059C" w:rsidRPr="00F20825" w:rsidTr="00FA5B92">
        <w:trPr>
          <w:cantSplit/>
          <w:trHeight w:val="1462"/>
        </w:trPr>
        <w:tc>
          <w:tcPr>
            <w:tcW w:w="10001" w:type="dxa"/>
            <w:gridSpan w:val="2"/>
          </w:tcPr>
          <w:p w:rsidR="00BC059C" w:rsidRDefault="00BC059C" w:rsidP="00FD6326">
            <w:pPr>
              <w:pStyle w:val="BodyText1"/>
            </w:pPr>
          </w:p>
          <w:p w:rsidR="00BC059C" w:rsidRDefault="00B53557" w:rsidP="00FD6326">
            <w:pPr>
              <w:pStyle w:val="BodyText1"/>
            </w:pPr>
            <w:r w:rsidRPr="00EE289A">
              <w:rPr>
                <w:i/>
              </w:rPr>
              <w:fldChar w:fldCharType="begin">
                <w:ffData>
                  <w:name w:val=""/>
                  <w:enabled/>
                  <w:calcOnExit w:val="0"/>
                  <w:textInput>
                    <w:default w:val="Name of Client/Company"/>
                  </w:textInput>
                </w:ffData>
              </w:fldChar>
            </w:r>
            <w:r w:rsidRPr="00EE289A">
              <w:rPr>
                <w:i/>
              </w:rPr>
              <w:instrText xml:space="preserve"> FORMTEXT </w:instrText>
            </w:r>
            <w:r w:rsidRPr="00EE289A">
              <w:rPr>
                <w:i/>
              </w:rPr>
            </w:r>
            <w:r w:rsidRPr="00EE289A">
              <w:rPr>
                <w:i/>
              </w:rPr>
              <w:fldChar w:fldCharType="separate"/>
            </w:r>
            <w:r w:rsidRPr="00EE289A">
              <w:rPr>
                <w:i/>
                <w:noProof/>
              </w:rPr>
              <w:t>Name of Client/Company</w:t>
            </w:r>
            <w:r w:rsidRPr="00EE289A">
              <w:rPr>
                <w:i/>
              </w:rPr>
              <w:fldChar w:fldCharType="end"/>
            </w:r>
            <w:r w:rsidR="00BC059C">
              <w:t xml:space="preserve"> </w:t>
            </w:r>
            <w:r>
              <w:t>has completed the process for professional services for the above mentioned project.</w:t>
            </w:r>
          </w:p>
          <w:p w:rsidR="00BC059C" w:rsidRDefault="00BC059C" w:rsidP="00FD6326">
            <w:pPr>
              <w:pStyle w:val="BodyText1"/>
            </w:pPr>
          </w:p>
          <w:p w:rsidR="00BC059C" w:rsidRDefault="00BC059C" w:rsidP="00861A6F">
            <w:pPr>
              <w:pStyle w:val="BodyText1"/>
            </w:pPr>
            <w:r>
              <w:t>Although you</w:t>
            </w:r>
            <w:r w:rsidR="00B53557">
              <w:t>r firm</w:t>
            </w:r>
            <w:r>
              <w:t xml:space="preserve"> were not selected, </w:t>
            </w:r>
            <w:r w:rsidR="00861A6F" w:rsidRPr="00EE289A">
              <w:rPr>
                <w:i/>
              </w:rPr>
              <w:fldChar w:fldCharType="begin">
                <w:ffData>
                  <w:name w:val="Text283"/>
                  <w:enabled/>
                  <w:calcOnExit w:val="0"/>
                  <w:textInput>
                    <w:default w:val="Client / Name of Organization"/>
                  </w:textInput>
                </w:ffData>
              </w:fldChar>
            </w:r>
            <w:bookmarkStart w:id="112" w:name="Text283"/>
            <w:r w:rsidR="00861A6F" w:rsidRPr="00EE289A">
              <w:rPr>
                <w:i/>
              </w:rPr>
              <w:instrText xml:space="preserve"> FORMTEXT </w:instrText>
            </w:r>
            <w:r w:rsidR="00861A6F" w:rsidRPr="00EE289A">
              <w:rPr>
                <w:i/>
              </w:rPr>
            </w:r>
            <w:r w:rsidR="00861A6F" w:rsidRPr="00EE289A">
              <w:rPr>
                <w:i/>
              </w:rPr>
              <w:fldChar w:fldCharType="separate"/>
            </w:r>
            <w:r w:rsidR="00861A6F" w:rsidRPr="00EE289A">
              <w:rPr>
                <w:i/>
                <w:noProof/>
              </w:rPr>
              <w:t>Client / Name of Organization</w:t>
            </w:r>
            <w:r w:rsidR="00861A6F" w:rsidRPr="00EE289A">
              <w:rPr>
                <w:i/>
              </w:rPr>
              <w:fldChar w:fldCharType="end"/>
            </w:r>
            <w:bookmarkEnd w:id="112"/>
            <w:r w:rsidR="00861A6F">
              <w:t xml:space="preserve"> express our sincere appreciation for your time, effort and interest on our behalf.</w:t>
            </w:r>
          </w:p>
          <w:p w:rsidR="00861A6F" w:rsidRDefault="00861A6F" w:rsidP="00861A6F">
            <w:pPr>
              <w:pStyle w:val="BodyText1"/>
            </w:pPr>
          </w:p>
          <w:p w:rsidR="00861A6F" w:rsidRDefault="00861A6F" w:rsidP="00861A6F">
            <w:pPr>
              <w:pStyle w:val="BodyText1"/>
            </w:pPr>
            <w:r>
              <w:t>It has been our objective to select the firm whose qualifications and experience best suits our needs for this project. The evaluation results of the selection committee ranks the firms interviewed in the following order:</w:t>
            </w:r>
          </w:p>
          <w:p w:rsidR="00861A6F" w:rsidRPr="00944B4D" w:rsidRDefault="00861A6F" w:rsidP="00861A6F">
            <w:pPr>
              <w:pStyle w:val="BodyText1"/>
            </w:pPr>
          </w:p>
        </w:tc>
      </w:tr>
      <w:tr w:rsidR="00861A6F" w:rsidRPr="00E05142" w:rsidTr="00FA5B92">
        <w:trPr>
          <w:cantSplit/>
          <w:trHeight w:val="340"/>
        </w:trPr>
        <w:tc>
          <w:tcPr>
            <w:tcW w:w="1251" w:type="dxa"/>
            <w:vAlign w:val="center"/>
          </w:tcPr>
          <w:p w:rsidR="00861A6F" w:rsidRPr="00E05142" w:rsidRDefault="00861A6F" w:rsidP="00E05142">
            <w:pPr>
              <w:pStyle w:val="BodyText1"/>
              <w:jc w:val="center"/>
              <w:rPr>
                <w:b/>
              </w:rPr>
            </w:pPr>
            <w:r w:rsidRPr="00E05142">
              <w:rPr>
                <w:b/>
              </w:rPr>
              <w:t>Rank</w:t>
            </w:r>
          </w:p>
        </w:tc>
        <w:tc>
          <w:tcPr>
            <w:tcW w:w="8750" w:type="dxa"/>
            <w:vAlign w:val="center"/>
          </w:tcPr>
          <w:p w:rsidR="00861A6F" w:rsidRPr="00E05142" w:rsidRDefault="00861A6F" w:rsidP="00E05142">
            <w:pPr>
              <w:pStyle w:val="BodyText1"/>
              <w:rPr>
                <w:b/>
              </w:rPr>
            </w:pPr>
            <w:r w:rsidRPr="00E05142">
              <w:rPr>
                <w:b/>
              </w:rPr>
              <w:t>Engineering Firm Name</w:t>
            </w:r>
          </w:p>
        </w:tc>
      </w:tr>
      <w:tr w:rsidR="00861A6F" w:rsidRPr="00F20825" w:rsidTr="00FA5B92">
        <w:trPr>
          <w:cantSplit/>
          <w:trHeight w:val="340"/>
        </w:trPr>
        <w:tc>
          <w:tcPr>
            <w:tcW w:w="1251" w:type="dxa"/>
            <w:vAlign w:val="center"/>
          </w:tcPr>
          <w:p w:rsidR="00861A6F" w:rsidRDefault="00861A6F" w:rsidP="00861A6F">
            <w:pPr>
              <w:pStyle w:val="BodyText1"/>
              <w:jc w:val="center"/>
            </w:pPr>
            <w:r>
              <w:t>1</w:t>
            </w:r>
          </w:p>
        </w:tc>
        <w:tc>
          <w:tcPr>
            <w:tcW w:w="8750" w:type="dxa"/>
            <w:vAlign w:val="center"/>
          </w:tcPr>
          <w:p w:rsidR="00861A6F" w:rsidRDefault="00FA5B92" w:rsidP="00861A6F">
            <w:pPr>
              <w:pStyle w:val="BodyText1"/>
            </w:pPr>
            <w:r>
              <w:fldChar w:fldCharType="begin">
                <w:ffData>
                  <w:name w:val="Text285"/>
                  <w:enabled/>
                  <w:calcOnExit w:val="0"/>
                  <w:textInput/>
                </w:ffData>
              </w:fldChar>
            </w:r>
            <w:bookmarkStart w:id="113"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861A6F" w:rsidRPr="00F20825" w:rsidTr="00FA5B92">
        <w:trPr>
          <w:cantSplit/>
          <w:trHeight w:val="340"/>
        </w:trPr>
        <w:tc>
          <w:tcPr>
            <w:tcW w:w="1251" w:type="dxa"/>
            <w:vAlign w:val="center"/>
          </w:tcPr>
          <w:p w:rsidR="00861A6F" w:rsidRDefault="00861A6F" w:rsidP="00861A6F">
            <w:pPr>
              <w:pStyle w:val="BodyText1"/>
              <w:jc w:val="center"/>
            </w:pPr>
            <w:r>
              <w:t>2</w:t>
            </w:r>
          </w:p>
        </w:tc>
        <w:tc>
          <w:tcPr>
            <w:tcW w:w="8750" w:type="dxa"/>
            <w:vAlign w:val="center"/>
          </w:tcPr>
          <w:p w:rsidR="00861A6F" w:rsidRDefault="00FA5B92" w:rsidP="00861A6F">
            <w:pPr>
              <w:pStyle w:val="BodyText1"/>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1A6F" w:rsidRPr="00F20825" w:rsidTr="00FA5B92">
        <w:trPr>
          <w:cantSplit/>
          <w:trHeight w:val="340"/>
        </w:trPr>
        <w:tc>
          <w:tcPr>
            <w:tcW w:w="1251" w:type="dxa"/>
            <w:vAlign w:val="center"/>
          </w:tcPr>
          <w:p w:rsidR="00861A6F" w:rsidRDefault="00861A6F" w:rsidP="00861A6F">
            <w:pPr>
              <w:pStyle w:val="BodyText1"/>
              <w:jc w:val="center"/>
            </w:pPr>
            <w:r>
              <w:t>3</w:t>
            </w:r>
          </w:p>
        </w:tc>
        <w:tc>
          <w:tcPr>
            <w:tcW w:w="8750" w:type="dxa"/>
            <w:vAlign w:val="center"/>
          </w:tcPr>
          <w:p w:rsidR="00861A6F" w:rsidRDefault="00FA5B92" w:rsidP="00861A6F">
            <w:pPr>
              <w:pStyle w:val="BodyText1"/>
            </w:pPr>
            <w:r>
              <w:fldChar w:fldCharType="begin">
                <w:ffData>
                  <w:name w:val="Text2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1A6F" w:rsidRPr="00F20825" w:rsidTr="00FA5B92">
        <w:trPr>
          <w:cantSplit/>
          <w:trHeight w:val="461"/>
        </w:trPr>
        <w:tc>
          <w:tcPr>
            <w:tcW w:w="10001" w:type="dxa"/>
            <w:gridSpan w:val="2"/>
            <w:vAlign w:val="center"/>
          </w:tcPr>
          <w:p w:rsidR="00861A6F" w:rsidRPr="00F20825" w:rsidRDefault="00861A6F" w:rsidP="00FD6326">
            <w:pPr>
              <w:pStyle w:val="FNumberedTitle"/>
              <w:rPr>
                <w:rFonts w:eastAsia="Times"/>
                <w:lang w:eastAsia="en-CA"/>
              </w:rPr>
            </w:pPr>
            <w:r>
              <w:t>Ranking of Consulting Engineers Responding to RFP</w:t>
            </w:r>
          </w:p>
        </w:tc>
      </w:tr>
      <w:tr w:rsidR="00861A6F" w:rsidRPr="00F20825" w:rsidTr="00FA5B92">
        <w:trPr>
          <w:cantSplit/>
          <w:trHeight w:val="461"/>
        </w:trPr>
        <w:tc>
          <w:tcPr>
            <w:tcW w:w="10001" w:type="dxa"/>
            <w:gridSpan w:val="2"/>
            <w:vAlign w:val="center"/>
          </w:tcPr>
          <w:p w:rsidR="00861A6F" w:rsidRDefault="00861A6F" w:rsidP="00EE289A">
            <w:pPr>
              <w:pStyle w:val="BodyText1"/>
            </w:pPr>
            <w:r>
              <w:t xml:space="preserve">We have now entered into contract discussion and negotiations with </w:t>
            </w:r>
            <w:r w:rsidR="00EE289A" w:rsidRPr="00EE289A">
              <w:rPr>
                <w:i/>
              </w:rPr>
              <w:fldChar w:fldCharType="begin">
                <w:ffData>
                  <w:name w:val="Text284"/>
                  <w:enabled/>
                  <w:calcOnExit w:val="0"/>
                  <w:textInput>
                    <w:default w:val="Highest Ranked Consulting Engineer"/>
                  </w:textInput>
                </w:ffData>
              </w:fldChar>
            </w:r>
            <w:bookmarkStart w:id="114" w:name="Text284"/>
            <w:r w:rsidR="00EE289A" w:rsidRPr="00EE289A">
              <w:rPr>
                <w:i/>
              </w:rPr>
              <w:instrText xml:space="preserve"> FORMTEXT </w:instrText>
            </w:r>
            <w:r w:rsidR="00EE289A" w:rsidRPr="00EE289A">
              <w:rPr>
                <w:i/>
              </w:rPr>
            </w:r>
            <w:r w:rsidR="00EE289A" w:rsidRPr="00EE289A">
              <w:rPr>
                <w:i/>
              </w:rPr>
              <w:fldChar w:fldCharType="separate"/>
            </w:r>
            <w:r w:rsidR="00EE289A" w:rsidRPr="00EE289A">
              <w:rPr>
                <w:i/>
                <w:noProof/>
              </w:rPr>
              <w:t>Highest Ranked Consulting Engineer</w:t>
            </w:r>
            <w:r w:rsidR="00EE289A" w:rsidRPr="00EE289A">
              <w:rPr>
                <w:i/>
              </w:rPr>
              <w:fldChar w:fldCharType="end"/>
            </w:r>
            <w:bookmarkEnd w:id="114"/>
          </w:p>
        </w:tc>
      </w:tr>
    </w:tbl>
    <w:p w:rsidR="00BC059C" w:rsidRDefault="00BC059C">
      <w:pPr>
        <w:spacing w:after="160" w:line="259" w:lineRule="auto"/>
        <w:rPr>
          <w:rFonts w:eastAsia="Times New Roman"/>
          <w:lang w:val="en-US"/>
        </w:rPr>
      </w:pPr>
    </w:p>
    <w:sectPr w:rsidR="00BC059C" w:rsidSect="008D4A24">
      <w:headerReference w:type="even" r:id="rId31"/>
      <w:headerReference w:type="default" r:id="rId32"/>
      <w:type w:val="oddPage"/>
      <w:pgSz w:w="12240" w:h="15840" w:code="1"/>
      <w:pgMar w:top="1800" w:right="720" w:bottom="720" w:left="720" w:header="288" w:footer="432" w:gutter="72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C76" w:rsidRDefault="004B0C76" w:rsidP="00C22145">
      <w:pPr>
        <w:spacing w:line="240" w:lineRule="auto"/>
      </w:pPr>
      <w:r>
        <w:separator/>
      </w:r>
    </w:p>
  </w:endnote>
  <w:endnote w:type="continuationSeparator" w:id="0">
    <w:p w:rsidR="004B0C76" w:rsidRDefault="004B0C76" w:rsidP="00C22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A0173D" w:rsidRDefault="004B0C76" w:rsidP="00A0173D">
    <w:pPr>
      <w:tabs>
        <w:tab w:val="right" w:pos="8352"/>
        <w:tab w:val="left" w:pos="8640"/>
        <w:tab w:val="left" w:pos="8910"/>
      </w:tabs>
      <w:spacing w:line="240" w:lineRule="auto"/>
      <w:jc w:val="center"/>
    </w:pPr>
    <w:r w:rsidRPr="00A302E6">
      <w:rPr>
        <w:sz w:val="14"/>
        <w:szCs w:val="14"/>
      </w:rPr>
      <w:t xml:space="preserve">Page </w:t>
    </w:r>
    <w:r>
      <w:rPr>
        <w:sz w:val="14"/>
        <w:szCs w:val="14"/>
      </w:rPr>
      <w:fldChar w:fldCharType="begin"/>
    </w:r>
    <w:r>
      <w:rPr>
        <w:sz w:val="14"/>
        <w:szCs w:val="14"/>
      </w:rPr>
      <w:instrText xml:space="preserve"> PAGE  \* Arabic  \* MERGEFORMAT </w:instrText>
    </w:r>
    <w:r>
      <w:rPr>
        <w:sz w:val="14"/>
        <w:szCs w:val="14"/>
      </w:rPr>
      <w:fldChar w:fldCharType="separate"/>
    </w:r>
    <w:r w:rsidR="009201D5">
      <w:rPr>
        <w:noProof/>
        <w:sz w:val="14"/>
        <w:szCs w:val="14"/>
      </w:rPr>
      <w:t>2</w:t>
    </w:r>
    <w:r>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35611A" w:rsidRDefault="004B0C76" w:rsidP="0035611A">
    <w:pPr>
      <w:tabs>
        <w:tab w:val="right" w:pos="8352"/>
        <w:tab w:val="left" w:pos="8640"/>
        <w:tab w:val="left" w:pos="8910"/>
      </w:tabs>
      <w:spacing w:line="240" w:lineRule="auto"/>
      <w:jc w:val="center"/>
    </w:pPr>
    <w:r w:rsidRPr="00A302E6">
      <w:rPr>
        <w:sz w:val="14"/>
        <w:szCs w:val="14"/>
      </w:rPr>
      <w:t xml:space="preserve">Page </w:t>
    </w:r>
    <w:r>
      <w:rPr>
        <w:sz w:val="14"/>
        <w:szCs w:val="14"/>
      </w:rPr>
      <w:fldChar w:fldCharType="begin"/>
    </w:r>
    <w:r>
      <w:rPr>
        <w:sz w:val="14"/>
        <w:szCs w:val="14"/>
      </w:rPr>
      <w:instrText xml:space="preserve"> PAGE  \* Arabic  \* MERGEFORMAT </w:instrText>
    </w:r>
    <w:r>
      <w:rPr>
        <w:sz w:val="14"/>
        <w:szCs w:val="14"/>
      </w:rPr>
      <w:fldChar w:fldCharType="separate"/>
    </w:r>
    <w:r w:rsidR="009201D5">
      <w:rPr>
        <w:noProof/>
        <w:sz w:val="14"/>
        <w:szCs w:val="14"/>
      </w:rPr>
      <w:t>1</w:t>
    </w:r>
    <w:r>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DF77C3" w:rsidRDefault="004B0C76" w:rsidP="002F4847">
    <w:pPr>
      <w:tabs>
        <w:tab w:val="right" w:pos="8352"/>
        <w:tab w:val="left" w:pos="8640"/>
        <w:tab w:val="left" w:pos="8910"/>
      </w:tabs>
      <w:spacing w:line="240" w:lineRule="auto"/>
      <w:jc w:val="center"/>
      <w:rPr>
        <w:sz w:val="14"/>
        <w:szCs w:val="14"/>
      </w:rPr>
    </w:pPr>
    <w:r w:rsidRPr="00DF77C3">
      <w:rPr>
        <w:sz w:val="14"/>
        <w:szCs w:val="14"/>
      </w:rPr>
      <w:t xml:space="preserve">Page </w:t>
    </w:r>
    <w:r>
      <w:rPr>
        <w:sz w:val="14"/>
        <w:szCs w:val="14"/>
      </w:rPr>
      <w:fldChar w:fldCharType="begin"/>
    </w:r>
    <w:r>
      <w:rPr>
        <w:sz w:val="14"/>
        <w:szCs w:val="14"/>
      </w:rPr>
      <w:instrText xml:space="preserve"> PAGE  \* Arabic  \* MERGEFORMAT </w:instrText>
    </w:r>
    <w:r>
      <w:rPr>
        <w:sz w:val="14"/>
        <w:szCs w:val="14"/>
      </w:rPr>
      <w:fldChar w:fldCharType="separate"/>
    </w:r>
    <w:r w:rsidR="009201D5">
      <w:rPr>
        <w:noProof/>
        <w:sz w:val="14"/>
        <w:szCs w:val="14"/>
      </w:rPr>
      <w:t>1</w:t>
    </w:r>
    <w:r>
      <w:rPr>
        <w:sz w:val="14"/>
        <w:szCs w:val="1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A0173D" w:rsidRDefault="004B0C76" w:rsidP="00C67083">
    <w:pPr>
      <w:tabs>
        <w:tab w:val="right" w:pos="8352"/>
        <w:tab w:val="left" w:pos="8640"/>
        <w:tab w:val="left" w:pos="8910"/>
      </w:tabs>
      <w:spacing w:line="240" w:lineRule="auto"/>
      <w:jc w:val="center"/>
    </w:pPr>
    <w:r w:rsidRPr="00A302E6">
      <w:rPr>
        <w:sz w:val="14"/>
        <w:szCs w:val="14"/>
      </w:rPr>
      <w:t xml:space="preserve">Page </w:t>
    </w:r>
    <w:r>
      <w:rPr>
        <w:sz w:val="14"/>
        <w:szCs w:val="14"/>
      </w:rPr>
      <w:fldChar w:fldCharType="begin"/>
    </w:r>
    <w:r>
      <w:rPr>
        <w:sz w:val="14"/>
        <w:szCs w:val="14"/>
      </w:rPr>
      <w:instrText xml:space="preserve"> PAGE  \* Arabic  \* MERGEFORMAT </w:instrText>
    </w:r>
    <w:r>
      <w:rPr>
        <w:sz w:val="14"/>
        <w:szCs w:val="14"/>
      </w:rPr>
      <w:fldChar w:fldCharType="separate"/>
    </w:r>
    <w:r w:rsidR="009201D5">
      <w:rPr>
        <w:noProof/>
        <w:sz w:val="14"/>
        <w:szCs w:val="14"/>
      </w:rPr>
      <w:t>2</w:t>
    </w:r>
    <w:r>
      <w:rPr>
        <w:sz w:val="14"/>
        <w:szCs w:val="1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2F4847" w:rsidRDefault="004B0C76" w:rsidP="002F4847">
    <w:pPr>
      <w:tabs>
        <w:tab w:val="right" w:pos="8352"/>
        <w:tab w:val="left" w:pos="8640"/>
        <w:tab w:val="left" w:pos="8910"/>
      </w:tabs>
      <w:spacing w:line="240" w:lineRule="auto"/>
      <w:jc w:val="center"/>
      <w:rPr>
        <w:sz w:val="14"/>
        <w:szCs w:val="14"/>
      </w:rPr>
    </w:pPr>
    <w:r w:rsidRPr="002F4847">
      <w:rPr>
        <w:sz w:val="14"/>
        <w:szCs w:val="14"/>
      </w:rPr>
      <w:t xml:space="preserve">Page </w:t>
    </w:r>
    <w:r>
      <w:rPr>
        <w:sz w:val="14"/>
        <w:szCs w:val="14"/>
      </w:rPr>
      <w:fldChar w:fldCharType="begin"/>
    </w:r>
    <w:r>
      <w:rPr>
        <w:sz w:val="14"/>
        <w:szCs w:val="14"/>
      </w:rPr>
      <w:instrText xml:space="preserve"> PAGE  \* Arabic  \* MERGEFORMAT </w:instrText>
    </w:r>
    <w:r>
      <w:rPr>
        <w:sz w:val="14"/>
        <w:szCs w:val="14"/>
      </w:rPr>
      <w:fldChar w:fldCharType="separate"/>
    </w:r>
    <w:r w:rsidR="009201D5">
      <w:rPr>
        <w:noProof/>
        <w:sz w:val="14"/>
        <w:szCs w:val="14"/>
      </w:rPr>
      <w:t>1</w:t>
    </w:r>
    <w:r>
      <w:rPr>
        <w:sz w:val="14"/>
        <w:szCs w:val="1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CB7A2E" w:rsidRDefault="004B0C76" w:rsidP="00CB7A2E">
    <w:pPr>
      <w:pStyle w:val="FooterStyle"/>
    </w:pPr>
    <w:r w:rsidRPr="00CB7A2E">
      <w:t>Page</w:t>
    </w:r>
    <w:r>
      <w:t xml:space="preserve"> </w:t>
    </w:r>
    <w:r>
      <w:fldChar w:fldCharType="begin"/>
    </w:r>
    <w:r>
      <w:instrText xml:space="preserve"> PAGE  \* Arabic  \* MERGEFORMAT </w:instrText>
    </w:r>
    <w:r>
      <w:fldChar w:fldCharType="separate"/>
    </w:r>
    <w:r w:rsidR="009201D5">
      <w:rPr>
        <w:noProof/>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CB7A2E" w:rsidRDefault="004B0C76" w:rsidP="00CB7A2E">
    <w:pPr>
      <w:pStyle w:val="FooterStyle"/>
    </w:pPr>
    <w:r w:rsidRPr="00CB7A2E">
      <w:t>Page</w:t>
    </w:r>
    <w:r>
      <w:t xml:space="preserve"> </w:t>
    </w:r>
    <w:r>
      <w:fldChar w:fldCharType="begin"/>
    </w:r>
    <w:r>
      <w:instrText xml:space="preserve"> PAGE  \* Arabic  \* MERGEFORMAT </w:instrText>
    </w:r>
    <w:r>
      <w:fldChar w:fldCharType="separate"/>
    </w:r>
    <w:r w:rsidR="009201D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C76" w:rsidRDefault="004B0C76" w:rsidP="00C22145">
      <w:pPr>
        <w:spacing w:line="240" w:lineRule="auto"/>
      </w:pPr>
      <w:r>
        <w:separator/>
      </w:r>
    </w:p>
  </w:footnote>
  <w:footnote w:type="continuationSeparator" w:id="0">
    <w:p w:rsidR="004B0C76" w:rsidRDefault="004B0C76" w:rsidP="00C221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1A0D9D" w:rsidRDefault="004B0C76" w:rsidP="004F73F8">
    <w:pPr>
      <w:pStyle w:val="DocumentTitleLine1"/>
      <w:rPr>
        <w:rStyle w:val="DocumentTitleLine1Char"/>
      </w:rPr>
    </w:pPr>
    <w:r w:rsidRPr="001A0D9D">
      <w:t>Project Description Form</w:t>
    </w:r>
  </w:p>
  <w:p w:rsidR="004B0C76" w:rsidRDefault="004B0C76" w:rsidP="004F73F8">
    <w:pPr>
      <w:pStyle w:val="DocumentTitleLine2"/>
    </w:pPr>
    <w:r w:rsidRPr="001A0D9D">
      <w:t>Template #1</w:t>
    </w:r>
    <w:r w:rsidRPr="001A0D9D">
      <w:br/>
      <w:t>(For Internal Use Only)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944B4D" w:rsidRDefault="004B0C76" w:rsidP="006E7AD8">
    <w:pPr>
      <w:pStyle w:val="DocumentTitleLine1"/>
      <w:rPr>
        <w:rStyle w:val="DocumentTitleLine1Char"/>
      </w:rPr>
    </w:pPr>
    <w:r>
      <w:t xml:space="preserve">Request for Proposal (RFP) </w:t>
    </w:r>
  </w:p>
  <w:p w:rsidR="004B0C76" w:rsidRDefault="004B0C76" w:rsidP="006E7AD8">
    <w:pPr>
      <w:pStyle w:val="DocumentTitleLine2"/>
    </w:pPr>
    <w:r>
      <w:t>Template #6</w:t>
    </w:r>
    <w:r w:rsidRPr="001A7C7C">
      <w:b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944B4D" w:rsidRDefault="004B0C76" w:rsidP="001A0D9D">
    <w:pPr>
      <w:pStyle w:val="DocumentTitleLine1"/>
      <w:rPr>
        <w:rStyle w:val="DocumentTitleLine1Char"/>
      </w:rPr>
    </w:pPr>
    <w:r>
      <w:t>Request for Proposal (RFP)</w:t>
    </w:r>
  </w:p>
  <w:p w:rsidR="004B0C76" w:rsidRDefault="004B0C76" w:rsidP="001A0D9D">
    <w:pPr>
      <w:pStyle w:val="DocumentTitleLine2"/>
    </w:pPr>
    <w:r>
      <w:t>Template #6</w:t>
    </w:r>
    <w:r w:rsidRPr="001A7C7C">
      <w:b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944B4D" w:rsidRDefault="004B0C76" w:rsidP="00DB48E9">
    <w:pPr>
      <w:pStyle w:val="DocumentTitleLine1"/>
      <w:rPr>
        <w:rStyle w:val="DocumentTitleLine1Char"/>
      </w:rPr>
    </w:pPr>
    <w:r>
      <w:t>Request for Proposal (RFP) Evaluation Form</w:t>
    </w:r>
  </w:p>
  <w:p w:rsidR="004B0C76" w:rsidRDefault="004B0C76" w:rsidP="00DB48E9">
    <w:pPr>
      <w:pStyle w:val="DocumentTitleLine2"/>
    </w:pPr>
    <w:r>
      <w:t>Template #7</w:t>
    </w:r>
    <w:r w:rsidRPr="001A7C7C">
      <w:b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944B4D" w:rsidRDefault="004B0C76" w:rsidP="006E7AD8">
    <w:pPr>
      <w:pStyle w:val="DocumentTitleLine1"/>
      <w:rPr>
        <w:rStyle w:val="DocumentTitleLine1Char"/>
      </w:rPr>
    </w:pPr>
    <w:r>
      <w:t>Request for Proposal (RFP) Interview Evaluation Form</w:t>
    </w:r>
  </w:p>
  <w:p w:rsidR="004B0C76" w:rsidRDefault="004B0C76" w:rsidP="006E7AD8">
    <w:pPr>
      <w:pStyle w:val="DocumentTitleLine2"/>
    </w:pPr>
    <w:r>
      <w:t>Template #8</w:t>
    </w:r>
    <w:r w:rsidRPr="001A7C7C">
      <w:b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944B4D" w:rsidRDefault="004B0C76" w:rsidP="00DB48E9">
    <w:pPr>
      <w:pStyle w:val="DocumentTitleLine1"/>
      <w:rPr>
        <w:rStyle w:val="DocumentTitleLine1Char"/>
      </w:rPr>
    </w:pPr>
    <w:r>
      <w:t>Request for Proposal (RFP) Interview Evaluation Form</w:t>
    </w:r>
  </w:p>
  <w:p w:rsidR="004B0C76" w:rsidRDefault="004B0C76" w:rsidP="00DB48E9">
    <w:pPr>
      <w:pStyle w:val="DocumentTitleLine2"/>
    </w:pPr>
    <w:r>
      <w:t>Template #8</w:t>
    </w:r>
    <w:r w:rsidRPr="001A7C7C">
      <w:br/>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944B4D" w:rsidRDefault="004B0C76" w:rsidP="00004981">
    <w:pPr>
      <w:pStyle w:val="DocumentTitleLine1"/>
      <w:rPr>
        <w:rStyle w:val="DocumentTitleLine1Char"/>
      </w:rPr>
    </w:pPr>
    <w:r>
      <w:t>Request for Proposal (RFP) Summary Evaluation Form</w:t>
    </w:r>
  </w:p>
  <w:p w:rsidR="004B0C76" w:rsidRDefault="004B0C76" w:rsidP="00004981">
    <w:pPr>
      <w:pStyle w:val="DocumentTitleLine2"/>
    </w:pPr>
    <w:r>
      <w:t>Template #9</w:t>
    </w:r>
    <w:r w:rsidRPr="001A7C7C">
      <w:br/>
    </w:r>
    <w:r>
      <w:t>For Internal Use Only</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944B4D" w:rsidRDefault="004B0C76" w:rsidP="001A0D9D">
    <w:pPr>
      <w:pStyle w:val="DocumentTitleLine1"/>
      <w:rPr>
        <w:rStyle w:val="DocumentTitleLine1Char"/>
      </w:rPr>
    </w:pPr>
    <w:r>
      <w:t>Request for Proposal (RFP) Summary Evaluation Form</w:t>
    </w:r>
  </w:p>
  <w:p w:rsidR="004B0C76" w:rsidRDefault="004B0C76" w:rsidP="001A0D9D">
    <w:pPr>
      <w:pStyle w:val="DocumentTitleLine2"/>
    </w:pPr>
    <w:r>
      <w:t>Template #9</w:t>
    </w:r>
    <w:r w:rsidRPr="001A7C7C">
      <w:br/>
    </w:r>
    <w:r>
      <w:t>For Internal Use Only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944B4D" w:rsidRDefault="004B0C76" w:rsidP="00BC059C">
    <w:pPr>
      <w:pStyle w:val="DocumentTitleLine1"/>
      <w:rPr>
        <w:rStyle w:val="DocumentTitleLine1Char"/>
      </w:rPr>
    </w:pPr>
    <w:r>
      <w:t>Memo to Consulting Engineers Shortlisted but not Selected</w:t>
    </w:r>
  </w:p>
  <w:p w:rsidR="004B0C76" w:rsidRDefault="004B0C76" w:rsidP="00BC059C">
    <w:pPr>
      <w:pStyle w:val="DocumentTitleLine2"/>
    </w:pPr>
    <w:r>
      <w:t>Template #10</w:t>
    </w:r>
    <w:r w:rsidRPr="001A7C7C">
      <w:br/>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944B4D" w:rsidRDefault="004B0C76" w:rsidP="001A0D9D">
    <w:pPr>
      <w:pStyle w:val="DocumentTitleLine1"/>
      <w:rPr>
        <w:rStyle w:val="DocumentTitleLine1Char"/>
      </w:rPr>
    </w:pPr>
    <w:r>
      <w:t>Memo to Consulting Engineers Shortlisted but not Selected</w:t>
    </w:r>
  </w:p>
  <w:p w:rsidR="004B0C76" w:rsidRDefault="004B0C76" w:rsidP="001A0D9D">
    <w:pPr>
      <w:pStyle w:val="DocumentTitleLine2"/>
    </w:pPr>
    <w:r>
      <w:t>Template #10</w:t>
    </w:r>
    <w:r w:rsidRPr="001A7C7C">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972AA2" w:rsidRDefault="004B0C76" w:rsidP="00972AA2">
    <w:pPr>
      <w:pStyle w:val="DocumentTitleLine1"/>
      <w:rPr>
        <w:rStyle w:val="DocumentTitleLine1Char"/>
        <w:b/>
      </w:rPr>
    </w:pPr>
    <w:r w:rsidRPr="00972AA2">
      <w:t>Project Description Form</w:t>
    </w:r>
  </w:p>
  <w:p w:rsidR="004B0C76" w:rsidRPr="001A0D9D" w:rsidRDefault="004B0C76" w:rsidP="001A0D9D">
    <w:pPr>
      <w:pStyle w:val="DocumentTitleLine2"/>
    </w:pPr>
    <w:r w:rsidRPr="001A0D9D">
      <w:t>Template #1</w:t>
    </w:r>
    <w:r w:rsidRPr="001A0D9D">
      <w:br/>
      <w:t>(For Internal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4814BE" w:rsidRDefault="004B0C76" w:rsidP="001A0D9D">
    <w:pPr>
      <w:pStyle w:val="DocumentTitleLine1"/>
    </w:pPr>
    <w:r w:rsidRPr="00ED13CD">
      <w:drawing>
        <wp:anchor distT="0" distB="0" distL="114300" distR="114300" simplePos="0" relativeHeight="251666432" behindDoc="1" locked="0" layoutInCell="1" allowOverlap="1" wp14:anchorId="6A03178D" wp14:editId="13AB5AA3">
          <wp:simplePos x="0" y="0"/>
          <wp:positionH relativeFrom="column">
            <wp:posOffset>-838200</wp:posOffset>
          </wp:positionH>
          <wp:positionV relativeFrom="paragraph">
            <wp:posOffset>-106680</wp:posOffset>
          </wp:positionV>
          <wp:extent cx="7863840" cy="1174055"/>
          <wp:effectExtent l="0" t="0" r="381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header_clean_notxt.jpg"/>
                  <pic:cNvPicPr/>
                </pic:nvPicPr>
                <pic:blipFill rotWithShape="1">
                  <a:blip r:embed="rId1" cstate="print">
                    <a:extLst>
                      <a:ext uri="{28A0092B-C50C-407E-A947-70E740481C1C}">
                        <a14:useLocalDpi xmlns:a14="http://schemas.microsoft.com/office/drawing/2010/main" val="0"/>
                      </a:ext>
                    </a:extLst>
                  </a:blip>
                  <a:srcRect l="14391" t="8065"/>
                  <a:stretch/>
                </pic:blipFill>
                <pic:spPr bwMode="auto">
                  <a:xfrm>
                    <a:off x="0" y="0"/>
                    <a:ext cx="7863840" cy="1174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Request for Qualifications (RFQ) Form</w:t>
    </w:r>
  </w:p>
  <w:p w:rsidR="004B0C76" w:rsidRPr="00ED13CD" w:rsidRDefault="004B0C76" w:rsidP="001A0D9D">
    <w:pPr>
      <w:pStyle w:val="DocumentTitleLine2"/>
    </w:pPr>
    <w:r>
      <w:t>Template #2</w:t>
    </w:r>
    <w:r>
      <w:br/>
    </w:r>
    <w:r w:rsidRPr="00174243">
      <w:t>(For Internal Use Only)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174243" w:rsidRDefault="004B0C76" w:rsidP="001A0D9D">
    <w:pPr>
      <w:pStyle w:val="DocumentTitleLine1"/>
      <w:rPr>
        <w:rStyle w:val="DocumentTitleLine1Char"/>
      </w:rPr>
    </w:pPr>
    <w:r>
      <w:t>Request for Qualifications (RFQ) Form</w:t>
    </w:r>
  </w:p>
  <w:p w:rsidR="004B0C76" w:rsidRPr="004E5E16" w:rsidRDefault="004B0C76" w:rsidP="00FA4ED5">
    <w:pPr>
      <w:pStyle w:val="DocumentTitleLine2"/>
    </w:pPr>
    <w:r>
      <w:t>Template #2</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F20825" w:rsidRDefault="004B0C76" w:rsidP="001A0D9D">
    <w:pPr>
      <w:pStyle w:val="DocumentTitleLine1"/>
    </w:pPr>
    <w:r w:rsidRPr="00F20825">
      <w:drawing>
        <wp:anchor distT="0" distB="0" distL="114300" distR="114300" simplePos="0" relativeHeight="251671552" behindDoc="1" locked="0" layoutInCell="1" allowOverlap="1" wp14:anchorId="003FA7E8" wp14:editId="25190DDB">
          <wp:simplePos x="0" y="0"/>
          <wp:positionH relativeFrom="column">
            <wp:posOffset>-838200</wp:posOffset>
          </wp:positionH>
          <wp:positionV relativeFrom="paragraph">
            <wp:posOffset>-106680</wp:posOffset>
          </wp:positionV>
          <wp:extent cx="7863840" cy="1174055"/>
          <wp:effectExtent l="0" t="0" r="381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header_clean_notxt.jpg"/>
                  <pic:cNvPicPr/>
                </pic:nvPicPr>
                <pic:blipFill rotWithShape="1">
                  <a:blip r:embed="rId1" cstate="print">
                    <a:extLst>
                      <a:ext uri="{28A0092B-C50C-407E-A947-70E740481C1C}">
                        <a14:useLocalDpi xmlns:a14="http://schemas.microsoft.com/office/drawing/2010/main" val="0"/>
                      </a:ext>
                    </a:extLst>
                  </a:blip>
                  <a:srcRect l="14391" t="8065"/>
                  <a:stretch/>
                </pic:blipFill>
                <pic:spPr bwMode="auto">
                  <a:xfrm>
                    <a:off x="0" y="0"/>
                    <a:ext cx="7863840" cy="1174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F20825">
      <w:t>Request for Qualifications (RFQ) Form</w:t>
    </w:r>
  </w:p>
  <w:p w:rsidR="004B0C76" w:rsidRPr="00ED13CD" w:rsidRDefault="004B0C76" w:rsidP="001A0D9D">
    <w:pPr>
      <w:pStyle w:val="DocumentTitleLine2"/>
    </w:pPr>
    <w:r>
      <w:t>Template #2</w:t>
    </w:r>
    <w:r>
      <w:br/>
    </w:r>
    <w:r w:rsidRPr="00174243">
      <w:t>(For Internal Use Only)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174243" w:rsidRDefault="004B0C76" w:rsidP="001A0D9D">
    <w:pPr>
      <w:pStyle w:val="DocumentTitleLine1"/>
      <w:rPr>
        <w:rStyle w:val="DocumentTitleLine1Char"/>
      </w:rPr>
    </w:pPr>
    <w:r>
      <w:t>Request for Qualifications (RFQ) Evaluation Form</w:t>
    </w:r>
  </w:p>
  <w:p w:rsidR="004B0C76" w:rsidRDefault="004B0C76" w:rsidP="001A0D9D">
    <w:pPr>
      <w:pStyle w:val="DocumentTitleLine2"/>
    </w:pPr>
    <w:r>
      <w:t>Template #3</w:t>
    </w: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944B4D" w:rsidRDefault="004B0C76" w:rsidP="00333E00">
    <w:pPr>
      <w:pStyle w:val="DocumentTitleLine1"/>
      <w:rPr>
        <w:rStyle w:val="DocumentTitleLine1Char"/>
      </w:rPr>
    </w:pPr>
    <w:r>
      <w:t>Request for Proposal (RFP)</w:t>
    </w:r>
  </w:p>
  <w:p w:rsidR="004B0C76" w:rsidRDefault="004B0C76" w:rsidP="00333E00">
    <w:pPr>
      <w:pStyle w:val="DocumentTitleLine2"/>
    </w:pPr>
    <w:r>
      <w:t>Template #6</w:t>
    </w:r>
    <w:r w:rsidRPr="001A7C7C">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944B4D" w:rsidRDefault="004B0C76" w:rsidP="001A0D9D">
    <w:pPr>
      <w:pStyle w:val="DocumentTitleLine1"/>
      <w:rPr>
        <w:rStyle w:val="DocumentTitleLine1Char"/>
      </w:rPr>
    </w:pPr>
    <w:r w:rsidRPr="00944B4D">
      <w:t>Memorandum to Short-Listed Consulting Engineers</w:t>
    </w:r>
  </w:p>
  <w:p w:rsidR="004B0C76" w:rsidRDefault="004B0C76" w:rsidP="001A0D9D">
    <w:pPr>
      <w:pStyle w:val="DocumentTitleLine2"/>
    </w:pPr>
    <w:r w:rsidRPr="001A7C7C">
      <w:t>Template #4</w:t>
    </w:r>
    <w:r w:rsidRPr="001A7C7C">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76" w:rsidRPr="00944B4D" w:rsidRDefault="004B0C76" w:rsidP="001A0D9D">
    <w:pPr>
      <w:pStyle w:val="DocumentTitleLine1"/>
      <w:rPr>
        <w:rStyle w:val="DocumentTitleLine1Char"/>
      </w:rPr>
    </w:pPr>
    <w:r w:rsidRPr="00944B4D">
      <w:t xml:space="preserve">Memorandum to </w:t>
    </w:r>
    <w:r>
      <w:t>Consulting Engineers – Not Short-Listed</w:t>
    </w:r>
  </w:p>
  <w:p w:rsidR="004B0C76" w:rsidRDefault="004B0C76" w:rsidP="001A0D9D">
    <w:pPr>
      <w:pStyle w:val="DocumentTitleLine2"/>
    </w:pPr>
    <w:r>
      <w:t>Template #5</w:t>
    </w:r>
    <w:r w:rsidRPr="001A7C7C">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D88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C3849"/>
    <w:multiLevelType w:val="hybridMultilevel"/>
    <w:tmpl w:val="3026A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483011"/>
    <w:multiLevelType w:val="multilevel"/>
    <w:tmpl w:val="798EC75A"/>
    <w:lvl w:ilvl="0">
      <w:start w:val="1"/>
      <w:numFmt w:val="decimal"/>
      <w:pStyle w:val="FormNumberedList"/>
      <w:lvlText w:val="%1."/>
      <w:lvlJc w:val="left"/>
      <w:pPr>
        <w:tabs>
          <w:tab w:val="num" w:pos="72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8D87A61"/>
    <w:multiLevelType w:val="multilevel"/>
    <w:tmpl w:val="D4DA37EC"/>
    <w:lvl w:ilvl="0">
      <w:start w:val="1"/>
      <w:numFmt w:val="decimal"/>
      <w:pStyle w:val="NumberedList"/>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attachedTemplate r:id="rId1"/>
  <w:documentProtection w:edit="forms" w:enforcement="1"/>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A1"/>
    <w:rsid w:val="0000128B"/>
    <w:rsid w:val="00002D9E"/>
    <w:rsid w:val="00003D44"/>
    <w:rsid w:val="00004981"/>
    <w:rsid w:val="0001398A"/>
    <w:rsid w:val="000174B8"/>
    <w:rsid w:val="00024781"/>
    <w:rsid w:val="00033A7E"/>
    <w:rsid w:val="000343F1"/>
    <w:rsid w:val="000358B0"/>
    <w:rsid w:val="00041685"/>
    <w:rsid w:val="00043892"/>
    <w:rsid w:val="00056F20"/>
    <w:rsid w:val="000676B2"/>
    <w:rsid w:val="00071374"/>
    <w:rsid w:val="00072329"/>
    <w:rsid w:val="0008324A"/>
    <w:rsid w:val="000836B2"/>
    <w:rsid w:val="00083DDA"/>
    <w:rsid w:val="00084A8A"/>
    <w:rsid w:val="00092E39"/>
    <w:rsid w:val="00092F0D"/>
    <w:rsid w:val="000A4684"/>
    <w:rsid w:val="000B2448"/>
    <w:rsid w:val="000B6876"/>
    <w:rsid w:val="000C281E"/>
    <w:rsid w:val="000D286B"/>
    <w:rsid w:val="000E0922"/>
    <w:rsid w:val="000E5540"/>
    <w:rsid w:val="000F663A"/>
    <w:rsid w:val="00103AF0"/>
    <w:rsid w:val="00105BD7"/>
    <w:rsid w:val="001100EA"/>
    <w:rsid w:val="00111103"/>
    <w:rsid w:val="00111D19"/>
    <w:rsid w:val="00112239"/>
    <w:rsid w:val="00113795"/>
    <w:rsid w:val="00124EA4"/>
    <w:rsid w:val="00126438"/>
    <w:rsid w:val="001269EA"/>
    <w:rsid w:val="00137A02"/>
    <w:rsid w:val="00137BD2"/>
    <w:rsid w:val="00152539"/>
    <w:rsid w:val="00157676"/>
    <w:rsid w:val="0016068E"/>
    <w:rsid w:val="001610FF"/>
    <w:rsid w:val="00170F4D"/>
    <w:rsid w:val="00174243"/>
    <w:rsid w:val="001820EE"/>
    <w:rsid w:val="00191FD3"/>
    <w:rsid w:val="001924E8"/>
    <w:rsid w:val="00194D53"/>
    <w:rsid w:val="00195E05"/>
    <w:rsid w:val="001A0D9D"/>
    <w:rsid w:val="001A5E80"/>
    <w:rsid w:val="001A7C7C"/>
    <w:rsid w:val="001B29FE"/>
    <w:rsid w:val="001D2E59"/>
    <w:rsid w:val="001D2F94"/>
    <w:rsid w:val="001E12CB"/>
    <w:rsid w:val="001F3790"/>
    <w:rsid w:val="00202384"/>
    <w:rsid w:val="002117DA"/>
    <w:rsid w:val="002136D0"/>
    <w:rsid w:val="00214891"/>
    <w:rsid w:val="002155A1"/>
    <w:rsid w:val="002279FB"/>
    <w:rsid w:val="00233266"/>
    <w:rsid w:val="00251584"/>
    <w:rsid w:val="00255E10"/>
    <w:rsid w:val="002659F4"/>
    <w:rsid w:val="002665D2"/>
    <w:rsid w:val="00274D30"/>
    <w:rsid w:val="00275A48"/>
    <w:rsid w:val="00276E42"/>
    <w:rsid w:val="002862D0"/>
    <w:rsid w:val="0029104C"/>
    <w:rsid w:val="002C079C"/>
    <w:rsid w:val="002C5CE8"/>
    <w:rsid w:val="002C67C5"/>
    <w:rsid w:val="002D0405"/>
    <w:rsid w:val="002D4948"/>
    <w:rsid w:val="002D4FB6"/>
    <w:rsid w:val="002D54A2"/>
    <w:rsid w:val="002D57C5"/>
    <w:rsid w:val="002F4847"/>
    <w:rsid w:val="002F7575"/>
    <w:rsid w:val="00301D3C"/>
    <w:rsid w:val="00304F45"/>
    <w:rsid w:val="00325AA6"/>
    <w:rsid w:val="00331888"/>
    <w:rsid w:val="00333E00"/>
    <w:rsid w:val="003504C6"/>
    <w:rsid w:val="0035591A"/>
    <w:rsid w:val="0035611A"/>
    <w:rsid w:val="00376DD3"/>
    <w:rsid w:val="00382467"/>
    <w:rsid w:val="00385CB4"/>
    <w:rsid w:val="00387867"/>
    <w:rsid w:val="00391331"/>
    <w:rsid w:val="003947DA"/>
    <w:rsid w:val="003A2F3F"/>
    <w:rsid w:val="003A418C"/>
    <w:rsid w:val="003A6ACF"/>
    <w:rsid w:val="003C15B8"/>
    <w:rsid w:val="003D01D0"/>
    <w:rsid w:val="003E15E3"/>
    <w:rsid w:val="003E61DD"/>
    <w:rsid w:val="0042538C"/>
    <w:rsid w:val="004313B1"/>
    <w:rsid w:val="0043411B"/>
    <w:rsid w:val="004368E1"/>
    <w:rsid w:val="00442E1E"/>
    <w:rsid w:val="00473C6E"/>
    <w:rsid w:val="0047657E"/>
    <w:rsid w:val="00476B99"/>
    <w:rsid w:val="004814BE"/>
    <w:rsid w:val="004851F0"/>
    <w:rsid w:val="00495811"/>
    <w:rsid w:val="0049731B"/>
    <w:rsid w:val="004A5307"/>
    <w:rsid w:val="004B0C76"/>
    <w:rsid w:val="004B3B21"/>
    <w:rsid w:val="004C261F"/>
    <w:rsid w:val="004C3134"/>
    <w:rsid w:val="004C68E8"/>
    <w:rsid w:val="004E3A03"/>
    <w:rsid w:val="004E4CB4"/>
    <w:rsid w:val="004E5E16"/>
    <w:rsid w:val="004E6B86"/>
    <w:rsid w:val="004F169D"/>
    <w:rsid w:val="004F395A"/>
    <w:rsid w:val="004F5131"/>
    <w:rsid w:val="004F73F8"/>
    <w:rsid w:val="00501114"/>
    <w:rsid w:val="005025B3"/>
    <w:rsid w:val="00511F77"/>
    <w:rsid w:val="00514AAE"/>
    <w:rsid w:val="00521859"/>
    <w:rsid w:val="00533F5B"/>
    <w:rsid w:val="005369BA"/>
    <w:rsid w:val="00537E43"/>
    <w:rsid w:val="00537F77"/>
    <w:rsid w:val="00545A6C"/>
    <w:rsid w:val="00560F4E"/>
    <w:rsid w:val="00561B2F"/>
    <w:rsid w:val="005700D5"/>
    <w:rsid w:val="005772E6"/>
    <w:rsid w:val="0058169D"/>
    <w:rsid w:val="00584CE4"/>
    <w:rsid w:val="00587C74"/>
    <w:rsid w:val="00590BF3"/>
    <w:rsid w:val="00594047"/>
    <w:rsid w:val="005970FF"/>
    <w:rsid w:val="005B005E"/>
    <w:rsid w:val="005B1999"/>
    <w:rsid w:val="005B3A45"/>
    <w:rsid w:val="005B684E"/>
    <w:rsid w:val="005C1F0A"/>
    <w:rsid w:val="005C5D08"/>
    <w:rsid w:val="005D4F3D"/>
    <w:rsid w:val="005E26DE"/>
    <w:rsid w:val="005E333F"/>
    <w:rsid w:val="005E365E"/>
    <w:rsid w:val="005E4698"/>
    <w:rsid w:val="005E5F86"/>
    <w:rsid w:val="005F15DF"/>
    <w:rsid w:val="00604C48"/>
    <w:rsid w:val="00615EB9"/>
    <w:rsid w:val="00616374"/>
    <w:rsid w:val="00624F08"/>
    <w:rsid w:val="0063177D"/>
    <w:rsid w:val="0065642C"/>
    <w:rsid w:val="00657E78"/>
    <w:rsid w:val="0067416A"/>
    <w:rsid w:val="006852F9"/>
    <w:rsid w:val="00690070"/>
    <w:rsid w:val="006A117C"/>
    <w:rsid w:val="006B52A1"/>
    <w:rsid w:val="006C1984"/>
    <w:rsid w:val="006C26BD"/>
    <w:rsid w:val="006C6F1A"/>
    <w:rsid w:val="006E2D8C"/>
    <w:rsid w:val="006E49E2"/>
    <w:rsid w:val="006E7AD8"/>
    <w:rsid w:val="006F3A50"/>
    <w:rsid w:val="00705050"/>
    <w:rsid w:val="0071177A"/>
    <w:rsid w:val="007132F1"/>
    <w:rsid w:val="00721632"/>
    <w:rsid w:val="00725103"/>
    <w:rsid w:val="00727C76"/>
    <w:rsid w:val="0073049C"/>
    <w:rsid w:val="00744B3E"/>
    <w:rsid w:val="00763248"/>
    <w:rsid w:val="00764006"/>
    <w:rsid w:val="0077267B"/>
    <w:rsid w:val="00776316"/>
    <w:rsid w:val="00783178"/>
    <w:rsid w:val="0078753D"/>
    <w:rsid w:val="00794754"/>
    <w:rsid w:val="007A37B4"/>
    <w:rsid w:val="007B0F34"/>
    <w:rsid w:val="007C0EEE"/>
    <w:rsid w:val="007C3982"/>
    <w:rsid w:val="007C6B0A"/>
    <w:rsid w:val="007D7F7F"/>
    <w:rsid w:val="007E38BC"/>
    <w:rsid w:val="007E739F"/>
    <w:rsid w:val="007F467E"/>
    <w:rsid w:val="00803AAF"/>
    <w:rsid w:val="0080485A"/>
    <w:rsid w:val="0080623C"/>
    <w:rsid w:val="00807167"/>
    <w:rsid w:val="00822335"/>
    <w:rsid w:val="00824647"/>
    <w:rsid w:val="00830352"/>
    <w:rsid w:val="0083314D"/>
    <w:rsid w:val="00834913"/>
    <w:rsid w:val="008351ED"/>
    <w:rsid w:val="00843221"/>
    <w:rsid w:val="00852696"/>
    <w:rsid w:val="00861A6F"/>
    <w:rsid w:val="00866456"/>
    <w:rsid w:val="00867B1B"/>
    <w:rsid w:val="00880778"/>
    <w:rsid w:val="00881AEF"/>
    <w:rsid w:val="00885E3E"/>
    <w:rsid w:val="0089006A"/>
    <w:rsid w:val="008A6B0C"/>
    <w:rsid w:val="008B55BF"/>
    <w:rsid w:val="008C6F30"/>
    <w:rsid w:val="008D4A24"/>
    <w:rsid w:val="008D5C39"/>
    <w:rsid w:val="008D5F23"/>
    <w:rsid w:val="008D63F5"/>
    <w:rsid w:val="008E6D26"/>
    <w:rsid w:val="008F2AAD"/>
    <w:rsid w:val="008F71C8"/>
    <w:rsid w:val="00902855"/>
    <w:rsid w:val="009064E0"/>
    <w:rsid w:val="00910D82"/>
    <w:rsid w:val="009136CE"/>
    <w:rsid w:val="00916C14"/>
    <w:rsid w:val="009170A0"/>
    <w:rsid w:val="009201D5"/>
    <w:rsid w:val="0093603F"/>
    <w:rsid w:val="00944B4D"/>
    <w:rsid w:val="0095422C"/>
    <w:rsid w:val="00955756"/>
    <w:rsid w:val="00956F31"/>
    <w:rsid w:val="0095765D"/>
    <w:rsid w:val="00960A23"/>
    <w:rsid w:val="00964CA6"/>
    <w:rsid w:val="00972AA2"/>
    <w:rsid w:val="00973995"/>
    <w:rsid w:val="009755D9"/>
    <w:rsid w:val="00983F33"/>
    <w:rsid w:val="009B3CF6"/>
    <w:rsid w:val="009B7573"/>
    <w:rsid w:val="009D2C09"/>
    <w:rsid w:val="009D4E56"/>
    <w:rsid w:val="009D7FE1"/>
    <w:rsid w:val="009F3CA5"/>
    <w:rsid w:val="00A0173D"/>
    <w:rsid w:val="00A0664D"/>
    <w:rsid w:val="00A11706"/>
    <w:rsid w:val="00A2790A"/>
    <w:rsid w:val="00A302E6"/>
    <w:rsid w:val="00A32C98"/>
    <w:rsid w:val="00A34FD7"/>
    <w:rsid w:val="00A5162F"/>
    <w:rsid w:val="00A55699"/>
    <w:rsid w:val="00A55D58"/>
    <w:rsid w:val="00A732B4"/>
    <w:rsid w:val="00A8245E"/>
    <w:rsid w:val="00A840E4"/>
    <w:rsid w:val="00A8533E"/>
    <w:rsid w:val="00A91BDD"/>
    <w:rsid w:val="00A93CDD"/>
    <w:rsid w:val="00A954AC"/>
    <w:rsid w:val="00AA11A5"/>
    <w:rsid w:val="00AA522A"/>
    <w:rsid w:val="00AB3A55"/>
    <w:rsid w:val="00AB4328"/>
    <w:rsid w:val="00AB6C84"/>
    <w:rsid w:val="00AE209F"/>
    <w:rsid w:val="00AE325E"/>
    <w:rsid w:val="00AE4965"/>
    <w:rsid w:val="00AF15F1"/>
    <w:rsid w:val="00AF3DDC"/>
    <w:rsid w:val="00B03F7D"/>
    <w:rsid w:val="00B07F40"/>
    <w:rsid w:val="00B13DEA"/>
    <w:rsid w:val="00B165B4"/>
    <w:rsid w:val="00B17C78"/>
    <w:rsid w:val="00B248FE"/>
    <w:rsid w:val="00B276EC"/>
    <w:rsid w:val="00B33C16"/>
    <w:rsid w:val="00B34D3D"/>
    <w:rsid w:val="00B37D4B"/>
    <w:rsid w:val="00B46514"/>
    <w:rsid w:val="00B46971"/>
    <w:rsid w:val="00B46E44"/>
    <w:rsid w:val="00B50C66"/>
    <w:rsid w:val="00B53557"/>
    <w:rsid w:val="00B5571C"/>
    <w:rsid w:val="00B729B5"/>
    <w:rsid w:val="00B75BB2"/>
    <w:rsid w:val="00B820B9"/>
    <w:rsid w:val="00B91533"/>
    <w:rsid w:val="00B91A6F"/>
    <w:rsid w:val="00B965AD"/>
    <w:rsid w:val="00B97809"/>
    <w:rsid w:val="00BA37AF"/>
    <w:rsid w:val="00BA7780"/>
    <w:rsid w:val="00BB54F3"/>
    <w:rsid w:val="00BB5D9F"/>
    <w:rsid w:val="00BB6685"/>
    <w:rsid w:val="00BC059C"/>
    <w:rsid w:val="00BD04A4"/>
    <w:rsid w:val="00BD266E"/>
    <w:rsid w:val="00BD2CB9"/>
    <w:rsid w:val="00BD6C50"/>
    <w:rsid w:val="00BD7AA5"/>
    <w:rsid w:val="00BF25DC"/>
    <w:rsid w:val="00BF6A14"/>
    <w:rsid w:val="00C00457"/>
    <w:rsid w:val="00C05CD6"/>
    <w:rsid w:val="00C075AC"/>
    <w:rsid w:val="00C15B38"/>
    <w:rsid w:val="00C16B8A"/>
    <w:rsid w:val="00C20345"/>
    <w:rsid w:val="00C2124D"/>
    <w:rsid w:val="00C22145"/>
    <w:rsid w:val="00C30383"/>
    <w:rsid w:val="00C3519D"/>
    <w:rsid w:val="00C409BB"/>
    <w:rsid w:val="00C426AA"/>
    <w:rsid w:val="00C4311C"/>
    <w:rsid w:val="00C43D64"/>
    <w:rsid w:val="00C63409"/>
    <w:rsid w:val="00C64B9B"/>
    <w:rsid w:val="00C67083"/>
    <w:rsid w:val="00C73671"/>
    <w:rsid w:val="00C97790"/>
    <w:rsid w:val="00CB4DF5"/>
    <w:rsid w:val="00CB7A2E"/>
    <w:rsid w:val="00CC1127"/>
    <w:rsid w:val="00CC37E5"/>
    <w:rsid w:val="00CD15D6"/>
    <w:rsid w:val="00CD4855"/>
    <w:rsid w:val="00CF4C66"/>
    <w:rsid w:val="00D133AC"/>
    <w:rsid w:val="00D22AAC"/>
    <w:rsid w:val="00D23852"/>
    <w:rsid w:val="00D24334"/>
    <w:rsid w:val="00D2627D"/>
    <w:rsid w:val="00D31C09"/>
    <w:rsid w:val="00D34AB0"/>
    <w:rsid w:val="00D37BD2"/>
    <w:rsid w:val="00D41BDE"/>
    <w:rsid w:val="00D43BCA"/>
    <w:rsid w:val="00D43DF7"/>
    <w:rsid w:val="00D47C6F"/>
    <w:rsid w:val="00D5330D"/>
    <w:rsid w:val="00D55AE5"/>
    <w:rsid w:val="00D61B1D"/>
    <w:rsid w:val="00D75C77"/>
    <w:rsid w:val="00D804B0"/>
    <w:rsid w:val="00D80C15"/>
    <w:rsid w:val="00D8495E"/>
    <w:rsid w:val="00D85C79"/>
    <w:rsid w:val="00D90673"/>
    <w:rsid w:val="00DA1445"/>
    <w:rsid w:val="00DB19D9"/>
    <w:rsid w:val="00DB201D"/>
    <w:rsid w:val="00DB2377"/>
    <w:rsid w:val="00DB48E9"/>
    <w:rsid w:val="00DB4C67"/>
    <w:rsid w:val="00DD72BF"/>
    <w:rsid w:val="00DD7327"/>
    <w:rsid w:val="00DE5595"/>
    <w:rsid w:val="00DF6210"/>
    <w:rsid w:val="00DF77C3"/>
    <w:rsid w:val="00E03A9E"/>
    <w:rsid w:val="00E05142"/>
    <w:rsid w:val="00E10617"/>
    <w:rsid w:val="00E17948"/>
    <w:rsid w:val="00E237BC"/>
    <w:rsid w:val="00E243A7"/>
    <w:rsid w:val="00E26347"/>
    <w:rsid w:val="00E317D5"/>
    <w:rsid w:val="00E34A14"/>
    <w:rsid w:val="00E4457B"/>
    <w:rsid w:val="00E45144"/>
    <w:rsid w:val="00E511DF"/>
    <w:rsid w:val="00E532A9"/>
    <w:rsid w:val="00E53773"/>
    <w:rsid w:val="00E57875"/>
    <w:rsid w:val="00E61270"/>
    <w:rsid w:val="00E6390D"/>
    <w:rsid w:val="00E65E2A"/>
    <w:rsid w:val="00E670D2"/>
    <w:rsid w:val="00E75673"/>
    <w:rsid w:val="00E87E2C"/>
    <w:rsid w:val="00E968D3"/>
    <w:rsid w:val="00EA4DBD"/>
    <w:rsid w:val="00EA538F"/>
    <w:rsid w:val="00EA6E94"/>
    <w:rsid w:val="00EA7A1A"/>
    <w:rsid w:val="00EB1148"/>
    <w:rsid w:val="00EC1920"/>
    <w:rsid w:val="00EC324D"/>
    <w:rsid w:val="00ED13CD"/>
    <w:rsid w:val="00ED3F1B"/>
    <w:rsid w:val="00ED5764"/>
    <w:rsid w:val="00ED75F1"/>
    <w:rsid w:val="00EE0814"/>
    <w:rsid w:val="00EE289A"/>
    <w:rsid w:val="00EE32A9"/>
    <w:rsid w:val="00F010D3"/>
    <w:rsid w:val="00F11624"/>
    <w:rsid w:val="00F11C87"/>
    <w:rsid w:val="00F15C24"/>
    <w:rsid w:val="00F16FB4"/>
    <w:rsid w:val="00F20825"/>
    <w:rsid w:val="00F339BA"/>
    <w:rsid w:val="00F37AFD"/>
    <w:rsid w:val="00F4717E"/>
    <w:rsid w:val="00F809C6"/>
    <w:rsid w:val="00F82085"/>
    <w:rsid w:val="00F87431"/>
    <w:rsid w:val="00F9356E"/>
    <w:rsid w:val="00FA4ED5"/>
    <w:rsid w:val="00FA5B92"/>
    <w:rsid w:val="00FB09D4"/>
    <w:rsid w:val="00FB2415"/>
    <w:rsid w:val="00FB61E3"/>
    <w:rsid w:val="00FC510C"/>
    <w:rsid w:val="00FC712F"/>
    <w:rsid w:val="00FD6326"/>
    <w:rsid w:val="00FD6CCA"/>
    <w:rsid w:val="00FE71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C66E9399-E224-4FBD-8B41-57F5CF6C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141414"/>
        <w:sz w:val="18"/>
        <w:szCs w:val="18"/>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xt ISL"/>
    <w:rsid w:val="00BB6685"/>
    <w:pPr>
      <w:spacing w:after="0" w:line="264" w:lineRule="auto"/>
    </w:pPr>
  </w:style>
  <w:style w:type="paragraph" w:styleId="Heading2">
    <w:name w:val="heading 2"/>
    <w:basedOn w:val="Normal"/>
    <w:next w:val="Normal"/>
    <w:link w:val="Heading2Char"/>
    <w:uiPriority w:val="9"/>
    <w:unhideWhenUsed/>
    <w:rsid w:val="008071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B432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807167"/>
    <w:pPr>
      <w:numPr>
        <w:numId w:val="1"/>
      </w:numPr>
      <w:contextualSpacing/>
    </w:pPr>
  </w:style>
  <w:style w:type="paragraph" w:customStyle="1" w:styleId="Figures">
    <w:name w:val="Figures"/>
    <w:autoRedefine/>
    <w:qFormat/>
    <w:rsid w:val="00807167"/>
    <w:pPr>
      <w:spacing w:before="120" w:after="0" w:line="240" w:lineRule="auto"/>
    </w:pPr>
    <w:rPr>
      <w:rFonts w:eastAsia="Times New Roman"/>
      <w:color w:val="16668E"/>
      <w:szCs w:val="20"/>
      <w:lang w:val="en-US"/>
    </w:rPr>
  </w:style>
  <w:style w:type="paragraph" w:customStyle="1" w:styleId="Tables">
    <w:name w:val="Tables"/>
    <w:autoRedefine/>
    <w:qFormat/>
    <w:rsid w:val="00807167"/>
    <w:pPr>
      <w:spacing w:after="120" w:line="240" w:lineRule="auto"/>
    </w:pPr>
    <w:rPr>
      <w:rFonts w:eastAsia="Times New Roman"/>
      <w:color w:val="16668E"/>
      <w:szCs w:val="20"/>
      <w:lang w:val="en-US"/>
    </w:rPr>
  </w:style>
  <w:style w:type="character" w:customStyle="1" w:styleId="1HeadingLvl1Char">
    <w:name w:val="1_Heading Lvl 1 Char"/>
    <w:basedOn w:val="DefaultParagraphFont"/>
    <w:link w:val="1HeadingLvl1"/>
    <w:locked/>
    <w:rsid w:val="00807167"/>
    <w:rPr>
      <w:color w:val="16668E"/>
      <w:sz w:val="27"/>
      <w:szCs w:val="28"/>
    </w:rPr>
  </w:style>
  <w:style w:type="paragraph" w:customStyle="1" w:styleId="1HeadingLvl1">
    <w:name w:val="1_Heading Lvl 1"/>
    <w:basedOn w:val="Normal"/>
    <w:next w:val="BodyText1"/>
    <w:link w:val="1HeadingLvl1Char"/>
    <w:qFormat/>
    <w:rsid w:val="00807167"/>
    <w:pPr>
      <w:spacing w:after="300" w:line="300" w:lineRule="exact"/>
      <w:outlineLvl w:val="0"/>
    </w:pPr>
    <w:rPr>
      <w:color w:val="16668E"/>
      <w:sz w:val="27"/>
      <w:szCs w:val="28"/>
    </w:rPr>
  </w:style>
  <w:style w:type="paragraph" w:customStyle="1" w:styleId="2HeadingLvl2">
    <w:name w:val="2_Heading Lvl 2"/>
    <w:basedOn w:val="Normal"/>
    <w:next w:val="BodyText1"/>
    <w:qFormat/>
    <w:rsid w:val="00807167"/>
    <w:pPr>
      <w:tabs>
        <w:tab w:val="left" w:pos="539"/>
      </w:tabs>
      <w:spacing w:after="240" w:line="220" w:lineRule="exact"/>
      <w:contextualSpacing/>
      <w:outlineLvl w:val="1"/>
    </w:pPr>
    <w:rPr>
      <w:b/>
      <w:color w:val="0096BD"/>
      <w:sz w:val="22"/>
    </w:rPr>
  </w:style>
  <w:style w:type="character" w:customStyle="1" w:styleId="3HeadingLvl3Char">
    <w:name w:val="3_Heading Lvl 3 Char"/>
    <w:basedOn w:val="DefaultParagraphFont"/>
    <w:link w:val="3HeadingLvl3"/>
    <w:locked/>
    <w:rsid w:val="00807167"/>
    <w:rPr>
      <w:b/>
      <w:color w:val="0096BD"/>
      <w:sz w:val="18"/>
      <w:szCs w:val="18"/>
    </w:rPr>
  </w:style>
  <w:style w:type="paragraph" w:customStyle="1" w:styleId="3HeadingLvl3">
    <w:name w:val="3_Heading Lvl 3"/>
    <w:basedOn w:val="Normal"/>
    <w:next w:val="BodyText1"/>
    <w:link w:val="3HeadingLvl3Char"/>
    <w:qFormat/>
    <w:rsid w:val="00807167"/>
    <w:pPr>
      <w:spacing w:after="240"/>
      <w:outlineLvl w:val="2"/>
    </w:pPr>
    <w:rPr>
      <w:b/>
      <w:color w:val="0096BD"/>
    </w:rPr>
  </w:style>
  <w:style w:type="character" w:customStyle="1" w:styleId="4HeadingLvl4Char">
    <w:name w:val="4_Heading Lvl 4 Char"/>
    <w:basedOn w:val="DefaultParagraphFont"/>
    <w:link w:val="4HeadingLvl4"/>
    <w:locked/>
    <w:rsid w:val="00A840E4"/>
    <w:rPr>
      <w:b/>
      <w:color w:val="0096BD"/>
      <w:sz w:val="18"/>
      <w:szCs w:val="18"/>
    </w:rPr>
  </w:style>
  <w:style w:type="paragraph" w:customStyle="1" w:styleId="4HeadingLvl4">
    <w:name w:val="4_Heading Lvl 4"/>
    <w:basedOn w:val="Normal"/>
    <w:next w:val="BodyText1"/>
    <w:link w:val="4HeadingLvl4Char"/>
    <w:qFormat/>
    <w:rsid w:val="00A840E4"/>
    <w:pPr>
      <w:spacing w:after="120"/>
      <w:outlineLvl w:val="3"/>
    </w:pPr>
    <w:rPr>
      <w:b/>
      <w:color w:val="0096BD"/>
    </w:rPr>
  </w:style>
  <w:style w:type="paragraph" w:customStyle="1" w:styleId="BulletLvl1">
    <w:name w:val="Bullet Lvl 1"/>
    <w:basedOn w:val="ListBullet"/>
    <w:qFormat/>
    <w:rsid w:val="00A840E4"/>
    <w:pPr>
      <w:spacing w:before="40"/>
      <w:ind w:left="176" w:hanging="176"/>
    </w:pPr>
  </w:style>
  <w:style w:type="paragraph" w:customStyle="1" w:styleId="BulletLvl2">
    <w:name w:val="Bullet Lvl 2"/>
    <w:basedOn w:val="BulletLvl1"/>
    <w:qFormat/>
    <w:rsid w:val="00807167"/>
    <w:pPr>
      <w:ind w:left="380"/>
    </w:pPr>
  </w:style>
  <w:style w:type="paragraph" w:customStyle="1" w:styleId="NumberedList">
    <w:name w:val="Numbered List"/>
    <w:basedOn w:val="BulletLvl1"/>
    <w:qFormat/>
    <w:rsid w:val="00807167"/>
    <w:pPr>
      <w:numPr>
        <w:numId w:val="21"/>
      </w:numPr>
    </w:pPr>
  </w:style>
  <w:style w:type="character" w:customStyle="1" w:styleId="Heading2Char">
    <w:name w:val="Heading 2 Char"/>
    <w:basedOn w:val="DefaultParagraphFont"/>
    <w:link w:val="Heading2"/>
    <w:uiPriority w:val="9"/>
    <w:rsid w:val="00807167"/>
    <w:rPr>
      <w:rFonts w:asciiTheme="majorHAnsi" w:eastAsiaTheme="majorEastAsia" w:hAnsiTheme="majorHAnsi" w:cstheme="majorBidi"/>
      <w:color w:val="2E74B5" w:themeColor="accent1" w:themeShade="BF"/>
      <w:sz w:val="26"/>
      <w:szCs w:val="26"/>
      <w:lang w:val="en-US"/>
    </w:rPr>
  </w:style>
  <w:style w:type="paragraph" w:styleId="Title">
    <w:name w:val="Title"/>
    <w:basedOn w:val="Normal"/>
    <w:next w:val="Normal"/>
    <w:link w:val="TitleChar"/>
    <w:uiPriority w:val="10"/>
    <w:rsid w:val="008071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7167"/>
    <w:rPr>
      <w:rFonts w:asciiTheme="majorHAnsi" w:eastAsiaTheme="majorEastAsia" w:hAnsiTheme="majorHAnsi" w:cstheme="majorBidi"/>
      <w:spacing w:val="-10"/>
      <w:kern w:val="28"/>
      <w:sz w:val="56"/>
      <w:szCs w:val="56"/>
      <w:lang w:val="en-US"/>
    </w:rPr>
  </w:style>
  <w:style w:type="paragraph" w:styleId="Header">
    <w:name w:val="header"/>
    <w:basedOn w:val="Normal"/>
    <w:link w:val="HeaderChar"/>
    <w:uiPriority w:val="99"/>
    <w:unhideWhenUsed/>
    <w:rsid w:val="00C22145"/>
    <w:pPr>
      <w:tabs>
        <w:tab w:val="center" w:pos="4680"/>
        <w:tab w:val="right" w:pos="9360"/>
      </w:tabs>
      <w:spacing w:line="240" w:lineRule="auto"/>
    </w:pPr>
  </w:style>
  <w:style w:type="character" w:customStyle="1" w:styleId="HeaderChar">
    <w:name w:val="Header Char"/>
    <w:basedOn w:val="DefaultParagraphFont"/>
    <w:link w:val="Header"/>
    <w:uiPriority w:val="99"/>
    <w:rsid w:val="00C22145"/>
    <w:rPr>
      <w:rFonts w:eastAsia="Times New Roman"/>
      <w:color w:val="5A5A5A"/>
      <w:sz w:val="18"/>
      <w:szCs w:val="18"/>
      <w:lang w:val="en-US"/>
    </w:rPr>
  </w:style>
  <w:style w:type="paragraph" w:styleId="Footer">
    <w:name w:val="footer"/>
    <w:basedOn w:val="Normal"/>
    <w:link w:val="FooterChar"/>
    <w:uiPriority w:val="99"/>
    <w:unhideWhenUsed/>
    <w:rsid w:val="00C22145"/>
    <w:pPr>
      <w:tabs>
        <w:tab w:val="center" w:pos="4680"/>
        <w:tab w:val="right" w:pos="9360"/>
      </w:tabs>
      <w:spacing w:line="240" w:lineRule="auto"/>
    </w:pPr>
  </w:style>
  <w:style w:type="character" w:customStyle="1" w:styleId="FooterChar">
    <w:name w:val="Footer Char"/>
    <w:basedOn w:val="DefaultParagraphFont"/>
    <w:link w:val="Footer"/>
    <w:uiPriority w:val="99"/>
    <w:rsid w:val="00C22145"/>
    <w:rPr>
      <w:rFonts w:eastAsia="Times New Roman"/>
      <w:color w:val="5A5A5A"/>
      <w:sz w:val="18"/>
      <w:szCs w:val="18"/>
      <w:lang w:val="en-US"/>
    </w:rPr>
  </w:style>
  <w:style w:type="paragraph" w:styleId="BalloonText">
    <w:name w:val="Balloon Text"/>
    <w:basedOn w:val="Normal"/>
    <w:link w:val="BalloonTextChar"/>
    <w:uiPriority w:val="99"/>
    <w:semiHidden/>
    <w:unhideWhenUsed/>
    <w:rsid w:val="00C426AA"/>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426AA"/>
    <w:rPr>
      <w:rFonts w:ascii="Segoe UI" w:eastAsia="Times New Roman" w:hAnsi="Segoe UI" w:cs="Segoe UI"/>
      <w:color w:val="5A5A5A"/>
      <w:sz w:val="18"/>
      <w:szCs w:val="18"/>
      <w:lang w:val="en-US"/>
    </w:rPr>
  </w:style>
  <w:style w:type="table" w:styleId="TableGrid">
    <w:name w:val="Table Grid"/>
    <w:basedOn w:val="TableNormal"/>
    <w:uiPriority w:val="39"/>
    <w:rsid w:val="00AF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link w:val="BodytextChar"/>
    <w:qFormat/>
    <w:rsid w:val="007C0EEE"/>
    <w:pPr>
      <w:spacing w:after="0" w:line="240" w:lineRule="auto"/>
    </w:pPr>
    <w:rPr>
      <w:rFonts w:eastAsia="Times New Roman"/>
      <w:lang w:val="en-US"/>
    </w:rPr>
  </w:style>
  <w:style w:type="character" w:customStyle="1" w:styleId="BodytextChar">
    <w:name w:val="Body text Char"/>
    <w:basedOn w:val="DefaultParagraphFont"/>
    <w:link w:val="BodyText1"/>
    <w:rsid w:val="007C0EEE"/>
    <w:rPr>
      <w:rFonts w:eastAsia="Times New Roman"/>
      <w:lang w:val="en-US"/>
    </w:rPr>
  </w:style>
  <w:style w:type="table" w:customStyle="1" w:styleId="ISLStyleTable">
    <w:name w:val="ISL Style Table"/>
    <w:basedOn w:val="TableNormal"/>
    <w:uiPriority w:val="99"/>
    <w:rsid w:val="00376DD3"/>
    <w:pPr>
      <w:spacing w:after="0" w:line="240" w:lineRule="auto"/>
      <w:jc w:val="center"/>
    </w:pPr>
    <w:rPr>
      <w:rFonts w:eastAsia="Times New Roman"/>
      <w:szCs w:val="20"/>
      <w:lang w:val="en-U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cPr>
      <w:vAlign w:val="center"/>
    </w:tcPr>
    <w:tblStylePr w:type="firstRow">
      <w:pPr>
        <w:jc w:val="center"/>
      </w:pPr>
      <w:rPr>
        <w:rFonts w:ascii="Arial" w:hAnsi="Arial"/>
        <w:b/>
        <w:color w:val="FFFFFF"/>
        <w:sz w:val="18"/>
      </w:rPr>
      <w:tblPr/>
      <w:tcPr>
        <w:shd w:val="clear" w:color="auto" w:fill="16668E"/>
      </w:tcPr>
    </w:tblStylePr>
    <w:tblStylePr w:type="firstCol">
      <w:pPr>
        <w:jc w:val="left"/>
      </w:pPr>
    </w:tblStylePr>
    <w:tblStylePr w:type="band1Vert">
      <w:pPr>
        <w:jc w:val="center"/>
      </w:pPr>
    </w:tblStylePr>
    <w:tblStylePr w:type="band2Vert">
      <w:pPr>
        <w:jc w:val="center"/>
      </w:pPr>
    </w:tblStylePr>
    <w:tblStylePr w:type="nwCell">
      <w:pPr>
        <w:jc w:val="left"/>
      </w:pPr>
    </w:tblStylePr>
  </w:style>
  <w:style w:type="table" w:styleId="GridTable1Light-Accent1">
    <w:name w:val="Grid Table 1 Light Accent 1"/>
    <w:basedOn w:val="TableNormal"/>
    <w:uiPriority w:val="46"/>
    <w:rsid w:val="002D494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820B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Caption1">
    <w:name w:val="Caption1"/>
    <w:basedOn w:val="Normal"/>
    <w:link w:val="Caption1Char"/>
    <w:qFormat/>
    <w:rsid w:val="00092F0D"/>
    <w:pPr>
      <w:spacing w:after="200"/>
      <w:jc w:val="right"/>
    </w:pPr>
    <w:rPr>
      <w:rFonts w:eastAsia="Times New Roman"/>
      <w:bCs/>
      <w:color w:val="16668E"/>
      <w:sz w:val="14"/>
      <w:szCs w:val="14"/>
      <w:lang w:val="en-US"/>
    </w:rPr>
  </w:style>
  <w:style w:type="character" w:customStyle="1" w:styleId="Caption1Char">
    <w:name w:val="Caption1 Char"/>
    <w:basedOn w:val="DefaultParagraphFont"/>
    <w:link w:val="Caption1"/>
    <w:rsid w:val="00092F0D"/>
    <w:rPr>
      <w:rFonts w:eastAsia="Times New Roman"/>
      <w:bCs/>
      <w:color w:val="16668E"/>
      <w:sz w:val="14"/>
      <w:szCs w:val="14"/>
      <w:lang w:val="en-US"/>
    </w:rPr>
  </w:style>
  <w:style w:type="paragraph" w:customStyle="1" w:styleId="DocumentTitleLine1">
    <w:name w:val="Document Title Line 1"/>
    <w:basedOn w:val="Header"/>
    <w:link w:val="DocumentTitleLine1Char"/>
    <w:qFormat/>
    <w:rsid w:val="00972AA2"/>
    <w:pPr>
      <w:spacing w:before="240"/>
    </w:pPr>
    <w:rPr>
      <w:rFonts w:eastAsia="Calibri"/>
      <w:b/>
      <w:noProof/>
      <w:color w:val="1F355E"/>
      <w:sz w:val="32"/>
      <w:szCs w:val="24"/>
      <w:lang w:val="en-US"/>
    </w:rPr>
  </w:style>
  <w:style w:type="paragraph" w:customStyle="1" w:styleId="DocumentTitleLine2">
    <w:name w:val="Document Title Line 2"/>
    <w:basedOn w:val="Header"/>
    <w:qFormat/>
    <w:rsid w:val="001A0D9D"/>
    <w:pPr>
      <w:spacing w:before="40" w:after="40"/>
    </w:pPr>
    <w:rPr>
      <w:i/>
      <w:noProof/>
      <w:color w:val="1F355E"/>
      <w:lang w:val="en-US"/>
    </w:rPr>
  </w:style>
  <w:style w:type="character" w:customStyle="1" w:styleId="DocumentTitleLine1Char">
    <w:name w:val="Document Title Line 1 Char"/>
    <w:basedOn w:val="HeaderChar"/>
    <w:link w:val="DocumentTitleLine1"/>
    <w:rsid w:val="00972AA2"/>
    <w:rPr>
      <w:rFonts w:eastAsia="Calibri"/>
      <w:b/>
      <w:noProof/>
      <w:color w:val="1F355E"/>
      <w:sz w:val="32"/>
      <w:szCs w:val="24"/>
      <w:lang w:val="en-US"/>
    </w:rPr>
  </w:style>
  <w:style w:type="character" w:customStyle="1" w:styleId="Heading4Char">
    <w:name w:val="Heading 4 Char"/>
    <w:basedOn w:val="DefaultParagraphFont"/>
    <w:link w:val="Heading4"/>
    <w:uiPriority w:val="9"/>
    <w:semiHidden/>
    <w:rsid w:val="00AB4328"/>
    <w:rPr>
      <w:rFonts w:asciiTheme="majorHAnsi" w:eastAsiaTheme="majorEastAsia" w:hAnsiTheme="majorHAnsi" w:cstheme="majorBidi"/>
      <w:i/>
      <w:iCs/>
      <w:color w:val="2E74B5" w:themeColor="accent1" w:themeShade="BF"/>
    </w:rPr>
  </w:style>
  <w:style w:type="paragraph" w:customStyle="1" w:styleId="Style">
    <w:name w:val="Style"/>
    <w:basedOn w:val="Normal"/>
    <w:rsid w:val="00F11C87"/>
    <w:pPr>
      <w:widowControl w:val="0"/>
      <w:tabs>
        <w:tab w:val="decimal" w:pos="-1440"/>
        <w:tab w:val="decimal" w:pos="-720"/>
        <w:tab w:val="decimal" w:pos="0"/>
        <w:tab w:val="decimal" w:pos="720"/>
        <w:tab w:val="decimal" w:pos="1440"/>
        <w:tab w:val="decimal" w:pos="2160"/>
        <w:tab w:val="decimal" w:pos="2880"/>
        <w:tab w:val="decimal" w:pos="3600"/>
        <w:tab w:val="decimal" w:pos="4320"/>
        <w:tab w:val="decimal" w:pos="5040"/>
        <w:tab w:val="decimal" w:pos="5760"/>
        <w:tab w:val="decimal" w:pos="6480"/>
        <w:tab w:val="decimal" w:pos="7200"/>
        <w:tab w:val="decimal" w:pos="7920"/>
        <w:tab w:val="decimal" w:pos="8640"/>
        <w:tab w:val="decimal" w:pos="9360"/>
        <w:tab w:val="decimal" w:pos="10080"/>
        <w:tab w:val="decimal"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line="240" w:lineRule="atLeast"/>
    </w:pPr>
    <w:rPr>
      <w:rFonts w:ascii="Helvetica" w:eastAsia="Times New Roman" w:hAnsi="Helvetica" w:cs="Times New Roman"/>
      <w:color w:val="000000"/>
      <w:sz w:val="20"/>
      <w:szCs w:val="20"/>
      <w:lang w:val="en-US" w:eastAsia="en-CA"/>
    </w:rPr>
  </w:style>
  <w:style w:type="paragraph" w:customStyle="1" w:styleId="FTitles">
    <w:name w:val="F_Titles"/>
    <w:basedOn w:val="BodyText1"/>
    <w:qFormat/>
    <w:rsid w:val="006C1984"/>
    <w:pPr>
      <w:spacing w:before="120" w:after="40"/>
    </w:pPr>
    <w:rPr>
      <w:b/>
    </w:rPr>
  </w:style>
  <w:style w:type="paragraph" w:customStyle="1" w:styleId="FNumberedTitle">
    <w:name w:val="F_Numbered Title"/>
    <w:basedOn w:val="BodyText1"/>
    <w:qFormat/>
    <w:rsid w:val="003D01D0"/>
    <w:pPr>
      <w:keepNext/>
      <w:tabs>
        <w:tab w:val="left" w:pos="330"/>
      </w:tabs>
    </w:pPr>
    <w:rPr>
      <w:b/>
      <w:color w:val="1F355E"/>
      <w:sz w:val="24"/>
    </w:rPr>
  </w:style>
  <w:style w:type="paragraph" w:customStyle="1" w:styleId="FormNumberedList">
    <w:name w:val="Form Numbered List"/>
    <w:basedOn w:val="NumberedList"/>
    <w:rsid w:val="00ED75F1"/>
    <w:pPr>
      <w:numPr>
        <w:numId w:val="6"/>
      </w:numPr>
    </w:pPr>
    <w:rPr>
      <w:lang w:eastAsia="en-CA"/>
    </w:rPr>
  </w:style>
  <w:style w:type="paragraph" w:customStyle="1" w:styleId="FNumberedSubtitle">
    <w:name w:val="F_Numbered Subtitle"/>
    <w:basedOn w:val="FNumberedTitle"/>
    <w:qFormat/>
    <w:rsid w:val="00867B1B"/>
    <w:rPr>
      <w:rFonts w:eastAsia="Times"/>
      <w:sz w:val="22"/>
      <w:szCs w:val="22"/>
      <w:lang w:eastAsia="en-CA"/>
    </w:rPr>
  </w:style>
  <w:style w:type="paragraph" w:customStyle="1" w:styleId="NoteRightAligned">
    <w:name w:val="Note Right Aligned"/>
    <w:basedOn w:val="BodyText1"/>
    <w:qFormat/>
    <w:rsid w:val="004A5307"/>
    <w:pPr>
      <w:jc w:val="right"/>
    </w:pPr>
    <w:rPr>
      <w:sz w:val="14"/>
    </w:rPr>
  </w:style>
  <w:style w:type="paragraph" w:customStyle="1" w:styleId="FooterStyle">
    <w:name w:val="Footer Style"/>
    <w:basedOn w:val="Normal"/>
    <w:rsid w:val="00CB7A2E"/>
    <w:pPr>
      <w:tabs>
        <w:tab w:val="right" w:pos="8352"/>
        <w:tab w:val="left" w:pos="8640"/>
        <w:tab w:val="left" w:pos="8910"/>
      </w:tabs>
      <w:spacing w:line="240" w:lineRule="auto"/>
      <w:jc w:val="center"/>
    </w:pPr>
    <w:rPr>
      <w:sz w:val="14"/>
      <w:szCs w:val="14"/>
    </w:rPr>
  </w:style>
  <w:style w:type="paragraph" w:styleId="ListParagraph">
    <w:name w:val="List Paragraph"/>
    <w:basedOn w:val="Normal"/>
    <w:uiPriority w:val="34"/>
    <w:rsid w:val="00DE5595"/>
    <w:pPr>
      <w:ind w:left="720"/>
      <w:contextualSpacing/>
    </w:pPr>
  </w:style>
  <w:style w:type="paragraph" w:customStyle="1" w:styleId="Comments">
    <w:name w:val="Comments"/>
    <w:basedOn w:val="BodyText1"/>
    <w:qFormat/>
    <w:rsid w:val="002117DA"/>
    <w:rPr>
      <w:i/>
      <w:sz w:val="16"/>
    </w:rPr>
  </w:style>
  <w:style w:type="character" w:styleId="PlaceholderText">
    <w:name w:val="Placeholder Text"/>
    <w:basedOn w:val="DefaultParagraphFont"/>
    <w:uiPriority w:val="99"/>
    <w:semiHidden/>
    <w:rsid w:val="00EE08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4257">
      <w:bodyDiv w:val="1"/>
      <w:marLeft w:val="0"/>
      <w:marRight w:val="0"/>
      <w:marTop w:val="0"/>
      <w:marBottom w:val="0"/>
      <w:divBdr>
        <w:top w:val="none" w:sz="0" w:space="0" w:color="auto"/>
        <w:left w:val="none" w:sz="0" w:space="0" w:color="auto"/>
        <w:bottom w:val="none" w:sz="0" w:space="0" w:color="auto"/>
        <w:right w:val="none" w:sz="0" w:space="0" w:color="auto"/>
      </w:divBdr>
    </w:div>
    <w:div w:id="18037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20PROCESSING\Project%20Files\09100\9111_CEA\Report%20Templates\Executive%20Summary_Appendix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608D-E1E0-4EEC-9F4A-3E7F215A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 Summary_Appendixes</Template>
  <TotalTime>1999</TotalTime>
  <Pages>21</Pages>
  <Words>3672</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 van den Heever</dc:creator>
  <cp:keywords/>
  <dc:description/>
  <cp:lastModifiedBy>Rika van den Heever</cp:lastModifiedBy>
  <cp:revision>357</cp:revision>
  <cp:lastPrinted>2015-09-30T17:53:00Z</cp:lastPrinted>
  <dcterms:created xsi:type="dcterms:W3CDTF">2015-08-26T18:31:00Z</dcterms:created>
  <dcterms:modified xsi:type="dcterms:W3CDTF">2015-09-30T17:55:00Z</dcterms:modified>
</cp:coreProperties>
</file>